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622" w14:textId="52419B0E" w:rsidR="001A1A95" w:rsidRDefault="0075146D" w:rsidP="005271E6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07DC57" wp14:editId="5A9CC733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C52AA" w14:textId="45C5E5C3" w:rsidR="008C280D" w:rsidRPr="00E84BC7" w:rsidRDefault="001A1A95" w:rsidP="005271E6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 w:rsidR="005271E6">
        <w:t>CHECKLISTA</w:t>
      </w:r>
    </w:p>
    <w:p w14:paraId="0FB019AD" w14:textId="115AA0E4" w:rsidR="00705814" w:rsidRPr="006A0515" w:rsidRDefault="00EF5768" w:rsidP="004E3676">
      <w:pPr>
        <w:pStyle w:val="Rubrik1"/>
      </w:pPr>
      <w:r w:rsidRPr="00EF5768">
        <w:t>Checklista inför rektors</w:t>
      </w:r>
      <w:r w:rsidR="00820A72">
        <w:t xml:space="preserve"> </w:t>
      </w:r>
      <w:r w:rsidRPr="00EF5768">
        <w:t xml:space="preserve">undertecknande av </w:t>
      </w:r>
      <w:r w:rsidR="00873F9B" w:rsidRPr="00873F9B">
        <w:t>stödbrev</w:t>
      </w:r>
    </w:p>
    <w:p w14:paraId="12BA6EF8" w14:textId="5C0716F3" w:rsidR="00EF5768" w:rsidRDefault="00873F9B" w:rsidP="00EF5768">
      <w:pPr>
        <w:spacing w:after="240"/>
      </w:pPr>
      <w:r w:rsidRPr="00873F9B">
        <w:t>Denna checklista ska bifogas</w:t>
      </w:r>
      <w:r>
        <w:t xml:space="preserve"> </w:t>
      </w:r>
      <w:r w:rsidRPr="00873F9B">
        <w:t>stödbrev/rekommendationsbrev/motsvarande som lämnas till rektor för undertecknande.</w:t>
      </w:r>
    </w:p>
    <w:p w14:paraId="31E9CC62" w14:textId="7E6E0742" w:rsidR="00EF5768" w:rsidRDefault="00873F9B" w:rsidP="00B74CDB">
      <w:pPr>
        <w:pStyle w:val="Rubrik2"/>
      </w:pPr>
      <w:r w:rsidRPr="00873F9B">
        <w:t>Vad handlar projektet/ärendet om?</w:t>
      </w:r>
      <w:r w:rsidR="00B74CDB">
        <w:t xml:space="preserve"> (</w:t>
      </w:r>
      <w:r w:rsidRPr="00873F9B">
        <w:t>Beskriv även projektets/ärendets bakgrund och syfte</w:t>
      </w:r>
      <w:r w:rsidR="00B74CDB">
        <w:t>)</w:t>
      </w:r>
    </w:p>
    <w:p w14:paraId="55A9A192" w14:textId="0651DE7A" w:rsidR="00EF5768" w:rsidRDefault="00EF5768" w:rsidP="00EF5768"/>
    <w:p w14:paraId="0DD09AFB" w14:textId="77777777" w:rsidR="00E14F61" w:rsidRDefault="00E14F61" w:rsidP="00EF5768"/>
    <w:p w14:paraId="71528F2F" w14:textId="67099219" w:rsidR="00EF5768" w:rsidRDefault="00EF5768" w:rsidP="00EF5768">
      <w:pPr>
        <w:pStyle w:val="Rubrik2"/>
      </w:pPr>
      <w:r>
        <w:t>Vem inom universitetet är ansvarig för projektets/</w:t>
      </w:r>
      <w:r w:rsidR="00873F9B">
        <w:t>ärendets</w:t>
      </w:r>
      <w:r>
        <w:t xml:space="preserve"> genomförande?</w:t>
      </w:r>
      <w:r w:rsidR="00B74CDB">
        <w:t xml:space="preserve"> (</w:t>
      </w:r>
      <w:r w:rsidR="00B74CDB" w:rsidRPr="00B74CDB">
        <w:t>Ange även organisationstillhörighet)</w:t>
      </w:r>
    </w:p>
    <w:p w14:paraId="3FB8D344" w14:textId="16D64C8D" w:rsidR="00EF5768" w:rsidRDefault="00EF5768" w:rsidP="00EF5768"/>
    <w:p w14:paraId="36438DFF" w14:textId="77777777" w:rsidR="00E14F61" w:rsidRDefault="00E14F61" w:rsidP="00EF5768"/>
    <w:p w14:paraId="21AA6441" w14:textId="04245BAB" w:rsidR="00EF5768" w:rsidRDefault="00EF5768" w:rsidP="00EF5768">
      <w:pPr>
        <w:pStyle w:val="Rubrik2"/>
      </w:pPr>
      <w:r>
        <w:t xml:space="preserve">Vem är kontaktperson </w:t>
      </w:r>
      <w:r w:rsidR="00B74CDB">
        <w:t xml:space="preserve">på </w:t>
      </w:r>
      <w:r w:rsidR="00B74CDB" w:rsidRPr="00B74CDB">
        <w:t>Lunds universitet?</w:t>
      </w:r>
      <w:r w:rsidR="00B74CDB">
        <w:t xml:space="preserve"> (</w:t>
      </w:r>
      <w:r w:rsidR="00B74CDB" w:rsidRPr="00B74CDB">
        <w:t>Ange även organisationstillhörighet)</w:t>
      </w:r>
    </w:p>
    <w:p w14:paraId="70DA3CC0" w14:textId="58AB4222" w:rsidR="00EF5768" w:rsidRDefault="00EF5768" w:rsidP="00EF5768">
      <w:pPr>
        <w:spacing w:after="240"/>
      </w:pPr>
    </w:p>
    <w:p w14:paraId="3D14EBAB" w14:textId="77777777" w:rsidR="00E14F61" w:rsidRDefault="00E14F61" w:rsidP="00EF5768">
      <w:pPr>
        <w:spacing w:after="240"/>
      </w:pPr>
    </w:p>
    <w:p w14:paraId="3C19E287" w14:textId="67EF4518" w:rsidR="00EF5768" w:rsidRDefault="00EF5768" w:rsidP="00EF5768">
      <w:pPr>
        <w:pStyle w:val="Rubrik2"/>
      </w:pPr>
      <w:r>
        <w:t xml:space="preserve">Har </w:t>
      </w:r>
      <w:r w:rsidR="00B74CDB">
        <w:t>ärendet</w:t>
      </w:r>
      <w:r>
        <w:t xml:space="preserve"> diarieförts?</w:t>
      </w:r>
    </w:p>
    <w:p w14:paraId="28BFE0B8" w14:textId="0ECE3136" w:rsidR="00EF5768" w:rsidRDefault="00EF5768" w:rsidP="00EF5768"/>
    <w:p w14:paraId="1742AA01" w14:textId="77777777" w:rsidR="00CE0B33" w:rsidRDefault="00CE0B33" w:rsidP="00EF5768"/>
    <w:p w14:paraId="5CB28898" w14:textId="4122E778" w:rsidR="00EF5768" w:rsidRDefault="00EF5768" w:rsidP="00EF5768">
      <w:pPr>
        <w:pStyle w:val="Rubrik2"/>
      </w:pPr>
      <w:r>
        <w:lastRenderedPageBreak/>
        <w:t>Har samtliga bilagor till avtalet färdigställts och bifogats avtalet?</w:t>
      </w:r>
    </w:p>
    <w:p w14:paraId="0FAB99F2" w14:textId="5E195E3E" w:rsidR="00EF5768" w:rsidRDefault="00EF5768" w:rsidP="00B74CDB">
      <w:pPr>
        <w:spacing w:after="240"/>
      </w:pPr>
      <w:r>
        <w:t>Avtalsbilagor utgör en del av avtalet, och måste föreligga i färdigt skick vid tidpunkten för avtalets undertecknande.</w:t>
      </w:r>
    </w:p>
    <w:p w14:paraId="6A25BF3C" w14:textId="77777777" w:rsidR="00EF5768" w:rsidRDefault="00EF5768" w:rsidP="00EF5768">
      <w:pPr>
        <w:spacing w:after="240"/>
      </w:pPr>
    </w:p>
    <w:p w14:paraId="453D8CEA" w14:textId="4DA0EFB0" w:rsidR="00EF5768" w:rsidRDefault="00EF5768" w:rsidP="00EF5768">
      <w:pPr>
        <w:pStyle w:val="Rubrik2"/>
      </w:pPr>
      <w:r>
        <w:t>Intygande av undertecknad prefekt</w:t>
      </w:r>
    </w:p>
    <w:p w14:paraId="686A7C73" w14:textId="042E50FB" w:rsidR="00EF5768" w:rsidRDefault="00B74CDB" w:rsidP="00EF5768">
      <w:pPr>
        <w:spacing w:after="240"/>
      </w:pPr>
      <w:r w:rsidRPr="00B74CDB">
        <w:t>Undertecknad prefekt godkänner förslaget till brev.</w:t>
      </w:r>
    </w:p>
    <w:p w14:paraId="7FE54DA0" w14:textId="77777777" w:rsidR="00B74CDB" w:rsidRDefault="00B74CDB" w:rsidP="00EF5768">
      <w:pPr>
        <w:spacing w:after="240"/>
      </w:pPr>
    </w:p>
    <w:p w14:paraId="37F60BEC" w14:textId="58949962" w:rsidR="00EF5768" w:rsidRDefault="00EF5768" w:rsidP="00EF5768">
      <w:pPr>
        <w:pStyle w:val="Rubrik2"/>
      </w:pPr>
      <w:r>
        <w:t>Intygande av undertecknad dekan</w:t>
      </w:r>
    </w:p>
    <w:p w14:paraId="0F2E38D3" w14:textId="4CF92185" w:rsidR="00EF5768" w:rsidRDefault="00B74CDB" w:rsidP="00EF5768">
      <w:pPr>
        <w:spacing w:after="240"/>
      </w:pPr>
      <w:r w:rsidRPr="00B74CDB">
        <w:t>Undertecknad dekan godkänner förslaget till brev.</w:t>
      </w:r>
    </w:p>
    <w:p w14:paraId="4DB0CA91" w14:textId="77777777" w:rsidR="00EF5768" w:rsidRPr="00E678E2" w:rsidRDefault="00EF5768" w:rsidP="00EF5768">
      <w:pPr>
        <w:spacing w:after="240"/>
      </w:pPr>
    </w:p>
    <w:sectPr w:rsidR="00EF5768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3565" w14:textId="77777777" w:rsidR="00065969" w:rsidRDefault="00065969" w:rsidP="00E678E2">
      <w:r>
        <w:separator/>
      </w:r>
    </w:p>
    <w:p w14:paraId="1D544EB1" w14:textId="77777777" w:rsidR="00065969" w:rsidRDefault="00065969" w:rsidP="00E678E2"/>
  </w:endnote>
  <w:endnote w:type="continuationSeparator" w:id="0">
    <w:p w14:paraId="43DAFD9E" w14:textId="77777777" w:rsidR="00065969" w:rsidRDefault="00065969" w:rsidP="00E678E2">
      <w:r>
        <w:continuationSeparator/>
      </w:r>
    </w:p>
    <w:p w14:paraId="43406DB1" w14:textId="77777777" w:rsidR="00065969" w:rsidRDefault="00065969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ED36" w14:textId="77777777" w:rsidR="00065969" w:rsidRDefault="00065969" w:rsidP="00E678E2">
      <w:r>
        <w:separator/>
      </w:r>
    </w:p>
    <w:p w14:paraId="085D0331" w14:textId="77777777" w:rsidR="00065969" w:rsidRDefault="00065969" w:rsidP="00E678E2"/>
  </w:footnote>
  <w:footnote w:type="continuationSeparator" w:id="0">
    <w:p w14:paraId="65370457" w14:textId="77777777" w:rsidR="00065969" w:rsidRDefault="00065969" w:rsidP="00E678E2">
      <w:r>
        <w:continuationSeparator/>
      </w:r>
    </w:p>
    <w:p w14:paraId="0AAE7438" w14:textId="77777777" w:rsidR="00065969" w:rsidRDefault="00065969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8004FAB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4EFD2E75" w14:textId="77777777" w:rsidR="00C12C99" w:rsidRDefault="00CE0B33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BDD6" w14:textId="77777777" w:rsidR="00C12C99" w:rsidRPr="003C407E" w:rsidRDefault="00CE0B33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04F79077" w14:textId="77777777" w:rsidR="00C12C99" w:rsidRDefault="00C12C99" w:rsidP="00E678E2">
    <w:pPr>
      <w:pStyle w:val="Sidhuvud"/>
    </w:pPr>
  </w:p>
  <w:p w14:paraId="286DD0EA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4F5C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E075F"/>
    <w:multiLevelType w:val="hybridMultilevel"/>
    <w:tmpl w:val="F828D2B8"/>
    <w:lvl w:ilvl="0" w:tplc="43462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78258">
    <w:abstractNumId w:val="4"/>
  </w:num>
  <w:num w:numId="2" w16cid:durableId="650065253">
    <w:abstractNumId w:val="5"/>
  </w:num>
  <w:num w:numId="3" w16cid:durableId="621499602">
    <w:abstractNumId w:val="6"/>
  </w:num>
  <w:num w:numId="4" w16cid:durableId="2037077129">
    <w:abstractNumId w:val="7"/>
  </w:num>
  <w:num w:numId="5" w16cid:durableId="2128428499">
    <w:abstractNumId w:val="9"/>
  </w:num>
  <w:num w:numId="6" w16cid:durableId="264388732">
    <w:abstractNumId w:val="0"/>
  </w:num>
  <w:num w:numId="7" w16cid:durableId="93865464">
    <w:abstractNumId w:val="1"/>
  </w:num>
  <w:num w:numId="8" w16cid:durableId="732627525">
    <w:abstractNumId w:val="2"/>
  </w:num>
  <w:num w:numId="9" w16cid:durableId="1258564372">
    <w:abstractNumId w:val="3"/>
  </w:num>
  <w:num w:numId="10" w16cid:durableId="2097287569">
    <w:abstractNumId w:val="8"/>
  </w:num>
  <w:num w:numId="11" w16cid:durableId="1988440366">
    <w:abstractNumId w:val="12"/>
  </w:num>
  <w:num w:numId="12" w16cid:durableId="708606110">
    <w:abstractNumId w:val="11"/>
  </w:num>
  <w:num w:numId="13" w16cid:durableId="1777016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DB"/>
    <w:rsid w:val="00014C30"/>
    <w:rsid w:val="0002626F"/>
    <w:rsid w:val="00040224"/>
    <w:rsid w:val="0004683C"/>
    <w:rsid w:val="0005589D"/>
    <w:rsid w:val="00065969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271E6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550E1"/>
    <w:rsid w:val="006871AA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57883"/>
    <w:rsid w:val="00770CB7"/>
    <w:rsid w:val="0080655D"/>
    <w:rsid w:val="00820A72"/>
    <w:rsid w:val="00821795"/>
    <w:rsid w:val="00834203"/>
    <w:rsid w:val="00843E27"/>
    <w:rsid w:val="00873D4E"/>
    <w:rsid w:val="00873F9B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1769B"/>
    <w:rsid w:val="00A5672F"/>
    <w:rsid w:val="00A825DC"/>
    <w:rsid w:val="00AA2FCF"/>
    <w:rsid w:val="00AE2392"/>
    <w:rsid w:val="00B25EB6"/>
    <w:rsid w:val="00B42469"/>
    <w:rsid w:val="00B74CDB"/>
    <w:rsid w:val="00B87DBC"/>
    <w:rsid w:val="00BA15B7"/>
    <w:rsid w:val="00BA167B"/>
    <w:rsid w:val="00BC129E"/>
    <w:rsid w:val="00BC4172"/>
    <w:rsid w:val="00C12C99"/>
    <w:rsid w:val="00C21235"/>
    <w:rsid w:val="00C27003"/>
    <w:rsid w:val="00C40538"/>
    <w:rsid w:val="00C476C6"/>
    <w:rsid w:val="00C64372"/>
    <w:rsid w:val="00C67DB8"/>
    <w:rsid w:val="00C906DF"/>
    <w:rsid w:val="00C92223"/>
    <w:rsid w:val="00CB789F"/>
    <w:rsid w:val="00CE0B33"/>
    <w:rsid w:val="00CF4D21"/>
    <w:rsid w:val="00D04772"/>
    <w:rsid w:val="00D07D53"/>
    <w:rsid w:val="00D134EE"/>
    <w:rsid w:val="00D143FB"/>
    <w:rsid w:val="00D17D2A"/>
    <w:rsid w:val="00D636DB"/>
    <w:rsid w:val="00D6430B"/>
    <w:rsid w:val="00D90F13"/>
    <w:rsid w:val="00DC71B2"/>
    <w:rsid w:val="00DD27A4"/>
    <w:rsid w:val="00E012CB"/>
    <w:rsid w:val="00E14F61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EF5768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88B9D"/>
  <w14:defaultImageDpi w14:val="300"/>
  <w15:docId w15:val="{F4BB7B90-8751-4AD5-898D-B08DB78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EF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RL%20statistik%20projekt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11</TotalTime>
  <Pages>2</Pages>
  <Words>97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inför rektors undertecknande av stödbrev</dc:title>
  <dc:subject/>
  <dc:creator>Anton Jönsson</dc:creator>
  <cp:keywords/>
  <dc:description/>
  <cp:lastModifiedBy>Anton Jönsson</cp:lastModifiedBy>
  <cp:revision>13</cp:revision>
  <cp:lastPrinted>2017-12-15T10:09:00Z</cp:lastPrinted>
  <dcterms:created xsi:type="dcterms:W3CDTF">2022-07-15T09:37:00Z</dcterms:created>
  <dcterms:modified xsi:type="dcterms:W3CDTF">2022-10-17T10:55:00Z</dcterms:modified>
  <cp:category/>
</cp:coreProperties>
</file>