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46A1" w14:textId="5836E680" w:rsidR="008C280D" w:rsidRPr="00E84BC7" w:rsidRDefault="0075146D" w:rsidP="00500085">
      <w:pPr>
        <w:pStyle w:val="Inst"/>
        <w:sectPr w:rsidR="008C280D" w:rsidRPr="00E84BC7" w:rsidSect="001B00F7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3B4193D" wp14:editId="2F38DFE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F050" wp14:editId="28ECEE60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ADEE2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2C7D95">
        <w:t xml:space="preserve"> </w:t>
      </w:r>
    </w:p>
    <w:p w14:paraId="286379D2" w14:textId="7DB4F4BA" w:rsidR="002C369B" w:rsidRDefault="00D94CDA" w:rsidP="00D94CDA">
      <w:pPr>
        <w:pStyle w:val="Rubrik1"/>
        <w:spacing w:before="0"/>
        <w:rPr>
          <w:sz w:val="32"/>
          <w:szCs w:val="32"/>
        </w:rPr>
      </w:pPr>
      <w:r>
        <w:rPr>
          <w:sz w:val="32"/>
          <w:szCs w:val="32"/>
        </w:rPr>
        <w:t>[Namn direktupphandling]</w:t>
      </w:r>
    </w:p>
    <w:p w14:paraId="221D734A" w14:textId="3C34E782" w:rsidR="00D94CDA" w:rsidRDefault="00D94CDA" w:rsidP="00D94CDA">
      <w:r>
        <w:t xml:space="preserve">Hej! </w:t>
      </w:r>
    </w:p>
    <w:p w14:paraId="54A23BB8" w14:textId="6ED9E559" w:rsidR="00D94CDA" w:rsidRDefault="00D94CDA" w:rsidP="00D94CDA"/>
    <w:p w14:paraId="6C64A0E1" w14:textId="1AFEBA50" w:rsidR="00D94CDA" w:rsidRPr="000B297D" w:rsidRDefault="00D94CDA" w:rsidP="00D94CDA">
      <w:pPr>
        <w:pStyle w:val="Brdtext"/>
        <w:rPr>
          <w:i/>
          <w:iCs/>
        </w:rPr>
      </w:pPr>
      <w:r>
        <w:t xml:space="preserve">Vi tackar för visat intresse och er offert i vår direktupphandling avseende </w:t>
      </w:r>
      <w:r w:rsidRPr="00D94CDA">
        <w:rPr>
          <w:i/>
          <w:iCs/>
        </w:rPr>
        <w:t>[Ange upphandlingsobjektet]</w:t>
      </w:r>
      <w:r>
        <w:t>. Det har inkommit</w:t>
      </w:r>
      <w:r w:rsidR="000B297D">
        <w:t xml:space="preserve"> totalt</w:t>
      </w:r>
      <w:r>
        <w:t xml:space="preserve"> </w:t>
      </w:r>
      <w:r w:rsidRPr="00D94CDA">
        <w:rPr>
          <w:i/>
          <w:iCs/>
        </w:rPr>
        <w:t xml:space="preserve">X </w:t>
      </w:r>
      <w:r>
        <w:t xml:space="preserve">offerter. </w:t>
      </w:r>
      <w:r w:rsidR="000B297D">
        <w:t xml:space="preserve">Vi önskar meddela att vi har </w:t>
      </w:r>
      <w:r>
        <w:t xml:space="preserve">valt att gå vidare med </w:t>
      </w:r>
      <w:r w:rsidR="000B297D">
        <w:t xml:space="preserve">ert anbud och önskar </w:t>
      </w:r>
      <w:r w:rsidR="000B297D" w:rsidRPr="000B297D">
        <w:t xml:space="preserve">därför teckna avtal med </w:t>
      </w:r>
      <w:r w:rsidR="000B297D">
        <w:t xml:space="preserve">er </w:t>
      </w:r>
      <w:r w:rsidR="000B297D" w:rsidRPr="000B297D">
        <w:t>avseende offererad</w:t>
      </w:r>
      <w:r w:rsidR="000B297D">
        <w:t xml:space="preserve"> </w:t>
      </w:r>
      <w:r w:rsidR="000B297D" w:rsidRPr="000B297D">
        <w:rPr>
          <w:i/>
          <w:iCs/>
        </w:rPr>
        <w:t>tjänst/objekt/produkt</w:t>
      </w:r>
      <w:r w:rsidR="000B297D">
        <w:rPr>
          <w:i/>
          <w:iCs/>
        </w:rPr>
        <w:t xml:space="preserve">. </w:t>
      </w:r>
    </w:p>
    <w:p w14:paraId="6B7CC548" w14:textId="77777777" w:rsidR="00D94CDA" w:rsidRPr="00D94CDA" w:rsidRDefault="00D94CDA" w:rsidP="00D94CDA">
      <w:pPr>
        <w:pStyle w:val="Rubrik2"/>
        <w:rPr>
          <w:rFonts w:ascii="Times New Roman" w:hAnsi="Times New Roman" w:cs="Times New Roman"/>
        </w:rPr>
      </w:pPr>
      <w:r w:rsidRPr="00D94CDA">
        <w:rPr>
          <w:rFonts w:ascii="Times New Roman" w:hAnsi="Times New Roman" w:cs="Times New Roman"/>
        </w:rPr>
        <w:t xml:space="preserve">Vår bedömning </w:t>
      </w:r>
    </w:p>
    <w:p w14:paraId="31866F6A" w14:textId="77777777" w:rsidR="00D778AB" w:rsidRDefault="00D94CDA" w:rsidP="00D94CDA">
      <w:pPr>
        <w:pStyle w:val="Brdtext"/>
        <w:rPr>
          <w:i/>
        </w:rPr>
      </w:pPr>
      <w:r>
        <w:rPr>
          <w:i/>
        </w:rPr>
        <w:t>Här nedan ska du beskriva varför ni valt den leverantör ni valt.</w:t>
      </w:r>
      <w:r w:rsidR="000B297D">
        <w:rPr>
          <w:i/>
        </w:rPr>
        <w:t xml:space="preserve"> </w:t>
      </w:r>
      <w:r>
        <w:rPr>
          <w:i/>
        </w:rPr>
        <w:t>Nedan finns några exempel ni kan välja mellan. De måste dock anpassas efter er offertförfråga</w:t>
      </w:r>
      <w:r w:rsidR="00CF6ABF">
        <w:rPr>
          <w:i/>
        </w:rPr>
        <w:t>n samt de k</w:t>
      </w:r>
      <w:r>
        <w:rPr>
          <w:i/>
        </w:rPr>
        <w:t>riterier ni har valt att göra er bedömning på.</w:t>
      </w:r>
    </w:p>
    <w:p w14:paraId="674A6C78" w14:textId="622B486D" w:rsidR="00D94CDA" w:rsidRDefault="00D94CDA" w:rsidP="00D94CDA">
      <w:pPr>
        <w:pStyle w:val="Brdtext"/>
        <w:rPr>
          <w:i/>
        </w:rPr>
      </w:pPr>
      <w:r>
        <w:rPr>
          <w:i/>
        </w:rPr>
        <w:t>Exempel 1:</w:t>
      </w:r>
      <w:r>
        <w:rPr>
          <w:i/>
        </w:rPr>
        <w:br/>
        <w:t xml:space="preserve">Vi ha valt </w:t>
      </w:r>
      <w:bookmarkStart w:id="0" w:name="_Hlk119422506"/>
      <w:r w:rsidR="000B297D">
        <w:rPr>
          <w:i/>
        </w:rPr>
        <w:t>er offert</w:t>
      </w:r>
      <w:r>
        <w:rPr>
          <w:i/>
        </w:rPr>
        <w:t xml:space="preserve"> </w:t>
      </w:r>
      <w:bookmarkEnd w:id="0"/>
      <w:r>
        <w:rPr>
          <w:i/>
        </w:rPr>
        <w:t xml:space="preserve">då </w:t>
      </w:r>
      <w:r w:rsidR="000B297D">
        <w:rPr>
          <w:i/>
        </w:rPr>
        <w:t>ni har</w:t>
      </w:r>
      <w:r>
        <w:rPr>
          <w:i/>
        </w:rPr>
        <w:t xml:space="preserve"> offererat lägsta pris på efterfrågad produkt/tjänst</w:t>
      </w:r>
      <w:r w:rsidR="000B297D">
        <w:rPr>
          <w:i/>
        </w:rPr>
        <w:t>/objekt</w:t>
      </w:r>
      <w:r>
        <w:rPr>
          <w:i/>
        </w:rPr>
        <w:t>.</w:t>
      </w:r>
      <w:r>
        <w:rPr>
          <w:i/>
        </w:rPr>
        <w:br/>
      </w:r>
    </w:p>
    <w:p w14:paraId="303FE496" w14:textId="692538C1" w:rsidR="00CF6ABF" w:rsidRDefault="00D94CDA" w:rsidP="00D94CDA">
      <w:pPr>
        <w:pStyle w:val="Brdtext"/>
      </w:pPr>
      <w:r>
        <w:rPr>
          <w:i/>
        </w:rPr>
        <w:t>Exempel 2:</w:t>
      </w:r>
      <w:r>
        <w:rPr>
          <w:i/>
        </w:rPr>
        <w:br/>
        <w:t>Vi har valt</w:t>
      </w:r>
      <w:r w:rsidR="000B297D">
        <w:rPr>
          <w:i/>
        </w:rPr>
        <w:t xml:space="preserve"> er offert</w:t>
      </w:r>
      <w:r w:rsidR="00CF6ABF">
        <w:rPr>
          <w:i/>
        </w:rPr>
        <w:t xml:space="preserve"> </w:t>
      </w:r>
      <w:r>
        <w:rPr>
          <w:i/>
        </w:rPr>
        <w:t xml:space="preserve">efter att ha gjort en sammanvägd bedömning av totalpris, kvalitet och leverans. </w:t>
      </w:r>
    </w:p>
    <w:p w14:paraId="5A646A69" w14:textId="77777777" w:rsidR="00CF6ABF" w:rsidRDefault="00CF6ABF" w:rsidP="00D94CDA">
      <w:pPr>
        <w:pStyle w:val="Brdtext"/>
      </w:pPr>
    </w:p>
    <w:p w14:paraId="5F7F5C84" w14:textId="1E310A4A" w:rsidR="00D94CDA" w:rsidRDefault="00D94CDA" w:rsidP="00D94CDA">
      <w:pPr>
        <w:pStyle w:val="Brdtext"/>
      </w:pPr>
      <w:r>
        <w:t>Med vänliga hälsningar</w:t>
      </w:r>
      <w:r>
        <w:br/>
      </w:r>
      <w:r>
        <w:br/>
      </w:r>
      <w:r w:rsidRPr="00D94CDA">
        <w:rPr>
          <w:i/>
          <w:iCs/>
        </w:rPr>
        <w:t>Förnamn Efternamn</w:t>
      </w:r>
      <w:r w:rsidRPr="00D94CDA">
        <w:rPr>
          <w:i/>
          <w:iCs/>
        </w:rPr>
        <w:br/>
        <w:t>Befattning</w:t>
      </w:r>
      <w:r w:rsidRPr="00D94CDA">
        <w:rPr>
          <w:i/>
          <w:iCs/>
        </w:rPr>
        <w:br/>
        <w:t>Avdelning/Institution/Fakultet</w:t>
      </w:r>
      <w:r>
        <w:br/>
        <w:t>Lunds universitet</w:t>
      </w:r>
    </w:p>
    <w:p w14:paraId="38406990" w14:textId="77777777" w:rsidR="00D94CDA" w:rsidRPr="00D94CDA" w:rsidRDefault="00D94CDA" w:rsidP="00D94CDA"/>
    <w:sectPr w:rsidR="00D94CDA" w:rsidRPr="00D94CD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CFD1" w14:textId="77777777" w:rsidR="00EB5A08" w:rsidRDefault="00EB5A08" w:rsidP="00E678E2">
      <w:r>
        <w:separator/>
      </w:r>
    </w:p>
    <w:p w14:paraId="728D661B" w14:textId="77777777" w:rsidR="00EB5A08" w:rsidRDefault="00EB5A08" w:rsidP="00E678E2"/>
  </w:endnote>
  <w:endnote w:type="continuationSeparator" w:id="0">
    <w:p w14:paraId="64FB320C" w14:textId="77777777" w:rsidR="00EB5A08" w:rsidRDefault="00EB5A08" w:rsidP="00E678E2">
      <w:r>
        <w:continuationSeparator/>
      </w:r>
    </w:p>
    <w:p w14:paraId="13BBE94D" w14:textId="77777777" w:rsidR="00EB5A08" w:rsidRDefault="00EB5A08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F12F" w14:textId="77777777" w:rsidR="00EB5A08" w:rsidRDefault="00EB5A08" w:rsidP="00E678E2">
      <w:r>
        <w:separator/>
      </w:r>
    </w:p>
    <w:p w14:paraId="7A427522" w14:textId="77777777" w:rsidR="00EB5A08" w:rsidRDefault="00EB5A08" w:rsidP="00E678E2"/>
  </w:footnote>
  <w:footnote w:type="continuationSeparator" w:id="0">
    <w:p w14:paraId="778388F9" w14:textId="77777777" w:rsidR="00EB5A08" w:rsidRDefault="00EB5A08" w:rsidP="00E678E2">
      <w:r>
        <w:continuationSeparator/>
      </w:r>
    </w:p>
    <w:p w14:paraId="0C2A9DC3" w14:textId="77777777" w:rsidR="00EB5A08" w:rsidRDefault="00EB5A08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C932C2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25125134" w14:textId="77777777" w:rsidR="00C12C99" w:rsidRDefault="0000000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8C50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725F8B43" w14:textId="77777777" w:rsidR="00C12C99" w:rsidRDefault="00C12C99" w:rsidP="00E678E2">
    <w:pPr>
      <w:pStyle w:val="Sidhuvud"/>
    </w:pPr>
  </w:p>
  <w:p w14:paraId="566E7E01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56B8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51950">
    <w:abstractNumId w:val="4"/>
  </w:num>
  <w:num w:numId="2" w16cid:durableId="1940914765">
    <w:abstractNumId w:val="5"/>
  </w:num>
  <w:num w:numId="3" w16cid:durableId="251281976">
    <w:abstractNumId w:val="6"/>
  </w:num>
  <w:num w:numId="4" w16cid:durableId="1388262894">
    <w:abstractNumId w:val="7"/>
  </w:num>
  <w:num w:numId="5" w16cid:durableId="1368947151">
    <w:abstractNumId w:val="9"/>
  </w:num>
  <w:num w:numId="6" w16cid:durableId="102503448">
    <w:abstractNumId w:val="0"/>
  </w:num>
  <w:num w:numId="7" w16cid:durableId="1646660509">
    <w:abstractNumId w:val="1"/>
  </w:num>
  <w:num w:numId="8" w16cid:durableId="98256592">
    <w:abstractNumId w:val="2"/>
  </w:num>
  <w:num w:numId="9" w16cid:durableId="2123456550">
    <w:abstractNumId w:val="3"/>
  </w:num>
  <w:num w:numId="10" w16cid:durableId="647562236">
    <w:abstractNumId w:val="8"/>
  </w:num>
  <w:num w:numId="11" w16cid:durableId="955453569">
    <w:abstractNumId w:val="11"/>
  </w:num>
  <w:num w:numId="12" w16cid:durableId="781461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95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B297D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369B"/>
    <w:rsid w:val="002C55B1"/>
    <w:rsid w:val="002C7D95"/>
    <w:rsid w:val="002F4BE0"/>
    <w:rsid w:val="002F6FA2"/>
    <w:rsid w:val="003306C4"/>
    <w:rsid w:val="00342CEB"/>
    <w:rsid w:val="00345F26"/>
    <w:rsid w:val="003816E6"/>
    <w:rsid w:val="003858F7"/>
    <w:rsid w:val="00392C7F"/>
    <w:rsid w:val="003C150C"/>
    <w:rsid w:val="003C407E"/>
    <w:rsid w:val="003D1A7D"/>
    <w:rsid w:val="003D6DEA"/>
    <w:rsid w:val="003E5860"/>
    <w:rsid w:val="003F5766"/>
    <w:rsid w:val="00403C9C"/>
    <w:rsid w:val="00413F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00085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5F30B5"/>
    <w:rsid w:val="00602E6C"/>
    <w:rsid w:val="0061546A"/>
    <w:rsid w:val="00632B59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775BB1"/>
    <w:rsid w:val="0080655D"/>
    <w:rsid w:val="00821795"/>
    <w:rsid w:val="00834203"/>
    <w:rsid w:val="00843E27"/>
    <w:rsid w:val="00873D4E"/>
    <w:rsid w:val="008751CD"/>
    <w:rsid w:val="00887E97"/>
    <w:rsid w:val="008A13BF"/>
    <w:rsid w:val="008B2BCA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2354B"/>
    <w:rsid w:val="00932C2C"/>
    <w:rsid w:val="00955D0E"/>
    <w:rsid w:val="009A53F8"/>
    <w:rsid w:val="009A5B25"/>
    <w:rsid w:val="009B0515"/>
    <w:rsid w:val="009C2286"/>
    <w:rsid w:val="00A04E81"/>
    <w:rsid w:val="00A5672F"/>
    <w:rsid w:val="00A825DC"/>
    <w:rsid w:val="00AA2FCF"/>
    <w:rsid w:val="00AC2897"/>
    <w:rsid w:val="00AE2392"/>
    <w:rsid w:val="00B21FC1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55CDE"/>
    <w:rsid w:val="00C64372"/>
    <w:rsid w:val="00C906DF"/>
    <w:rsid w:val="00C92223"/>
    <w:rsid w:val="00CB789F"/>
    <w:rsid w:val="00CF4D21"/>
    <w:rsid w:val="00CF6ABF"/>
    <w:rsid w:val="00D04772"/>
    <w:rsid w:val="00D07D53"/>
    <w:rsid w:val="00D134EE"/>
    <w:rsid w:val="00D143FB"/>
    <w:rsid w:val="00D17D2A"/>
    <w:rsid w:val="00D340DC"/>
    <w:rsid w:val="00D6430B"/>
    <w:rsid w:val="00D778AB"/>
    <w:rsid w:val="00D90F13"/>
    <w:rsid w:val="00D94CDA"/>
    <w:rsid w:val="00DA4D62"/>
    <w:rsid w:val="00DC71B2"/>
    <w:rsid w:val="00DD27A4"/>
    <w:rsid w:val="00E012CB"/>
    <w:rsid w:val="00E26A1B"/>
    <w:rsid w:val="00E37748"/>
    <w:rsid w:val="00E53293"/>
    <w:rsid w:val="00E55AF5"/>
    <w:rsid w:val="00E641FA"/>
    <w:rsid w:val="00E678E2"/>
    <w:rsid w:val="00E84BC7"/>
    <w:rsid w:val="00E91616"/>
    <w:rsid w:val="00EA53C9"/>
    <w:rsid w:val="00EB5A08"/>
    <w:rsid w:val="00EE5A99"/>
    <w:rsid w:val="00EF0125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EA23"/>
  <w14:defaultImageDpi w14:val="300"/>
  <w15:docId w15:val="{263111E1-D392-43BF-8DE8-906B95A9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customStyle="1" w:styleId="xng-binding">
    <w:name w:val="x_ng-binding"/>
    <w:basedOn w:val="Normal"/>
    <w:rsid w:val="00E641F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Brdtext">
    <w:name w:val="Body Text"/>
    <w:basedOn w:val="Normal"/>
    <w:link w:val="BrdtextChar"/>
    <w:semiHidden/>
    <w:unhideWhenUsed/>
    <w:qFormat/>
    <w:rsid w:val="00D94CDA"/>
    <w:pPr>
      <w:spacing w:after="120" w:line="240" w:lineRule="auto"/>
    </w:pPr>
  </w:style>
  <w:style w:type="character" w:customStyle="1" w:styleId="BrdtextChar">
    <w:name w:val="Brödtext Char"/>
    <w:basedOn w:val="Standardstycketeckensnitt"/>
    <w:link w:val="Brdtext"/>
    <w:semiHidden/>
    <w:rsid w:val="00D94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213ku\AppData\Local\Temp\Temp1_LUwordmall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53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Emir Kurtanovic</dc:creator>
  <cp:keywords/>
  <dc:description/>
  <cp:lastModifiedBy>Emir Kurtanovic</cp:lastModifiedBy>
  <cp:revision>13</cp:revision>
  <cp:lastPrinted>2022-10-10T13:23:00Z</cp:lastPrinted>
  <dcterms:created xsi:type="dcterms:W3CDTF">2022-04-05T11:54:00Z</dcterms:created>
  <dcterms:modified xsi:type="dcterms:W3CDTF">2022-11-15T15:47:00Z</dcterms:modified>
  <cp:category/>
</cp:coreProperties>
</file>