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48AB" w14:textId="77777777" w:rsidR="00705814" w:rsidRPr="006A0515" w:rsidRDefault="00755E77" w:rsidP="00C028D9">
      <w:pPr>
        <w:pStyle w:val="Rubrik1"/>
      </w:pPr>
      <w:r>
        <w:t>Handlingsplan för hållbar utveckling</w:t>
      </w:r>
    </w:p>
    <w:p w14:paraId="04CFB778" w14:textId="77777777" w:rsidR="000F59FF" w:rsidRDefault="00000000" w:rsidP="00E0186C">
      <w:pPr>
        <w:pStyle w:val="Brdtext"/>
      </w:pPr>
      <w:sdt>
        <w:sdtPr>
          <w:id w:val="958298872"/>
          <w:placeholder>
            <w:docPart w:val="CABC24E2EC744582A8E077603C9F2ADA"/>
          </w:placeholder>
          <w:showingPlcHdr/>
        </w:sdtPr>
        <w:sdtContent>
          <w:r w:rsidR="00ED5ECB" w:rsidRPr="00450904">
            <w:rPr>
              <w:color w:val="808080" w:themeColor="background1" w:themeShade="80"/>
            </w:rPr>
            <w:t>Ange fakultet/motsvarande</w:t>
          </w:r>
        </w:sdtContent>
      </w:sdt>
    </w:p>
    <w:p w14:paraId="2FBE26EC" w14:textId="77777777" w:rsidR="00D45F31" w:rsidRPr="00D45F31" w:rsidRDefault="00D45F31" w:rsidP="00D45F31">
      <w:pPr>
        <w:pStyle w:val="Rubrik2"/>
      </w:pPr>
      <w:r>
        <w:t>Bakgrund</w:t>
      </w:r>
    </w:p>
    <w:p w14:paraId="2CE80BA5" w14:textId="77777777" w:rsidR="00D45F31" w:rsidRPr="00D45F31" w:rsidRDefault="00D45F31" w:rsidP="00D45F31">
      <w:pPr>
        <w:pStyle w:val="Brdtext"/>
      </w:pPr>
      <w:r w:rsidRPr="00D45F31">
        <w:t>Fakulteter och motsvarande verksamheter ska upprätta handlingsplaner som beskriver ansvarsfördelning, roller och resurser för att realisera målbilderna i LU:s strategi för hållbar utveckling samt hur dessa planer ska följas upp, utvärderas och, vid behov, revideras.</w:t>
      </w:r>
    </w:p>
    <w:p w14:paraId="5D137F99" w14:textId="77777777" w:rsidR="00D45F31" w:rsidRPr="00D45F31" w:rsidRDefault="00D45F31" w:rsidP="00D45F31">
      <w:pPr>
        <w:pStyle w:val="Brdtext"/>
      </w:pPr>
      <w:r w:rsidRPr="00D45F31">
        <w:t xml:space="preserve">LU:s strategi för hållbar utveckling finns att läsa här: </w:t>
      </w:r>
      <w:hyperlink r:id="rId8" w:history="1">
        <w:r w:rsidRPr="00D45F31">
          <w:rPr>
            <w:rStyle w:val="Hyperlnk"/>
          </w:rPr>
          <w:t>https://www.hallbarhet.lu.se/hallbarhet-pa-universitetet/hallbarhetsstrategi-och-hallbarhetsplan</w:t>
        </w:r>
      </w:hyperlink>
      <w:r>
        <w:t xml:space="preserve"> </w:t>
      </w:r>
      <w:r w:rsidRPr="00D45F31">
        <w:t xml:space="preserve"> </w:t>
      </w:r>
    </w:p>
    <w:p w14:paraId="5012F56F" w14:textId="77777777" w:rsidR="00D45F31" w:rsidRPr="00D45F31" w:rsidRDefault="004A6AF3" w:rsidP="00D45F31">
      <w:pPr>
        <w:pStyle w:val="Brdtext"/>
      </w:pPr>
      <w:r>
        <w:t>M</w:t>
      </w:r>
      <w:r w:rsidR="00D45F31" w:rsidRPr="00D45F31">
        <w:t xml:space="preserve">ålbilderna från strategin för hållbar utveckling </w:t>
      </w:r>
      <w:r>
        <w:t xml:space="preserve">är </w:t>
      </w:r>
      <w:r w:rsidR="00D45F31" w:rsidRPr="00D45F31">
        <w:t>förifyllda och fakulteterna/verksamheterna konkretiserar målbilderna i aktiviteter. Syftet med aktiviteterna är att</w:t>
      </w:r>
      <w:r w:rsidR="00D45F31" w:rsidRPr="00D45F31">
        <w:rPr>
          <w:i/>
          <w:iCs/>
        </w:rPr>
        <w:t xml:space="preserve"> </w:t>
      </w:r>
      <w:r w:rsidR="00D45F31" w:rsidRPr="00D45F31">
        <w:t xml:space="preserve">fakulteter/verksamheter ska bidra till att LU uppnår målbilderna i strategin. Aktiviteterna bör vara konkreta och lätta att följa upp. </w:t>
      </w:r>
    </w:p>
    <w:p w14:paraId="025E8FE6" w14:textId="77777777" w:rsidR="00D45F31" w:rsidRPr="00D45F31" w:rsidRDefault="00D45F31" w:rsidP="00D45F31">
      <w:pPr>
        <w:pStyle w:val="Brdtext"/>
      </w:pPr>
      <w:r w:rsidRPr="00D45F31">
        <w:t>Mallen för handlingsplan är framtagen som ett stödmaterial och är frivillig att använda. Fakulteter/verksamheter kan alltså utforma sin handlingsplan för hållbar utveckling som de själva önskar förutsatt att följande framgår tydligt:</w:t>
      </w:r>
    </w:p>
    <w:p w14:paraId="00C3259A" w14:textId="77777777" w:rsidR="00D45F31" w:rsidRPr="00D45F31" w:rsidRDefault="00D45F31" w:rsidP="004A6AF3">
      <w:pPr>
        <w:pStyle w:val="Brdtext"/>
        <w:numPr>
          <w:ilvl w:val="0"/>
          <w:numId w:val="26"/>
        </w:numPr>
      </w:pPr>
      <w:r w:rsidRPr="00D45F31">
        <w:rPr>
          <w:rFonts w:eastAsiaTheme="minorEastAsia"/>
        </w:rPr>
        <w:t>Ansvarsfördelning</w:t>
      </w:r>
    </w:p>
    <w:p w14:paraId="59863D84" w14:textId="77777777" w:rsidR="00D45F31" w:rsidRPr="00D45F31" w:rsidRDefault="00D45F31" w:rsidP="004A6AF3">
      <w:pPr>
        <w:pStyle w:val="Brdtext"/>
        <w:numPr>
          <w:ilvl w:val="0"/>
          <w:numId w:val="26"/>
        </w:numPr>
      </w:pPr>
      <w:r w:rsidRPr="00D45F31">
        <w:rPr>
          <w:rFonts w:eastAsiaTheme="minorEastAsia"/>
        </w:rPr>
        <w:t>Roller</w:t>
      </w:r>
    </w:p>
    <w:p w14:paraId="0DF2E71D" w14:textId="77777777" w:rsidR="00D45F31" w:rsidRPr="00D45F31" w:rsidRDefault="00D45F31" w:rsidP="004A6AF3">
      <w:pPr>
        <w:pStyle w:val="Brdtext"/>
        <w:numPr>
          <w:ilvl w:val="0"/>
          <w:numId w:val="26"/>
        </w:numPr>
      </w:pPr>
      <w:r w:rsidRPr="00D45F31">
        <w:rPr>
          <w:rFonts w:eastAsiaTheme="minorEastAsia"/>
        </w:rPr>
        <w:t>Resurser</w:t>
      </w:r>
    </w:p>
    <w:p w14:paraId="3A98F510" w14:textId="77777777" w:rsidR="00D45F31" w:rsidRPr="00D45F31" w:rsidRDefault="00D45F31" w:rsidP="004A6AF3">
      <w:pPr>
        <w:pStyle w:val="Brdtext"/>
        <w:numPr>
          <w:ilvl w:val="0"/>
          <w:numId w:val="26"/>
        </w:numPr>
      </w:pPr>
      <w:r w:rsidRPr="00D45F31">
        <w:rPr>
          <w:rFonts w:eastAsiaTheme="minorEastAsia"/>
        </w:rPr>
        <w:t>Koppling till målbild</w:t>
      </w:r>
      <w:r w:rsidR="004A6AF3">
        <w:rPr>
          <w:rFonts w:eastAsiaTheme="minorEastAsia"/>
        </w:rPr>
        <w:t>erna</w:t>
      </w:r>
    </w:p>
    <w:p w14:paraId="18FE4320" w14:textId="77777777" w:rsidR="004A6AF3" w:rsidRDefault="004A6AF3" w:rsidP="00D45F31">
      <w:pPr>
        <w:pStyle w:val="Brdtext"/>
      </w:pPr>
    </w:p>
    <w:p w14:paraId="61DD4163" w14:textId="7395E61F" w:rsidR="00D45F31" w:rsidRPr="00E0186C" w:rsidRDefault="00D45F31" w:rsidP="00E0186C">
      <w:pPr>
        <w:pStyle w:val="Brdtext"/>
      </w:pPr>
      <w:r w:rsidRPr="00D45F31">
        <w:t xml:space="preserve">Frågor om handlingsplaner för hållbar utveckling kan ställas till </w:t>
      </w:r>
      <w:r w:rsidR="00450904">
        <w:t>miljöchef Claes Nilén</w:t>
      </w:r>
      <w:r w:rsidRPr="00D45F31">
        <w:t>, 0</w:t>
      </w:r>
      <w:r w:rsidR="00450904" w:rsidRPr="00450904">
        <w:t>46 222 41 59</w:t>
      </w:r>
      <w:r w:rsidRPr="00D45F31">
        <w:t xml:space="preserve">, </w:t>
      </w:r>
      <w:hyperlink r:id="rId9" w:history="1">
        <w:r w:rsidR="00450904" w:rsidRPr="00FC0919">
          <w:rPr>
            <w:rStyle w:val="Hyperlnk"/>
          </w:rPr>
          <w:t>claes.nilen@bygg.lu.se</w:t>
        </w:r>
      </w:hyperlink>
    </w:p>
    <w:p w14:paraId="00224DB5" w14:textId="77777777" w:rsidR="00454E34" w:rsidRDefault="00992125" w:rsidP="00457422">
      <w:pPr>
        <w:pStyle w:val="Rubrik2"/>
      </w:pPr>
      <w:r>
        <w:lastRenderedPageBreak/>
        <w:t>Övergripande målbilder</w:t>
      </w:r>
    </w:p>
    <w:p w14:paraId="3F0BCAF5" w14:textId="77777777" w:rsidR="00992125" w:rsidRPr="00992125" w:rsidRDefault="00992125" w:rsidP="00992125">
      <w:pPr>
        <w:pStyle w:val="Brdtext"/>
        <w:numPr>
          <w:ilvl w:val="0"/>
          <w:numId w:val="15"/>
        </w:numPr>
      </w:pPr>
      <w:r w:rsidRPr="00992125">
        <w:t>Lunds universitet integrerar hållbar utveckling i sin utbildning, forskning, samverkan och verksamhetsutveckling, och universitetets medarbetare är väl insatta i sina roller i detta arbete.</w:t>
      </w:r>
    </w:p>
    <w:p w14:paraId="4275E74E" w14:textId="77777777" w:rsidR="00992125" w:rsidRPr="00992125" w:rsidRDefault="00992125" w:rsidP="00992125">
      <w:pPr>
        <w:pStyle w:val="Brdtext"/>
        <w:numPr>
          <w:ilvl w:val="0"/>
          <w:numId w:val="15"/>
        </w:numPr>
      </w:pPr>
      <w:r w:rsidRPr="00992125">
        <w:t>Lunds universitet engagerar sig på lokala, regionala, nationella och globala samhälleliga arenor så att vetenskaplig kunskap ger hävstång i samhällets strävan efter hållbarhet såväl på kort som på lång sikt.</w:t>
      </w:r>
    </w:p>
    <w:p w14:paraId="40377C71" w14:textId="77777777" w:rsidR="00992125" w:rsidRPr="00992125" w:rsidRDefault="00992125" w:rsidP="00992125">
      <w:pPr>
        <w:pStyle w:val="Brdtext"/>
        <w:numPr>
          <w:ilvl w:val="0"/>
          <w:numId w:val="15"/>
        </w:numPr>
      </w:pPr>
      <w:r w:rsidRPr="00992125">
        <w:t>Lunds universitet är en framträdande röst på hållbarhetsområdet inom forskning och undervisning samt i samhällsdebatten och kulturlivet.</w:t>
      </w:r>
    </w:p>
    <w:p w14:paraId="2BADE47A" w14:textId="77777777" w:rsidR="00992125" w:rsidRDefault="00992125" w:rsidP="00992125">
      <w:pPr>
        <w:pStyle w:val="Brdtext"/>
        <w:numPr>
          <w:ilvl w:val="0"/>
          <w:numId w:val="15"/>
        </w:numPr>
      </w:pPr>
      <w:r w:rsidRPr="00992125">
        <w:t>Lunds universitet kommunicerar sitt hållbarhetsarbete inom den egna organisationen samt med omvärlden på sätt som gör det lätt att både nå ut och hitta in i verksamheten.</w:t>
      </w:r>
    </w:p>
    <w:p w14:paraId="4922E59A" w14:textId="77777777" w:rsidR="004A6AF3" w:rsidRDefault="004A6AF3" w:rsidP="004A6AF3">
      <w:pPr>
        <w:pStyle w:val="Brdtext"/>
      </w:pPr>
    </w:p>
    <w:p w14:paraId="5ACF1125" w14:textId="77777777" w:rsidR="00992125" w:rsidRDefault="00992125" w:rsidP="00D45F31">
      <w:pPr>
        <w:pStyle w:val="Rubrik3"/>
      </w:pPr>
      <w:r>
        <w:t>Så här arbetar vi</w:t>
      </w:r>
    </w:p>
    <w:p w14:paraId="54D1AE3A" w14:textId="77777777" w:rsidR="00992125" w:rsidRDefault="00A17300" w:rsidP="00992125">
      <w:pPr>
        <w:pStyle w:val="Brdtext"/>
      </w:pPr>
      <w:r>
        <w:t>Aktivitet</w:t>
      </w:r>
      <w:r w:rsidR="004A6AF3">
        <w:t xml:space="preserve"> 1</w:t>
      </w:r>
      <w:r>
        <w:t xml:space="preserve">: </w:t>
      </w:r>
      <w:sdt>
        <w:sdtPr>
          <w:id w:val="2133208805"/>
          <w:placeholder>
            <w:docPart w:val="FF457E22DC234434BB9380C0EA7C5755"/>
          </w:placeholder>
          <w:showingPlcHdr/>
        </w:sdtPr>
        <w:sdtContent>
          <w:r>
            <w:rPr>
              <w:rStyle w:val="Platshllartext"/>
            </w:rPr>
            <w:t>Skriv aktiviteter som är lätta att följa upp med avseende på genomförande.</w:t>
          </w:r>
        </w:sdtContent>
      </w:sdt>
    </w:p>
    <w:p w14:paraId="0B15D598" w14:textId="77777777" w:rsidR="00A17300" w:rsidRDefault="00A17300" w:rsidP="00992125">
      <w:pPr>
        <w:pStyle w:val="Brdtext"/>
      </w:pPr>
      <w:r>
        <w:t xml:space="preserve">Vem gör vad? </w:t>
      </w:r>
      <w:sdt>
        <w:sdtPr>
          <w:id w:val="1290476525"/>
          <w:placeholder>
            <w:docPart w:val="391239A2D87C42F1AF560569771C152D"/>
          </w:placeholder>
          <w:showingPlcHdr/>
        </w:sdtPr>
        <w:sdtContent>
          <w:r w:rsidR="00D45F31">
            <w:rPr>
              <w:rStyle w:val="Platshllartext"/>
            </w:rPr>
            <w:t>Ange vilken/vilka funktioner som genomför aktiviteten</w:t>
          </w:r>
          <w:r w:rsidR="00D45F31" w:rsidRPr="009C0DAB">
            <w:rPr>
              <w:rStyle w:val="Platshllartext"/>
            </w:rPr>
            <w:t>.</w:t>
          </w:r>
        </w:sdtContent>
      </w:sdt>
    </w:p>
    <w:p w14:paraId="5FAFD89F" w14:textId="77777777" w:rsidR="00A17300" w:rsidRDefault="00A17300" w:rsidP="00992125">
      <w:pPr>
        <w:pStyle w:val="Brdtext"/>
      </w:pPr>
      <w:r>
        <w:t>Resurser:</w:t>
      </w:r>
      <w:r w:rsidR="00D45F31">
        <w:t xml:space="preserve"> </w:t>
      </w:r>
      <w:sdt>
        <w:sdtPr>
          <w:id w:val="-902750526"/>
          <w:placeholder>
            <w:docPart w:val="C3B93A3AA4A14EA889A22F9CEF94AB7B"/>
          </w:placeholder>
          <w:showingPlcHdr/>
        </w:sdtPr>
        <w:sdtContent>
          <w:r w:rsidR="00D45F31">
            <w:rPr>
              <w:rStyle w:val="Platshllartext"/>
            </w:rPr>
            <w:t>Ange hur aktiviteten ska resurssättas</w:t>
          </w:r>
          <w:r w:rsidR="00D45F31" w:rsidRPr="009C0DAB">
            <w:rPr>
              <w:rStyle w:val="Platshllartext"/>
            </w:rPr>
            <w:t>.</w:t>
          </w:r>
        </w:sdtContent>
      </w:sdt>
    </w:p>
    <w:p w14:paraId="781632A3" w14:textId="77777777" w:rsidR="00D45F31" w:rsidRDefault="00A17300" w:rsidP="00D45F31">
      <w:pPr>
        <w:pStyle w:val="Brdtext"/>
      </w:pPr>
      <w:r>
        <w:t>Tidplan</w:t>
      </w:r>
      <w:r w:rsidR="00DA3C54">
        <w:t>:</w:t>
      </w:r>
      <w:r w:rsidR="00D45F31">
        <w:t xml:space="preserve"> </w:t>
      </w:r>
      <w:sdt>
        <w:sdtPr>
          <w:id w:val="-204881221"/>
          <w:placeholder>
            <w:docPart w:val="EAEBBE8EEF5E42BCB9522140DB29DBF5"/>
          </w:placeholder>
          <w:showingPlcHdr/>
        </w:sdtPr>
        <w:sdtContent>
          <w:r w:rsidR="00D45F31">
            <w:rPr>
              <w:rStyle w:val="Platshllartext"/>
            </w:rPr>
            <w:t>Ange när aktiviteten ska vara genomförd</w:t>
          </w:r>
          <w:r w:rsidR="00D45F31" w:rsidRPr="009C0DAB">
            <w:rPr>
              <w:rStyle w:val="Platshllartext"/>
            </w:rPr>
            <w:t>.</w:t>
          </w:r>
        </w:sdtContent>
      </w:sdt>
    </w:p>
    <w:p w14:paraId="06A1801E" w14:textId="77777777" w:rsidR="00D45F31" w:rsidRDefault="00D45F31" w:rsidP="00D45F31">
      <w:pPr>
        <w:pStyle w:val="Brdtext"/>
      </w:pPr>
    </w:p>
    <w:p w14:paraId="7CBCBDC3" w14:textId="77777777" w:rsidR="004A6AF3" w:rsidRPr="00DA3C54" w:rsidRDefault="004A6AF3">
      <w:pPr>
        <w:spacing w:line="240" w:lineRule="auto"/>
        <w:rPr>
          <w:lang w:val="sv-SE"/>
        </w:rPr>
      </w:pPr>
    </w:p>
    <w:p w14:paraId="6FC8CAE3" w14:textId="77777777" w:rsidR="004A6AF3" w:rsidRDefault="004A6AF3" w:rsidP="004A6AF3">
      <w:pPr>
        <w:pStyle w:val="Brdtext"/>
      </w:pPr>
      <w:r>
        <w:t xml:space="preserve">Aktivitet 2: </w:t>
      </w:r>
      <w:sdt>
        <w:sdtPr>
          <w:id w:val="654656851"/>
          <w:placeholder>
            <w:docPart w:val="9D3253917467402594B28809A231CFC4"/>
          </w:placeholder>
          <w:showingPlcHdr/>
        </w:sdtPr>
        <w:sdtContent>
          <w:r>
            <w:rPr>
              <w:rStyle w:val="Platshllartext"/>
            </w:rPr>
            <w:t>Skriv aktiviteter som är lätta att följa upp med avseende på genomförande.</w:t>
          </w:r>
        </w:sdtContent>
      </w:sdt>
    </w:p>
    <w:p w14:paraId="051C59C9" w14:textId="77777777" w:rsidR="004A6AF3" w:rsidRDefault="004A6AF3" w:rsidP="004A6AF3">
      <w:pPr>
        <w:pStyle w:val="Brdtext"/>
      </w:pPr>
      <w:r>
        <w:t xml:space="preserve">Vem gör vad? </w:t>
      </w:r>
      <w:sdt>
        <w:sdtPr>
          <w:id w:val="-487710638"/>
          <w:placeholder>
            <w:docPart w:val="61A1337EDAE54775BE0E49202637A1A3"/>
          </w:placeholder>
          <w:showingPlcHdr/>
        </w:sdtPr>
        <w:sdtContent>
          <w:r>
            <w:rPr>
              <w:rStyle w:val="Platshllartext"/>
            </w:rPr>
            <w:t>Ange vilken/vilka funktioner som genomför aktiviteten</w:t>
          </w:r>
          <w:r w:rsidRPr="009C0DAB">
            <w:rPr>
              <w:rStyle w:val="Platshllartext"/>
            </w:rPr>
            <w:t>.</w:t>
          </w:r>
        </w:sdtContent>
      </w:sdt>
    </w:p>
    <w:p w14:paraId="2BAD161D" w14:textId="77777777" w:rsidR="004A6AF3" w:rsidRDefault="004A6AF3" w:rsidP="004A6AF3">
      <w:pPr>
        <w:pStyle w:val="Brdtext"/>
      </w:pPr>
      <w:r>
        <w:t xml:space="preserve">Resurser: </w:t>
      </w:r>
      <w:sdt>
        <w:sdtPr>
          <w:id w:val="807513146"/>
          <w:placeholder>
            <w:docPart w:val="6392871CD73E41DEAE830000CE687399"/>
          </w:placeholder>
          <w:showingPlcHdr/>
        </w:sdtPr>
        <w:sdtContent>
          <w:r>
            <w:rPr>
              <w:rStyle w:val="Platshllartext"/>
            </w:rPr>
            <w:t>Ange hur aktiviteten ska resurssättas</w:t>
          </w:r>
          <w:r w:rsidRPr="009C0DAB">
            <w:rPr>
              <w:rStyle w:val="Platshllartext"/>
            </w:rPr>
            <w:t>.</w:t>
          </w:r>
        </w:sdtContent>
      </w:sdt>
    </w:p>
    <w:p w14:paraId="2A3622D0" w14:textId="77777777" w:rsidR="004A6AF3" w:rsidRDefault="004A6AF3" w:rsidP="004A6AF3">
      <w:pPr>
        <w:pStyle w:val="Brdtext"/>
      </w:pPr>
      <w:r>
        <w:t>Tidplan</w:t>
      </w:r>
      <w:r w:rsidR="00DA3C54">
        <w:t>:</w:t>
      </w:r>
      <w:r>
        <w:t xml:space="preserve"> </w:t>
      </w:r>
      <w:sdt>
        <w:sdtPr>
          <w:id w:val="-2079505710"/>
          <w:placeholder>
            <w:docPart w:val="D4C034693B7142F697932BEF0A8B1C63"/>
          </w:placeholder>
          <w:showingPlcHdr/>
        </w:sdtPr>
        <w:sdtContent>
          <w:r>
            <w:rPr>
              <w:rStyle w:val="Platshllartext"/>
            </w:rPr>
            <w:t>Ange när aktiviteten ska vara genomförd</w:t>
          </w:r>
          <w:r w:rsidRPr="009C0DAB">
            <w:rPr>
              <w:rStyle w:val="Platshllartext"/>
            </w:rPr>
            <w:t>.</w:t>
          </w:r>
        </w:sdtContent>
      </w:sdt>
    </w:p>
    <w:p w14:paraId="79E25BF4" w14:textId="77777777" w:rsidR="004A6AF3" w:rsidRDefault="004A6AF3">
      <w:pPr>
        <w:spacing w:line="240" w:lineRule="auto"/>
        <w:rPr>
          <w:rFonts w:ascii="Arial" w:eastAsiaTheme="majorEastAsia" w:hAnsi="Arial" w:cstheme="majorBidi"/>
          <w:color w:val="000000" w:themeColor="text1"/>
          <w:sz w:val="28"/>
          <w:szCs w:val="26"/>
          <w:lang w:val="sv-SE"/>
        </w:rPr>
      </w:pPr>
      <w:r w:rsidRPr="004A6AF3">
        <w:rPr>
          <w:lang w:val="sv-SE"/>
        </w:rPr>
        <w:br w:type="page"/>
      </w:r>
    </w:p>
    <w:p w14:paraId="7BEE8A09" w14:textId="77777777" w:rsidR="00DA711E" w:rsidRDefault="00D45F31" w:rsidP="00D45F31">
      <w:pPr>
        <w:pStyle w:val="Rubrik2"/>
      </w:pPr>
      <w:r>
        <w:lastRenderedPageBreak/>
        <w:t>Målbilder för utbildningen och studentmedverkan</w:t>
      </w:r>
    </w:p>
    <w:p w14:paraId="093278C7" w14:textId="77777777" w:rsidR="00D45F31" w:rsidRPr="00D45F31" w:rsidRDefault="00D45F31" w:rsidP="00D45F31">
      <w:pPr>
        <w:pStyle w:val="Brdtext"/>
        <w:numPr>
          <w:ilvl w:val="0"/>
          <w:numId w:val="17"/>
        </w:numPr>
      </w:pPr>
      <w:r w:rsidRPr="00D45F31">
        <w:t>Alla studenter förvärvar kunskap och förståelse kring hållbar utveckling och hur den egna utbildningen relaterar till denna, och bidrar därigenom med kompetens i sina framtida roller i samhället. </w:t>
      </w:r>
    </w:p>
    <w:p w14:paraId="7050275B" w14:textId="77777777" w:rsidR="00D45F31" w:rsidRPr="00D45F31" w:rsidRDefault="00D45F31" w:rsidP="00D45F31">
      <w:pPr>
        <w:pStyle w:val="Brdtext"/>
        <w:numPr>
          <w:ilvl w:val="0"/>
          <w:numId w:val="17"/>
        </w:numPr>
      </w:pPr>
      <w:r w:rsidRPr="00D45F31">
        <w:t>Det finns kompetensutveckling inom hållbar utveckling för alla medarbetare vid Lunds universitet.</w:t>
      </w:r>
    </w:p>
    <w:p w14:paraId="4E02CFAF" w14:textId="77777777" w:rsidR="00D45F31" w:rsidRDefault="00D45F31" w:rsidP="00D45F31">
      <w:pPr>
        <w:pStyle w:val="Brdtext"/>
        <w:numPr>
          <w:ilvl w:val="0"/>
          <w:numId w:val="17"/>
        </w:numPr>
      </w:pPr>
      <w:r w:rsidRPr="00D45F31">
        <w:t>Universitetet stödjer studentinitiativ inom hållbar utveckling och det finns möjlighet för studenter att medverka i arbetet för att uppnå målen i strategin.</w:t>
      </w:r>
    </w:p>
    <w:p w14:paraId="5CE64FB4" w14:textId="77777777" w:rsidR="004A6AF3" w:rsidRDefault="004A6AF3" w:rsidP="004A6AF3">
      <w:pPr>
        <w:pStyle w:val="Brdtext"/>
      </w:pPr>
    </w:p>
    <w:p w14:paraId="0A8C9226" w14:textId="77777777" w:rsidR="00D45F31" w:rsidRDefault="00D45F31" w:rsidP="00D45F31">
      <w:pPr>
        <w:pStyle w:val="Rubrik3"/>
      </w:pPr>
      <w:r>
        <w:t>Så här arbetar vi</w:t>
      </w:r>
    </w:p>
    <w:p w14:paraId="4DCF628B" w14:textId="77777777" w:rsidR="00D45F31" w:rsidRDefault="00D45F31" w:rsidP="00D45F31">
      <w:pPr>
        <w:pStyle w:val="Brdtext"/>
      </w:pPr>
      <w:r>
        <w:t>Aktivitet</w:t>
      </w:r>
      <w:r w:rsidR="004A6AF3">
        <w:t xml:space="preserve"> 3</w:t>
      </w:r>
      <w:r>
        <w:t xml:space="preserve">: </w:t>
      </w:r>
      <w:sdt>
        <w:sdtPr>
          <w:id w:val="-1805759570"/>
          <w:placeholder>
            <w:docPart w:val="BFE58FE5AE5D461086D81026F0FA3A86"/>
          </w:placeholder>
          <w:showingPlcHdr/>
        </w:sdtPr>
        <w:sdtContent>
          <w:r>
            <w:rPr>
              <w:rStyle w:val="Platshllartext"/>
            </w:rPr>
            <w:t>Skriv aktiviteter som är lätta att följa upp med avseende på genomförande.</w:t>
          </w:r>
        </w:sdtContent>
      </w:sdt>
    </w:p>
    <w:p w14:paraId="280444D1" w14:textId="77777777" w:rsidR="00D45F31" w:rsidRDefault="00D45F31" w:rsidP="00D45F31">
      <w:pPr>
        <w:pStyle w:val="Brdtext"/>
      </w:pPr>
      <w:r>
        <w:t xml:space="preserve">Vem gör vad? </w:t>
      </w:r>
      <w:sdt>
        <w:sdtPr>
          <w:id w:val="-1554148067"/>
          <w:placeholder>
            <w:docPart w:val="C0354F5192134357A59F80EB8BC1E524"/>
          </w:placeholder>
          <w:showingPlcHdr/>
        </w:sdtPr>
        <w:sdtContent>
          <w:r>
            <w:rPr>
              <w:rStyle w:val="Platshllartext"/>
            </w:rPr>
            <w:t>Ange vilken/vilka funktioner som genomför aktiviteten</w:t>
          </w:r>
          <w:r w:rsidRPr="009C0DAB">
            <w:rPr>
              <w:rStyle w:val="Platshllartext"/>
            </w:rPr>
            <w:t>.</w:t>
          </w:r>
        </w:sdtContent>
      </w:sdt>
    </w:p>
    <w:p w14:paraId="46D0C2FE" w14:textId="77777777" w:rsidR="00D45F31" w:rsidRDefault="00D45F31" w:rsidP="00D45F31">
      <w:pPr>
        <w:pStyle w:val="Brdtext"/>
      </w:pPr>
      <w:r>
        <w:t xml:space="preserve">Resurser: </w:t>
      </w:r>
      <w:sdt>
        <w:sdtPr>
          <w:id w:val="-589927409"/>
          <w:placeholder>
            <w:docPart w:val="5A6B50A004ED42BA840151705D1B34D6"/>
          </w:placeholder>
          <w:showingPlcHdr/>
        </w:sdtPr>
        <w:sdtContent>
          <w:r>
            <w:rPr>
              <w:rStyle w:val="Platshllartext"/>
            </w:rPr>
            <w:t>Ange hur aktiviteten ska resurssättas</w:t>
          </w:r>
          <w:r w:rsidRPr="009C0DAB">
            <w:rPr>
              <w:rStyle w:val="Platshllartext"/>
            </w:rPr>
            <w:t>.</w:t>
          </w:r>
        </w:sdtContent>
      </w:sdt>
    </w:p>
    <w:p w14:paraId="51D56589" w14:textId="77777777" w:rsidR="00D45F31" w:rsidRDefault="00D45F31" w:rsidP="00D45F31">
      <w:pPr>
        <w:pStyle w:val="Brdtext"/>
      </w:pPr>
      <w:r>
        <w:t>Tidplan</w:t>
      </w:r>
      <w:r w:rsidR="00DA3C54">
        <w:t>:</w:t>
      </w:r>
      <w:r>
        <w:t xml:space="preserve"> </w:t>
      </w:r>
      <w:sdt>
        <w:sdtPr>
          <w:id w:val="-862598378"/>
          <w:placeholder>
            <w:docPart w:val="89677236FD9B41F0A6BB242FF1D73D8F"/>
          </w:placeholder>
          <w:showingPlcHdr/>
        </w:sdtPr>
        <w:sdtContent>
          <w:r>
            <w:rPr>
              <w:rStyle w:val="Platshllartext"/>
            </w:rPr>
            <w:t>Ange när aktiviteten ska vara genomförd</w:t>
          </w:r>
          <w:r w:rsidRPr="009C0DAB">
            <w:rPr>
              <w:rStyle w:val="Platshllartext"/>
            </w:rPr>
            <w:t>.</w:t>
          </w:r>
        </w:sdtContent>
      </w:sdt>
    </w:p>
    <w:p w14:paraId="02A51BC1" w14:textId="77777777" w:rsidR="00D45F31" w:rsidRDefault="00D45F31" w:rsidP="00D45F31">
      <w:pPr>
        <w:pStyle w:val="Brdtext"/>
      </w:pPr>
    </w:p>
    <w:p w14:paraId="13266C92" w14:textId="77777777" w:rsidR="004A6AF3" w:rsidRDefault="004A6AF3" w:rsidP="004A6AF3">
      <w:pPr>
        <w:pStyle w:val="Brdtext"/>
      </w:pPr>
      <w:r>
        <w:t xml:space="preserve">Aktivitet 4: </w:t>
      </w:r>
      <w:sdt>
        <w:sdtPr>
          <w:id w:val="-2000187301"/>
          <w:placeholder>
            <w:docPart w:val="616747104A5F43EC94182DA914944351"/>
          </w:placeholder>
          <w:showingPlcHdr/>
        </w:sdtPr>
        <w:sdtContent>
          <w:r>
            <w:rPr>
              <w:rStyle w:val="Platshllartext"/>
            </w:rPr>
            <w:t>Skriv aktiviteter som är lätta att följa upp med avseende på genomförande.</w:t>
          </w:r>
        </w:sdtContent>
      </w:sdt>
    </w:p>
    <w:p w14:paraId="441FCC06" w14:textId="77777777" w:rsidR="004A6AF3" w:rsidRDefault="004A6AF3" w:rsidP="004A6AF3">
      <w:pPr>
        <w:pStyle w:val="Brdtext"/>
      </w:pPr>
      <w:r>
        <w:t xml:space="preserve">Vem gör vad? </w:t>
      </w:r>
      <w:sdt>
        <w:sdtPr>
          <w:id w:val="1084111263"/>
          <w:placeholder>
            <w:docPart w:val="3767698DF4D14DC6A5A32A24FB3BA1F0"/>
          </w:placeholder>
          <w:showingPlcHdr/>
        </w:sdtPr>
        <w:sdtContent>
          <w:r>
            <w:rPr>
              <w:rStyle w:val="Platshllartext"/>
            </w:rPr>
            <w:t>Ange vilken/vilka funktioner som genomför aktiviteten</w:t>
          </w:r>
          <w:r w:rsidRPr="009C0DAB">
            <w:rPr>
              <w:rStyle w:val="Platshllartext"/>
            </w:rPr>
            <w:t>.</w:t>
          </w:r>
        </w:sdtContent>
      </w:sdt>
    </w:p>
    <w:p w14:paraId="12E2C864" w14:textId="77777777" w:rsidR="004A6AF3" w:rsidRDefault="004A6AF3" w:rsidP="004A6AF3">
      <w:pPr>
        <w:pStyle w:val="Brdtext"/>
      </w:pPr>
      <w:r>
        <w:t xml:space="preserve">Resurser: </w:t>
      </w:r>
      <w:sdt>
        <w:sdtPr>
          <w:id w:val="-849178862"/>
          <w:placeholder>
            <w:docPart w:val="DB7587A5DD9E484680010FBDDC366D1D"/>
          </w:placeholder>
          <w:showingPlcHdr/>
        </w:sdtPr>
        <w:sdtContent>
          <w:r>
            <w:rPr>
              <w:rStyle w:val="Platshllartext"/>
            </w:rPr>
            <w:t>Ange hur aktiviteten ska resurssättas</w:t>
          </w:r>
          <w:r w:rsidRPr="009C0DAB">
            <w:rPr>
              <w:rStyle w:val="Platshllartext"/>
            </w:rPr>
            <w:t>.</w:t>
          </w:r>
        </w:sdtContent>
      </w:sdt>
    </w:p>
    <w:p w14:paraId="212E5F60" w14:textId="77777777" w:rsidR="004A6AF3" w:rsidRDefault="004A6AF3" w:rsidP="004A6AF3">
      <w:pPr>
        <w:pStyle w:val="Brdtext"/>
      </w:pPr>
      <w:r>
        <w:t>Tidplan</w:t>
      </w:r>
      <w:r w:rsidR="00DA3C54">
        <w:t>:</w:t>
      </w:r>
      <w:r>
        <w:t xml:space="preserve"> </w:t>
      </w:r>
      <w:sdt>
        <w:sdtPr>
          <w:id w:val="-111219715"/>
          <w:placeholder>
            <w:docPart w:val="4A37DD57008648DEAA2CF90BB8F253BC"/>
          </w:placeholder>
          <w:showingPlcHdr/>
        </w:sdtPr>
        <w:sdtContent>
          <w:r>
            <w:rPr>
              <w:rStyle w:val="Platshllartext"/>
            </w:rPr>
            <w:t>Ange när aktiviteten ska vara genomförd</w:t>
          </w:r>
          <w:r w:rsidRPr="009C0DAB">
            <w:rPr>
              <w:rStyle w:val="Platshllartext"/>
            </w:rPr>
            <w:t>.</w:t>
          </w:r>
        </w:sdtContent>
      </w:sdt>
    </w:p>
    <w:p w14:paraId="0B0D9E73" w14:textId="77777777" w:rsidR="004A6AF3" w:rsidRDefault="004A6AF3">
      <w:pPr>
        <w:spacing w:line="240" w:lineRule="auto"/>
        <w:rPr>
          <w:rFonts w:ascii="Arial" w:eastAsiaTheme="majorEastAsia" w:hAnsi="Arial" w:cstheme="majorBidi"/>
          <w:color w:val="000000" w:themeColor="text1"/>
          <w:sz w:val="28"/>
          <w:szCs w:val="26"/>
          <w:lang w:val="sv-SE"/>
        </w:rPr>
      </w:pPr>
      <w:r w:rsidRPr="004A6AF3">
        <w:rPr>
          <w:lang w:val="sv-SE"/>
        </w:rPr>
        <w:br w:type="page"/>
      </w:r>
    </w:p>
    <w:p w14:paraId="24845A93" w14:textId="77777777" w:rsidR="00D45F31" w:rsidRDefault="00D45F31" w:rsidP="00D45F31">
      <w:pPr>
        <w:pStyle w:val="Rubrik2"/>
      </w:pPr>
      <w:r>
        <w:lastRenderedPageBreak/>
        <w:t>Målbilder för forskningen</w:t>
      </w:r>
    </w:p>
    <w:p w14:paraId="0493871B" w14:textId="77777777" w:rsidR="00D45F31" w:rsidRPr="00D45F31" w:rsidRDefault="00D45F31" w:rsidP="00D45F31">
      <w:pPr>
        <w:pStyle w:val="Brdtext"/>
        <w:numPr>
          <w:ilvl w:val="0"/>
          <w:numId w:val="19"/>
        </w:numPr>
      </w:pPr>
      <w:r w:rsidRPr="00D45F31">
        <w:t>Forskning av högsta kvalitet skapar den grundläggande kunskapen om och innovativa lösningar av hållbarhetsrelaterade problem.</w:t>
      </w:r>
    </w:p>
    <w:p w14:paraId="2AB2D826" w14:textId="77777777" w:rsidR="00D45F31" w:rsidRPr="00D45F31" w:rsidRDefault="00D45F31" w:rsidP="00D45F31">
      <w:pPr>
        <w:pStyle w:val="Brdtext"/>
        <w:numPr>
          <w:ilvl w:val="0"/>
          <w:numId w:val="19"/>
        </w:numPr>
      </w:pPr>
      <w:r w:rsidRPr="00D45F31">
        <w:t>Universitetets forskare är väl insatta i den egna forskningens relevans för hållbar utveckling och hur den egna forskningen relaterar till andra forskningsområden gällande hållbar utveckling.</w:t>
      </w:r>
    </w:p>
    <w:p w14:paraId="2A1AEC45" w14:textId="77777777" w:rsidR="00D45F31" w:rsidRPr="00D45F31" w:rsidRDefault="00D45F31" w:rsidP="00D45F31">
      <w:pPr>
        <w:pStyle w:val="Brdtext"/>
        <w:numPr>
          <w:ilvl w:val="0"/>
          <w:numId w:val="19"/>
        </w:numPr>
      </w:pPr>
      <w:r w:rsidRPr="00D45F31">
        <w:t>Former för tvärvetenskap och gränsöverskridande forskning om hållbar utveckling är väl utvecklade, vilket bland annat innefattar dedikerade satsningar som sammanför forskning vid olika fakulteter.</w:t>
      </w:r>
    </w:p>
    <w:p w14:paraId="65E6CAF6" w14:textId="77777777" w:rsidR="00D45F31" w:rsidRPr="00D45F31" w:rsidRDefault="00D45F31" w:rsidP="00D45F31">
      <w:pPr>
        <w:pStyle w:val="Brdtext"/>
        <w:numPr>
          <w:ilvl w:val="0"/>
          <w:numId w:val="19"/>
        </w:numPr>
      </w:pPr>
      <w:r w:rsidRPr="00D45F31">
        <w:t>Strategisk samverkan med ett brett spektrum av avnämare bidrar till att identifiera forskningsbehov för hållbar utveckling och till att ta fram kunskap som möter dessa behov.</w:t>
      </w:r>
    </w:p>
    <w:p w14:paraId="62052C89" w14:textId="77777777" w:rsidR="00D45F31" w:rsidRPr="00D45F31" w:rsidRDefault="00D45F31" w:rsidP="00D45F31">
      <w:pPr>
        <w:pStyle w:val="Brdtext"/>
      </w:pPr>
    </w:p>
    <w:p w14:paraId="7B8A768E" w14:textId="77777777" w:rsidR="00D45F31" w:rsidRDefault="00D45F31" w:rsidP="00D45F31">
      <w:pPr>
        <w:pStyle w:val="Rubrik3"/>
      </w:pPr>
      <w:r>
        <w:t>Så här arbetar vi</w:t>
      </w:r>
    </w:p>
    <w:p w14:paraId="09F33048" w14:textId="77777777" w:rsidR="00D45F31" w:rsidRDefault="00D45F31" w:rsidP="00D45F31">
      <w:pPr>
        <w:pStyle w:val="Brdtext"/>
      </w:pPr>
      <w:r>
        <w:t>Aktivitet</w:t>
      </w:r>
      <w:r w:rsidR="004A6AF3">
        <w:t xml:space="preserve"> 5</w:t>
      </w:r>
      <w:r>
        <w:t xml:space="preserve">: </w:t>
      </w:r>
      <w:sdt>
        <w:sdtPr>
          <w:id w:val="1040554971"/>
          <w:placeholder>
            <w:docPart w:val="075BD5DE07894A288EFB637DDB7FD2B7"/>
          </w:placeholder>
          <w:showingPlcHdr/>
        </w:sdtPr>
        <w:sdtContent>
          <w:r>
            <w:rPr>
              <w:rStyle w:val="Platshllartext"/>
            </w:rPr>
            <w:t>Skriv aktiviteter som är lätta att följa upp med avseende på genomförande.</w:t>
          </w:r>
        </w:sdtContent>
      </w:sdt>
    </w:p>
    <w:p w14:paraId="518FF606" w14:textId="77777777" w:rsidR="00D45F31" w:rsidRDefault="00D45F31" w:rsidP="00D45F31">
      <w:pPr>
        <w:pStyle w:val="Brdtext"/>
      </w:pPr>
      <w:r>
        <w:t xml:space="preserve">Vem gör vad? </w:t>
      </w:r>
      <w:sdt>
        <w:sdtPr>
          <w:id w:val="1934399568"/>
          <w:placeholder>
            <w:docPart w:val="F4E64A77357D48369DE5179EF401FF13"/>
          </w:placeholder>
          <w:showingPlcHdr/>
        </w:sdtPr>
        <w:sdtContent>
          <w:r>
            <w:rPr>
              <w:rStyle w:val="Platshllartext"/>
            </w:rPr>
            <w:t>Ange vilken/vilka funktioner som genomför aktiviteten</w:t>
          </w:r>
          <w:r w:rsidRPr="009C0DAB">
            <w:rPr>
              <w:rStyle w:val="Platshllartext"/>
            </w:rPr>
            <w:t>.</w:t>
          </w:r>
        </w:sdtContent>
      </w:sdt>
    </w:p>
    <w:p w14:paraId="1ADE230B" w14:textId="77777777" w:rsidR="00D45F31" w:rsidRDefault="00D45F31" w:rsidP="00D45F31">
      <w:pPr>
        <w:pStyle w:val="Brdtext"/>
      </w:pPr>
      <w:r>
        <w:t xml:space="preserve">Resurser: </w:t>
      </w:r>
      <w:sdt>
        <w:sdtPr>
          <w:id w:val="-1884155937"/>
          <w:placeholder>
            <w:docPart w:val="281833EB822A479B8D8137148541263B"/>
          </w:placeholder>
          <w:showingPlcHdr/>
        </w:sdtPr>
        <w:sdtContent>
          <w:r>
            <w:rPr>
              <w:rStyle w:val="Platshllartext"/>
            </w:rPr>
            <w:t>Ange hur aktiviteten ska resurssättas</w:t>
          </w:r>
          <w:r w:rsidRPr="009C0DAB">
            <w:rPr>
              <w:rStyle w:val="Platshllartext"/>
            </w:rPr>
            <w:t>.</w:t>
          </w:r>
        </w:sdtContent>
      </w:sdt>
    </w:p>
    <w:p w14:paraId="56F30ED3" w14:textId="77777777" w:rsidR="00D45F31" w:rsidRDefault="00D45F31" w:rsidP="00D45F31">
      <w:pPr>
        <w:pStyle w:val="Brdtext"/>
      </w:pPr>
      <w:r>
        <w:t>Tidplan</w:t>
      </w:r>
      <w:r w:rsidR="00DA3C54">
        <w:t>:</w:t>
      </w:r>
      <w:r>
        <w:t xml:space="preserve"> </w:t>
      </w:r>
      <w:sdt>
        <w:sdtPr>
          <w:id w:val="404025818"/>
          <w:placeholder>
            <w:docPart w:val="46A7A6DCD3664C92A909A6B2DCA5AD7D"/>
          </w:placeholder>
          <w:showingPlcHdr/>
        </w:sdtPr>
        <w:sdtContent>
          <w:r>
            <w:rPr>
              <w:rStyle w:val="Platshllartext"/>
            </w:rPr>
            <w:t>Ange när aktiviteten ska vara genomförd</w:t>
          </w:r>
          <w:r w:rsidRPr="009C0DAB">
            <w:rPr>
              <w:rStyle w:val="Platshllartext"/>
            </w:rPr>
            <w:t>.</w:t>
          </w:r>
        </w:sdtContent>
      </w:sdt>
    </w:p>
    <w:p w14:paraId="458C8679" w14:textId="77777777" w:rsidR="00D45F31" w:rsidRDefault="00D45F31" w:rsidP="00D45F31">
      <w:pPr>
        <w:pStyle w:val="Brdtext"/>
      </w:pPr>
    </w:p>
    <w:p w14:paraId="3B0FB749" w14:textId="77777777" w:rsidR="004A6AF3" w:rsidRDefault="004A6AF3" w:rsidP="004A6AF3">
      <w:pPr>
        <w:pStyle w:val="Brdtext"/>
      </w:pPr>
      <w:r>
        <w:t xml:space="preserve">Aktivitet 6: </w:t>
      </w:r>
      <w:sdt>
        <w:sdtPr>
          <w:id w:val="1505713250"/>
          <w:placeholder>
            <w:docPart w:val="8260C499A2CF4E238868AF87146BA34B"/>
          </w:placeholder>
          <w:showingPlcHdr/>
        </w:sdtPr>
        <w:sdtContent>
          <w:r w:rsidR="007027CD">
            <w:rPr>
              <w:rStyle w:val="Platshllartext"/>
            </w:rPr>
            <w:t>Skriv aktiviteter som är lätta att följa upp med avseende på genomförande.</w:t>
          </w:r>
        </w:sdtContent>
      </w:sdt>
    </w:p>
    <w:p w14:paraId="64F73180" w14:textId="77777777" w:rsidR="004A6AF3" w:rsidRDefault="004A6AF3" w:rsidP="004A6AF3">
      <w:pPr>
        <w:pStyle w:val="Brdtext"/>
      </w:pPr>
      <w:r>
        <w:t xml:space="preserve">Vem gör vad? </w:t>
      </w:r>
      <w:sdt>
        <w:sdtPr>
          <w:id w:val="2044943199"/>
          <w:placeholder>
            <w:docPart w:val="9ED523A5F3774BE6BC2EA372EECC1E3A"/>
          </w:placeholder>
          <w:showingPlcHdr/>
        </w:sdtPr>
        <w:sdtContent>
          <w:r>
            <w:rPr>
              <w:rStyle w:val="Platshllartext"/>
            </w:rPr>
            <w:t>Ange vilken/vilka funktioner som genomför aktiviteten</w:t>
          </w:r>
          <w:r w:rsidRPr="009C0DAB">
            <w:rPr>
              <w:rStyle w:val="Platshllartext"/>
            </w:rPr>
            <w:t>.</w:t>
          </w:r>
        </w:sdtContent>
      </w:sdt>
    </w:p>
    <w:p w14:paraId="7A32EE5D" w14:textId="77777777" w:rsidR="004A6AF3" w:rsidRDefault="004A6AF3" w:rsidP="004A6AF3">
      <w:pPr>
        <w:pStyle w:val="Brdtext"/>
      </w:pPr>
      <w:r>
        <w:t xml:space="preserve">Resurser: </w:t>
      </w:r>
      <w:sdt>
        <w:sdtPr>
          <w:id w:val="-1514831376"/>
          <w:placeholder>
            <w:docPart w:val="73E73FE3BB9E42BFBF3676D82813E4F2"/>
          </w:placeholder>
          <w:showingPlcHdr/>
        </w:sdtPr>
        <w:sdtContent>
          <w:r>
            <w:rPr>
              <w:rStyle w:val="Platshllartext"/>
            </w:rPr>
            <w:t>Ange hur aktiviteten ska resurssättas</w:t>
          </w:r>
          <w:r w:rsidRPr="009C0DAB">
            <w:rPr>
              <w:rStyle w:val="Platshllartext"/>
            </w:rPr>
            <w:t>.</w:t>
          </w:r>
        </w:sdtContent>
      </w:sdt>
    </w:p>
    <w:p w14:paraId="0EEF5116" w14:textId="77777777" w:rsidR="004A6AF3" w:rsidRDefault="004A6AF3" w:rsidP="004A6AF3">
      <w:pPr>
        <w:pStyle w:val="Brdtext"/>
      </w:pPr>
      <w:r>
        <w:t>Tidplan</w:t>
      </w:r>
      <w:r w:rsidR="00DA3C54">
        <w:t>:</w:t>
      </w:r>
      <w:r>
        <w:t xml:space="preserve"> </w:t>
      </w:r>
      <w:sdt>
        <w:sdtPr>
          <w:id w:val="733051353"/>
          <w:placeholder>
            <w:docPart w:val="9ACCB31336C946ECB17DBA18E93BC2A8"/>
          </w:placeholder>
          <w:showingPlcHdr/>
        </w:sdtPr>
        <w:sdtContent>
          <w:r>
            <w:rPr>
              <w:rStyle w:val="Platshllartext"/>
            </w:rPr>
            <w:t>Ange när aktiviteten ska vara genomförd</w:t>
          </w:r>
          <w:r w:rsidRPr="009C0DAB">
            <w:rPr>
              <w:rStyle w:val="Platshllartext"/>
            </w:rPr>
            <w:t>.</w:t>
          </w:r>
        </w:sdtContent>
      </w:sdt>
    </w:p>
    <w:p w14:paraId="0E0670AB" w14:textId="77777777" w:rsidR="004A6AF3" w:rsidRDefault="004A6AF3">
      <w:pPr>
        <w:spacing w:line="240" w:lineRule="auto"/>
        <w:rPr>
          <w:rFonts w:ascii="Arial" w:eastAsiaTheme="majorEastAsia" w:hAnsi="Arial" w:cstheme="majorBidi"/>
          <w:color w:val="000000" w:themeColor="text1"/>
          <w:sz w:val="28"/>
          <w:szCs w:val="26"/>
          <w:lang w:val="sv-SE"/>
        </w:rPr>
      </w:pPr>
      <w:r w:rsidRPr="004A6AF3">
        <w:rPr>
          <w:lang w:val="sv-SE"/>
        </w:rPr>
        <w:br w:type="page"/>
      </w:r>
    </w:p>
    <w:p w14:paraId="281D0206" w14:textId="77777777" w:rsidR="00D45F31" w:rsidRDefault="00D45F31" w:rsidP="00D45F31">
      <w:pPr>
        <w:pStyle w:val="Rubrik2"/>
      </w:pPr>
      <w:r>
        <w:lastRenderedPageBreak/>
        <w:t>Målbilder för samverkan</w:t>
      </w:r>
    </w:p>
    <w:p w14:paraId="7BE378F7" w14:textId="77777777" w:rsidR="00D45F31" w:rsidRPr="00D45F31" w:rsidRDefault="00D45F31" w:rsidP="00D45F31">
      <w:pPr>
        <w:pStyle w:val="Brdtext"/>
        <w:numPr>
          <w:ilvl w:val="0"/>
          <w:numId w:val="21"/>
        </w:numPr>
      </w:pPr>
      <w:r w:rsidRPr="00D45F31">
        <w:t>Lunds universitet tar fram kunskap som är relevant för hållbar utveckling i samverkan med samhällets aktörer, men bidrar också med att kritiskt granska samhällets arbete med hållbar utveckling. </w:t>
      </w:r>
    </w:p>
    <w:p w14:paraId="60A4A54C" w14:textId="77777777" w:rsidR="00D45F31" w:rsidRPr="00D45F31" w:rsidRDefault="00D45F31" w:rsidP="00D45F31">
      <w:pPr>
        <w:pStyle w:val="Brdtext"/>
        <w:numPr>
          <w:ilvl w:val="0"/>
          <w:numId w:val="21"/>
        </w:numPr>
      </w:pPr>
      <w:r w:rsidRPr="00D45F31">
        <w:t>Forskare vid Lunds universitet har framträdande medverkan på hållbarhetsrelaterade lokala, regionala, nationella och globala arenor med kunskapssammanställningar, framtagande av forskningsagendor och som experter.</w:t>
      </w:r>
    </w:p>
    <w:p w14:paraId="27664155" w14:textId="77777777" w:rsidR="00D45F31" w:rsidRPr="00D45F31" w:rsidRDefault="00D45F31" w:rsidP="00D45F31">
      <w:pPr>
        <w:pStyle w:val="Brdtext"/>
        <w:numPr>
          <w:ilvl w:val="0"/>
          <w:numId w:val="21"/>
        </w:numPr>
      </w:pPr>
      <w:r w:rsidRPr="00D45F31">
        <w:t>Dynamiska och integrerande arenor för samverkan med myndigheter, näringsliv och civilsamhälle används för att gemensamt bidra till en hållbar samhällsutveckling.</w:t>
      </w:r>
    </w:p>
    <w:p w14:paraId="18E522DD" w14:textId="77777777" w:rsidR="00D45F31" w:rsidRDefault="00D45F31" w:rsidP="00D45F31">
      <w:pPr>
        <w:pStyle w:val="Brdtext"/>
        <w:numPr>
          <w:ilvl w:val="0"/>
          <w:numId w:val="21"/>
        </w:numPr>
      </w:pPr>
      <w:r w:rsidRPr="00D45F31">
        <w:t>Lunds universitet ger bidrag till akademisk kapacitetsutveckling i utvecklingsländer genom partnerskap och student- och lärarutbyten.</w:t>
      </w:r>
    </w:p>
    <w:p w14:paraId="2977289E" w14:textId="77777777" w:rsidR="004A6AF3" w:rsidRPr="00D45F31" w:rsidRDefault="004A6AF3" w:rsidP="004A6AF3">
      <w:pPr>
        <w:pStyle w:val="Brdtext"/>
      </w:pPr>
    </w:p>
    <w:p w14:paraId="5B5DEEF1" w14:textId="77777777" w:rsidR="00D45F31" w:rsidRDefault="00D45F31" w:rsidP="00D45F31">
      <w:pPr>
        <w:pStyle w:val="Rubrik3"/>
      </w:pPr>
      <w:r>
        <w:t>Så här arbetar vi</w:t>
      </w:r>
    </w:p>
    <w:p w14:paraId="3DA48092" w14:textId="77777777" w:rsidR="00D45F31" w:rsidRDefault="00D45F31" w:rsidP="00D45F31">
      <w:pPr>
        <w:pStyle w:val="Brdtext"/>
      </w:pPr>
      <w:r>
        <w:t>Aktivitet</w:t>
      </w:r>
      <w:r w:rsidR="004A6AF3">
        <w:t xml:space="preserve"> 7</w:t>
      </w:r>
      <w:r>
        <w:t xml:space="preserve">: </w:t>
      </w:r>
      <w:sdt>
        <w:sdtPr>
          <w:id w:val="-907230613"/>
          <w:placeholder>
            <w:docPart w:val="DD440861F501486AAD96EB399C71553D"/>
          </w:placeholder>
          <w:showingPlcHdr/>
        </w:sdtPr>
        <w:sdtContent>
          <w:r>
            <w:rPr>
              <w:rStyle w:val="Platshllartext"/>
            </w:rPr>
            <w:t>Skriv aktiviteter som är lätta att följa upp med avseende på genomförande.</w:t>
          </w:r>
        </w:sdtContent>
      </w:sdt>
    </w:p>
    <w:p w14:paraId="6AE545E4" w14:textId="77777777" w:rsidR="00D45F31" w:rsidRDefault="00D45F31" w:rsidP="00D45F31">
      <w:pPr>
        <w:pStyle w:val="Brdtext"/>
      </w:pPr>
      <w:r>
        <w:t xml:space="preserve">Vem gör vad? </w:t>
      </w:r>
      <w:sdt>
        <w:sdtPr>
          <w:id w:val="-549925190"/>
          <w:placeholder>
            <w:docPart w:val="90E369DA32A2444B98B04B11C015D6F0"/>
          </w:placeholder>
          <w:showingPlcHdr/>
        </w:sdtPr>
        <w:sdtContent>
          <w:r>
            <w:rPr>
              <w:rStyle w:val="Platshllartext"/>
            </w:rPr>
            <w:t>Ange vilken/vilka funktioner som genomför aktiviteten</w:t>
          </w:r>
          <w:r w:rsidRPr="009C0DAB">
            <w:rPr>
              <w:rStyle w:val="Platshllartext"/>
            </w:rPr>
            <w:t>.</w:t>
          </w:r>
        </w:sdtContent>
      </w:sdt>
    </w:p>
    <w:p w14:paraId="78B72865" w14:textId="77777777" w:rsidR="00D45F31" w:rsidRDefault="00D45F31" w:rsidP="00D45F31">
      <w:pPr>
        <w:pStyle w:val="Brdtext"/>
      </w:pPr>
      <w:r>
        <w:t xml:space="preserve">Resurser: </w:t>
      </w:r>
      <w:sdt>
        <w:sdtPr>
          <w:id w:val="327182700"/>
          <w:placeholder>
            <w:docPart w:val="39BE1F4ED4A6460C9F22716E3A02E74B"/>
          </w:placeholder>
          <w:showingPlcHdr/>
        </w:sdtPr>
        <w:sdtContent>
          <w:r>
            <w:rPr>
              <w:rStyle w:val="Platshllartext"/>
            </w:rPr>
            <w:t>Ange hur aktiviteten ska resurssättas</w:t>
          </w:r>
          <w:r w:rsidRPr="009C0DAB">
            <w:rPr>
              <w:rStyle w:val="Platshllartext"/>
            </w:rPr>
            <w:t>.</w:t>
          </w:r>
        </w:sdtContent>
      </w:sdt>
    </w:p>
    <w:p w14:paraId="2595B28A" w14:textId="77777777" w:rsidR="00D45F31" w:rsidRPr="00992125" w:rsidRDefault="00D45F31" w:rsidP="00D45F31">
      <w:pPr>
        <w:pStyle w:val="Brdtext"/>
      </w:pPr>
      <w:r>
        <w:t>Tidplan</w:t>
      </w:r>
      <w:r w:rsidR="00DA3C54">
        <w:t>:</w:t>
      </w:r>
      <w:r>
        <w:t xml:space="preserve"> </w:t>
      </w:r>
      <w:sdt>
        <w:sdtPr>
          <w:id w:val="-1243106700"/>
          <w:placeholder>
            <w:docPart w:val="22474D30C1C94A6DA2BA8C787E0D8FDD"/>
          </w:placeholder>
          <w:showingPlcHdr/>
        </w:sdtPr>
        <w:sdtContent>
          <w:r>
            <w:rPr>
              <w:rStyle w:val="Platshllartext"/>
            </w:rPr>
            <w:t>Ange när aktiviteten ska vara genomförd</w:t>
          </w:r>
          <w:r w:rsidRPr="009C0DAB">
            <w:rPr>
              <w:rStyle w:val="Platshllartext"/>
            </w:rPr>
            <w:t>.</w:t>
          </w:r>
        </w:sdtContent>
      </w:sdt>
    </w:p>
    <w:p w14:paraId="7AEF17BE" w14:textId="77777777" w:rsidR="00D45F31" w:rsidRDefault="00D45F31" w:rsidP="00D45F31">
      <w:pPr>
        <w:pStyle w:val="Brdtext"/>
      </w:pPr>
    </w:p>
    <w:p w14:paraId="416EDC65" w14:textId="77777777" w:rsidR="004A6AF3" w:rsidRDefault="004A6AF3" w:rsidP="004A6AF3">
      <w:pPr>
        <w:pStyle w:val="Brdtext"/>
      </w:pPr>
      <w:r>
        <w:t xml:space="preserve">Aktivitet 8: </w:t>
      </w:r>
      <w:sdt>
        <w:sdtPr>
          <w:id w:val="-1392027203"/>
          <w:placeholder>
            <w:docPart w:val="1F63765003344BC09F0FA12B748E3D82"/>
          </w:placeholder>
          <w:showingPlcHdr/>
        </w:sdtPr>
        <w:sdtContent>
          <w:r>
            <w:rPr>
              <w:rStyle w:val="Platshllartext"/>
            </w:rPr>
            <w:t>Skriv aktiviteter som är lätta att följa upp med avseende på genomförande.</w:t>
          </w:r>
        </w:sdtContent>
      </w:sdt>
    </w:p>
    <w:p w14:paraId="5509D8A5" w14:textId="77777777" w:rsidR="004A6AF3" w:rsidRDefault="004A6AF3" w:rsidP="004A6AF3">
      <w:pPr>
        <w:pStyle w:val="Brdtext"/>
      </w:pPr>
      <w:r>
        <w:t xml:space="preserve">Vem gör vad? </w:t>
      </w:r>
      <w:sdt>
        <w:sdtPr>
          <w:id w:val="49511468"/>
          <w:placeholder>
            <w:docPart w:val="61DC8A1C3B094E32A3B04DE0E399889C"/>
          </w:placeholder>
          <w:showingPlcHdr/>
        </w:sdtPr>
        <w:sdtContent>
          <w:r>
            <w:rPr>
              <w:rStyle w:val="Platshllartext"/>
            </w:rPr>
            <w:t>Ange vilken/vilka funktioner som genomför aktiviteten</w:t>
          </w:r>
          <w:r w:rsidRPr="009C0DAB">
            <w:rPr>
              <w:rStyle w:val="Platshllartext"/>
            </w:rPr>
            <w:t>.</w:t>
          </w:r>
        </w:sdtContent>
      </w:sdt>
    </w:p>
    <w:p w14:paraId="75C9167E" w14:textId="77777777" w:rsidR="004A6AF3" w:rsidRDefault="004A6AF3" w:rsidP="004A6AF3">
      <w:pPr>
        <w:pStyle w:val="Brdtext"/>
      </w:pPr>
      <w:r>
        <w:t xml:space="preserve">Resurser: </w:t>
      </w:r>
      <w:sdt>
        <w:sdtPr>
          <w:id w:val="155427556"/>
          <w:placeholder>
            <w:docPart w:val="CAFE6D0A9617407E901A59AD4DD23C85"/>
          </w:placeholder>
          <w:showingPlcHdr/>
        </w:sdtPr>
        <w:sdtContent>
          <w:r>
            <w:rPr>
              <w:rStyle w:val="Platshllartext"/>
            </w:rPr>
            <w:t>Ange hur aktiviteten ska resurssättas</w:t>
          </w:r>
          <w:r w:rsidRPr="009C0DAB">
            <w:rPr>
              <w:rStyle w:val="Platshllartext"/>
            </w:rPr>
            <w:t>.</w:t>
          </w:r>
        </w:sdtContent>
      </w:sdt>
    </w:p>
    <w:p w14:paraId="3E70D6D6" w14:textId="77777777" w:rsidR="004A6AF3" w:rsidRPr="00992125" w:rsidRDefault="004A6AF3" w:rsidP="004A6AF3">
      <w:pPr>
        <w:pStyle w:val="Brdtext"/>
      </w:pPr>
      <w:r>
        <w:t>Tidplan</w:t>
      </w:r>
      <w:r w:rsidR="00DA3C54">
        <w:t>:</w:t>
      </w:r>
      <w:r>
        <w:t xml:space="preserve"> </w:t>
      </w:r>
      <w:sdt>
        <w:sdtPr>
          <w:id w:val="-1790345504"/>
          <w:placeholder>
            <w:docPart w:val="CFBEF7AEBF7E4BD58C8CD09DDF332C52"/>
          </w:placeholder>
          <w:showingPlcHdr/>
        </w:sdtPr>
        <w:sdtContent>
          <w:r>
            <w:rPr>
              <w:rStyle w:val="Platshllartext"/>
            </w:rPr>
            <w:t>Ange när aktiviteten ska vara genomförd</w:t>
          </w:r>
          <w:r w:rsidRPr="009C0DAB">
            <w:rPr>
              <w:rStyle w:val="Platshllartext"/>
            </w:rPr>
            <w:t>.</w:t>
          </w:r>
        </w:sdtContent>
      </w:sdt>
    </w:p>
    <w:p w14:paraId="09EE9B59" w14:textId="77777777" w:rsidR="004A6AF3" w:rsidRDefault="004A6AF3">
      <w:pPr>
        <w:spacing w:line="240" w:lineRule="auto"/>
        <w:rPr>
          <w:rFonts w:ascii="Arial" w:eastAsiaTheme="majorEastAsia" w:hAnsi="Arial" w:cstheme="majorBidi"/>
          <w:color w:val="000000" w:themeColor="text1"/>
          <w:sz w:val="28"/>
          <w:szCs w:val="26"/>
          <w:lang w:val="sv-SE"/>
        </w:rPr>
      </w:pPr>
      <w:r w:rsidRPr="004A6AF3">
        <w:rPr>
          <w:lang w:val="sv-SE"/>
        </w:rPr>
        <w:br w:type="page"/>
      </w:r>
    </w:p>
    <w:p w14:paraId="21CA6360" w14:textId="77777777" w:rsidR="00D45F31" w:rsidRDefault="00D45F31" w:rsidP="00D45F31">
      <w:pPr>
        <w:pStyle w:val="Rubrik2"/>
      </w:pPr>
      <w:r>
        <w:lastRenderedPageBreak/>
        <w:t>Målbilder för en hållbar verksamhet</w:t>
      </w:r>
    </w:p>
    <w:p w14:paraId="6C531CA2" w14:textId="77777777" w:rsidR="00D45F31" w:rsidRPr="00D45F31" w:rsidRDefault="00D45F31" w:rsidP="00D45F31">
      <w:pPr>
        <w:pStyle w:val="Brdtext"/>
        <w:numPr>
          <w:ilvl w:val="0"/>
          <w:numId w:val="23"/>
        </w:numPr>
      </w:pPr>
      <w:r w:rsidRPr="00D45F31">
        <w:t>Lunds universitet upprätthåller en god, säker, trygg och tillgänglig arbetsmiljö i alla avseenden.</w:t>
      </w:r>
    </w:p>
    <w:p w14:paraId="4B7E6CFC" w14:textId="77777777" w:rsidR="00D45F31" w:rsidRPr="00D45F31" w:rsidRDefault="00D45F31" w:rsidP="00D45F31">
      <w:pPr>
        <w:pStyle w:val="Brdtext"/>
        <w:numPr>
          <w:ilvl w:val="0"/>
          <w:numId w:val="23"/>
        </w:numPr>
      </w:pPr>
      <w:r w:rsidRPr="00D45F31">
        <w:t>Lunds universitet är en resurseffektiv verksamhet, med minimerad klimat- och miljöpåverkan.</w:t>
      </w:r>
    </w:p>
    <w:p w14:paraId="4C27DC62" w14:textId="77777777" w:rsidR="00D45F31" w:rsidRPr="00D45F31" w:rsidRDefault="00D45F31" w:rsidP="00D45F31">
      <w:pPr>
        <w:pStyle w:val="Brdtext"/>
        <w:numPr>
          <w:ilvl w:val="0"/>
          <w:numId w:val="23"/>
        </w:numPr>
      </w:pPr>
      <w:r w:rsidRPr="00D45F31">
        <w:t>Verksamheten vid Lunds universitet bygger på jämställdhet, likabehandling och mångfald och använder sig av styrkan som detta innebär.</w:t>
      </w:r>
    </w:p>
    <w:p w14:paraId="303E7777" w14:textId="77777777" w:rsidR="00D45F31" w:rsidRDefault="00D45F31" w:rsidP="00D45F31">
      <w:pPr>
        <w:pStyle w:val="Brdtext"/>
        <w:numPr>
          <w:ilvl w:val="0"/>
          <w:numId w:val="23"/>
        </w:numPr>
      </w:pPr>
      <w:r w:rsidRPr="00D45F31">
        <w:t>Lunds universitet verkar för integration av nyanlända i Sverige och deras väg in i arbetslivet, inklusive akademiker.</w:t>
      </w:r>
    </w:p>
    <w:p w14:paraId="6779DE3B" w14:textId="77777777" w:rsidR="004A6AF3" w:rsidRDefault="004A6AF3" w:rsidP="004A6AF3">
      <w:pPr>
        <w:pStyle w:val="Brdtext"/>
      </w:pPr>
    </w:p>
    <w:p w14:paraId="494F5AA5" w14:textId="77777777" w:rsidR="00D45F31" w:rsidRDefault="00D45F31" w:rsidP="00D45F31">
      <w:pPr>
        <w:pStyle w:val="Rubrik3"/>
      </w:pPr>
      <w:r>
        <w:t>Så här arbetar vi</w:t>
      </w:r>
    </w:p>
    <w:p w14:paraId="04554449" w14:textId="77777777" w:rsidR="00D45F31" w:rsidRDefault="00D45F31" w:rsidP="00D45F31">
      <w:pPr>
        <w:pStyle w:val="Brdtext"/>
      </w:pPr>
      <w:r>
        <w:t>Aktivitet</w:t>
      </w:r>
      <w:r w:rsidR="004A6AF3">
        <w:t xml:space="preserve"> 9</w:t>
      </w:r>
      <w:r>
        <w:t xml:space="preserve">: </w:t>
      </w:r>
      <w:sdt>
        <w:sdtPr>
          <w:id w:val="609855519"/>
          <w:placeholder>
            <w:docPart w:val="4BBB8214CAC94425AB0B744D8CD539C2"/>
          </w:placeholder>
          <w:showingPlcHdr/>
        </w:sdtPr>
        <w:sdtContent>
          <w:r>
            <w:rPr>
              <w:rStyle w:val="Platshllartext"/>
            </w:rPr>
            <w:t>Skriv aktiviteter som är lätta att följa upp med avseende på genomförande.</w:t>
          </w:r>
        </w:sdtContent>
      </w:sdt>
    </w:p>
    <w:p w14:paraId="56295DEA" w14:textId="77777777" w:rsidR="00D45F31" w:rsidRDefault="00D45F31" w:rsidP="00D45F31">
      <w:pPr>
        <w:pStyle w:val="Brdtext"/>
      </w:pPr>
      <w:r>
        <w:t xml:space="preserve">Vem gör vad? </w:t>
      </w:r>
      <w:sdt>
        <w:sdtPr>
          <w:id w:val="442197926"/>
          <w:placeholder>
            <w:docPart w:val="35F802FC73BD4F7BAC23758FFE429713"/>
          </w:placeholder>
          <w:showingPlcHdr/>
        </w:sdtPr>
        <w:sdtContent>
          <w:r>
            <w:rPr>
              <w:rStyle w:val="Platshllartext"/>
            </w:rPr>
            <w:t>Ange vilken/vilka funktioner som genomför aktiviteten</w:t>
          </w:r>
          <w:r w:rsidRPr="009C0DAB">
            <w:rPr>
              <w:rStyle w:val="Platshllartext"/>
            </w:rPr>
            <w:t>.</w:t>
          </w:r>
        </w:sdtContent>
      </w:sdt>
    </w:p>
    <w:p w14:paraId="0C04B918" w14:textId="77777777" w:rsidR="00D45F31" w:rsidRDefault="00D45F31" w:rsidP="00D45F31">
      <w:pPr>
        <w:pStyle w:val="Brdtext"/>
      </w:pPr>
      <w:r>
        <w:t xml:space="preserve">Resurser: </w:t>
      </w:r>
      <w:sdt>
        <w:sdtPr>
          <w:id w:val="-1234614728"/>
          <w:placeholder>
            <w:docPart w:val="1CE5BAEB5573403D8448B8221D643B37"/>
          </w:placeholder>
          <w:showingPlcHdr/>
        </w:sdtPr>
        <w:sdtContent>
          <w:r>
            <w:rPr>
              <w:rStyle w:val="Platshllartext"/>
            </w:rPr>
            <w:t>Ange hur aktiviteten ska resurssättas</w:t>
          </w:r>
          <w:r w:rsidRPr="009C0DAB">
            <w:rPr>
              <w:rStyle w:val="Platshllartext"/>
            </w:rPr>
            <w:t>.</w:t>
          </w:r>
        </w:sdtContent>
      </w:sdt>
    </w:p>
    <w:p w14:paraId="2C3D9474" w14:textId="77777777" w:rsidR="00D45F31" w:rsidRPr="00992125" w:rsidRDefault="00D45F31" w:rsidP="00D45F31">
      <w:pPr>
        <w:pStyle w:val="Brdtext"/>
      </w:pPr>
      <w:r>
        <w:t>Tidplan</w:t>
      </w:r>
      <w:r w:rsidR="00DA3C54">
        <w:t>:</w:t>
      </w:r>
      <w:r>
        <w:t xml:space="preserve"> </w:t>
      </w:r>
      <w:sdt>
        <w:sdtPr>
          <w:id w:val="957066344"/>
          <w:placeholder>
            <w:docPart w:val="200CB0807D304E808DE5351134593676"/>
          </w:placeholder>
          <w:showingPlcHdr/>
        </w:sdtPr>
        <w:sdtContent>
          <w:r>
            <w:rPr>
              <w:rStyle w:val="Platshllartext"/>
            </w:rPr>
            <w:t>Ange när aktiviteten ska vara genomförd</w:t>
          </w:r>
          <w:r w:rsidRPr="009C0DAB">
            <w:rPr>
              <w:rStyle w:val="Platshllartext"/>
            </w:rPr>
            <w:t>.</w:t>
          </w:r>
        </w:sdtContent>
      </w:sdt>
    </w:p>
    <w:p w14:paraId="5174EB99" w14:textId="77777777" w:rsidR="00D45F31" w:rsidRDefault="00D45F31" w:rsidP="00D45F31">
      <w:pPr>
        <w:pStyle w:val="Brdtext"/>
      </w:pPr>
    </w:p>
    <w:p w14:paraId="0D7F3509" w14:textId="77777777" w:rsidR="004A6AF3" w:rsidRDefault="004A6AF3" w:rsidP="00D45F31">
      <w:pPr>
        <w:pStyle w:val="Brdtext"/>
      </w:pPr>
    </w:p>
    <w:p w14:paraId="642255B0" w14:textId="77777777" w:rsidR="004A6AF3" w:rsidRDefault="004A6AF3" w:rsidP="004A6AF3">
      <w:pPr>
        <w:pStyle w:val="Brdtext"/>
      </w:pPr>
      <w:r>
        <w:t xml:space="preserve">Aktivitet 10: </w:t>
      </w:r>
      <w:sdt>
        <w:sdtPr>
          <w:id w:val="868568951"/>
          <w:placeholder>
            <w:docPart w:val="F59EB8BC562740BFBC119E139926407F"/>
          </w:placeholder>
          <w:showingPlcHdr/>
        </w:sdtPr>
        <w:sdtContent>
          <w:r>
            <w:rPr>
              <w:rStyle w:val="Platshllartext"/>
            </w:rPr>
            <w:t>Skriv aktiviteter som är lätta att följa upp med avseende på genomförande.</w:t>
          </w:r>
        </w:sdtContent>
      </w:sdt>
    </w:p>
    <w:p w14:paraId="143E1C5A" w14:textId="77777777" w:rsidR="004A6AF3" w:rsidRDefault="004A6AF3" w:rsidP="004A6AF3">
      <w:pPr>
        <w:pStyle w:val="Brdtext"/>
      </w:pPr>
      <w:r>
        <w:t xml:space="preserve">Vem gör vad? </w:t>
      </w:r>
      <w:sdt>
        <w:sdtPr>
          <w:id w:val="-877857360"/>
          <w:placeholder>
            <w:docPart w:val="5646876D66444DC7A5ED8E21CF8D1AE2"/>
          </w:placeholder>
          <w:showingPlcHdr/>
        </w:sdtPr>
        <w:sdtContent>
          <w:r>
            <w:rPr>
              <w:rStyle w:val="Platshllartext"/>
            </w:rPr>
            <w:t>Ange vilken/vilka funktioner som genomför aktiviteten</w:t>
          </w:r>
          <w:r w:rsidRPr="009C0DAB">
            <w:rPr>
              <w:rStyle w:val="Platshllartext"/>
            </w:rPr>
            <w:t>.</w:t>
          </w:r>
        </w:sdtContent>
      </w:sdt>
    </w:p>
    <w:p w14:paraId="2DD27340" w14:textId="77777777" w:rsidR="004A6AF3" w:rsidRDefault="004A6AF3" w:rsidP="004A6AF3">
      <w:pPr>
        <w:pStyle w:val="Brdtext"/>
      </w:pPr>
      <w:r>
        <w:t xml:space="preserve">Resurser: </w:t>
      </w:r>
      <w:sdt>
        <w:sdtPr>
          <w:id w:val="-578369646"/>
          <w:placeholder>
            <w:docPart w:val="210CAE4E0506413A81BEEFBB36D8D398"/>
          </w:placeholder>
          <w:showingPlcHdr/>
        </w:sdtPr>
        <w:sdtContent>
          <w:r>
            <w:rPr>
              <w:rStyle w:val="Platshllartext"/>
            </w:rPr>
            <w:t>Ange hur aktiviteten ska resurssättas</w:t>
          </w:r>
          <w:r w:rsidRPr="009C0DAB">
            <w:rPr>
              <w:rStyle w:val="Platshllartext"/>
            </w:rPr>
            <w:t>.</w:t>
          </w:r>
        </w:sdtContent>
      </w:sdt>
    </w:p>
    <w:p w14:paraId="7D9C2DD2" w14:textId="77777777" w:rsidR="004A6AF3" w:rsidRPr="00992125" w:rsidRDefault="004A6AF3" w:rsidP="004A6AF3">
      <w:pPr>
        <w:pStyle w:val="Brdtext"/>
      </w:pPr>
      <w:r>
        <w:t>Tidplan</w:t>
      </w:r>
      <w:r w:rsidR="00DA3C54">
        <w:t>:</w:t>
      </w:r>
      <w:r>
        <w:t xml:space="preserve"> </w:t>
      </w:r>
      <w:sdt>
        <w:sdtPr>
          <w:id w:val="-1981223661"/>
          <w:placeholder>
            <w:docPart w:val="F3C0546B80754B9A8B8470BB502A0445"/>
          </w:placeholder>
          <w:showingPlcHdr/>
        </w:sdtPr>
        <w:sdtContent>
          <w:r>
            <w:rPr>
              <w:rStyle w:val="Platshllartext"/>
            </w:rPr>
            <w:t>Ange när aktiviteten ska vara genomförd</w:t>
          </w:r>
          <w:r w:rsidRPr="009C0DAB">
            <w:rPr>
              <w:rStyle w:val="Platshllartext"/>
            </w:rPr>
            <w:t>.</w:t>
          </w:r>
        </w:sdtContent>
      </w:sdt>
    </w:p>
    <w:p w14:paraId="6B96CDBE" w14:textId="77777777" w:rsidR="007027CD" w:rsidRDefault="007027CD">
      <w:pPr>
        <w:spacing w:line="240" w:lineRule="auto"/>
        <w:rPr>
          <w:rFonts w:ascii="Times New Roman" w:hAnsi="Times New Roman"/>
          <w:sz w:val="24"/>
          <w:szCs w:val="24"/>
          <w:lang w:val="sv-SE"/>
        </w:rPr>
      </w:pPr>
      <w:r w:rsidRPr="00450904">
        <w:rPr>
          <w:lang w:val="sv-SE"/>
        </w:rPr>
        <w:br w:type="page"/>
      </w:r>
    </w:p>
    <w:p w14:paraId="135FE6FD" w14:textId="77777777" w:rsidR="004A6AF3" w:rsidRDefault="007027CD" w:rsidP="007027CD">
      <w:pPr>
        <w:pStyle w:val="Rubrik2"/>
      </w:pPr>
      <w:r>
        <w:lastRenderedPageBreak/>
        <w:t>Mål ur Hållbarhetsplanen</w:t>
      </w:r>
    </w:p>
    <w:p w14:paraId="612D4037" w14:textId="5ECF8A08" w:rsidR="007027CD" w:rsidRDefault="00A12184" w:rsidP="007027CD">
      <w:pPr>
        <w:pStyle w:val="Brdtext"/>
      </w:pPr>
      <w:r>
        <w:t>M</w:t>
      </w:r>
      <w:r w:rsidR="007027CD">
        <w:t>ål</w:t>
      </w:r>
      <w:r>
        <w:t xml:space="preserve"> från</w:t>
      </w:r>
      <w:r w:rsidR="007027CD">
        <w:t xml:space="preserve"> ”Hållbarhetsplan för Lunds universitet 2020-2026</w:t>
      </w:r>
      <w:r w:rsidR="00573216">
        <w:t xml:space="preserve">, reviderad </w:t>
      </w:r>
      <w:r w:rsidR="00573216" w:rsidRPr="00573216">
        <w:t>2023-02-02</w:t>
      </w:r>
      <w:r w:rsidR="00573216">
        <w:t>”</w:t>
      </w:r>
      <w:r w:rsidR="00573216" w:rsidRPr="00573216">
        <w:t xml:space="preserve"> </w:t>
      </w:r>
      <w:r w:rsidR="00573216">
        <w:t>(</w:t>
      </w:r>
      <w:r w:rsidR="00573216" w:rsidRPr="00573216">
        <w:t>STYR 2022/2555</w:t>
      </w:r>
      <w:r w:rsidR="00573216">
        <w:t>)</w:t>
      </w:r>
      <w:r>
        <w:t xml:space="preserve"> som fakulteterna har möjlighet att påverka i sin verksamhet</w:t>
      </w:r>
      <w:r w:rsidR="007027CD">
        <w:t>:</w:t>
      </w:r>
    </w:p>
    <w:p w14:paraId="18DA5C92" w14:textId="3FDE022C" w:rsidR="00A12184" w:rsidRDefault="00A12184" w:rsidP="007027CD">
      <w:pPr>
        <w:pStyle w:val="Brdtext"/>
      </w:pPr>
      <w:r>
        <w:t>Inköp</w:t>
      </w:r>
      <w:r w:rsidR="00573216">
        <w:t xml:space="preserve"> och upphandling:</w:t>
      </w:r>
    </w:p>
    <w:p w14:paraId="200562B0" w14:textId="37E73F88" w:rsidR="007027CD" w:rsidRDefault="007B7C48" w:rsidP="007027CD">
      <w:pPr>
        <w:pStyle w:val="Brdtext"/>
        <w:numPr>
          <w:ilvl w:val="0"/>
          <w:numId w:val="27"/>
        </w:numPr>
      </w:pPr>
      <w:r w:rsidRPr="007B7C48">
        <w:t>Hållbarhetskrav ställs i samtliga upphandlingar, om upphandlingens art motiverar det</w:t>
      </w:r>
      <w:r w:rsidR="007027CD">
        <w:t>.</w:t>
      </w:r>
    </w:p>
    <w:p w14:paraId="0282B9A2" w14:textId="0F166381" w:rsidR="007B7C48" w:rsidRDefault="007B7C48" w:rsidP="007027CD">
      <w:pPr>
        <w:pStyle w:val="Brdtext"/>
        <w:numPr>
          <w:ilvl w:val="0"/>
          <w:numId w:val="27"/>
        </w:numPr>
      </w:pPr>
      <w:r w:rsidRPr="007B7C48">
        <w:t>Förbättra förutsättningar för en cirkulär ekonomi på produkter.</w:t>
      </w:r>
    </w:p>
    <w:p w14:paraId="76605E34" w14:textId="2577491C" w:rsidR="007B7C48" w:rsidRDefault="007B7C48" w:rsidP="007027CD">
      <w:pPr>
        <w:pStyle w:val="Brdtext"/>
        <w:numPr>
          <w:ilvl w:val="0"/>
          <w:numId w:val="27"/>
        </w:numPr>
      </w:pPr>
      <w:r w:rsidRPr="007B7C48">
        <w:t>Öka kompetens och förståelse för hållbarhet i upphandling och inköp.</w:t>
      </w:r>
    </w:p>
    <w:p w14:paraId="1B4CBDAF" w14:textId="77777777" w:rsidR="00250DBD" w:rsidRDefault="007B7C48" w:rsidP="00250DBD">
      <w:pPr>
        <w:pStyle w:val="Brdtext"/>
        <w:numPr>
          <w:ilvl w:val="0"/>
          <w:numId w:val="27"/>
        </w:numPr>
      </w:pPr>
      <w:r>
        <w:t>Samordna och effektivisera inköp.</w:t>
      </w:r>
      <w:r w:rsidR="00250DBD" w:rsidRPr="00250DBD">
        <w:t xml:space="preserve"> </w:t>
      </w:r>
    </w:p>
    <w:p w14:paraId="66B71E3F" w14:textId="3B24BCBC" w:rsidR="007B7C48" w:rsidRDefault="00250DBD" w:rsidP="00250DBD">
      <w:pPr>
        <w:pStyle w:val="Brdtext"/>
        <w:numPr>
          <w:ilvl w:val="0"/>
          <w:numId w:val="27"/>
        </w:numPr>
      </w:pPr>
      <w:r w:rsidRPr="007027CD">
        <w:t>Miljö- och andra hållbarhetskrav ställs på måltider och transporter vid beställning av catering, konferensarrangemang och andra events.</w:t>
      </w:r>
    </w:p>
    <w:p w14:paraId="5294C92C" w14:textId="0B6956DC" w:rsidR="00250DBD" w:rsidRDefault="00250DBD" w:rsidP="00250DBD">
      <w:pPr>
        <w:pStyle w:val="Brdtext"/>
      </w:pPr>
      <w:r>
        <w:t>Resurser, avfall och återbruk:</w:t>
      </w:r>
    </w:p>
    <w:p w14:paraId="6D0C7A64" w14:textId="572E49B8" w:rsidR="005019C8" w:rsidRDefault="005019C8" w:rsidP="005019C8">
      <w:pPr>
        <w:pStyle w:val="Brdtext"/>
        <w:numPr>
          <w:ilvl w:val="0"/>
          <w:numId w:val="27"/>
        </w:numPr>
      </w:pPr>
      <w:r>
        <w:t>Minska kvantiteten av restprodukter och fel köpt utrustning, uppnå längre tekniska livslängder, samt välja miljöanpassade produkter</w:t>
      </w:r>
      <w:r w:rsidR="00A12184">
        <w:t>.</w:t>
      </w:r>
    </w:p>
    <w:p w14:paraId="12C04BFC" w14:textId="77777777" w:rsidR="005019C8" w:rsidRDefault="005019C8" w:rsidP="005019C8">
      <w:pPr>
        <w:pStyle w:val="Brdtext"/>
        <w:numPr>
          <w:ilvl w:val="0"/>
          <w:numId w:val="27"/>
        </w:numPr>
      </w:pPr>
      <w:r>
        <w:t>Öka sorteringsgraden i avfall som genereras i universitetets lokaler.</w:t>
      </w:r>
    </w:p>
    <w:p w14:paraId="22ED6D3F" w14:textId="5A3220B1" w:rsidR="005019C8" w:rsidRDefault="005019C8" w:rsidP="00A85FD7">
      <w:pPr>
        <w:pStyle w:val="Brdtext"/>
        <w:numPr>
          <w:ilvl w:val="0"/>
          <w:numId w:val="27"/>
        </w:numPr>
      </w:pPr>
      <w:r>
        <w:t>Vid inköp ska hänsyn tas till återbrukbarhet.</w:t>
      </w:r>
    </w:p>
    <w:p w14:paraId="0984C742" w14:textId="0544A39D" w:rsidR="005019C8" w:rsidRDefault="005019C8" w:rsidP="005019C8">
      <w:pPr>
        <w:pStyle w:val="Brdtext"/>
        <w:numPr>
          <w:ilvl w:val="0"/>
          <w:numId w:val="27"/>
        </w:numPr>
      </w:pPr>
      <w:r>
        <w:t>Öka kompetensen hos våra verksamheter gällande återbrukbarhet.</w:t>
      </w:r>
    </w:p>
    <w:p w14:paraId="45DCD963" w14:textId="77777777" w:rsidR="005019C8" w:rsidRDefault="005019C8" w:rsidP="005019C8">
      <w:pPr>
        <w:pStyle w:val="Brdtext"/>
        <w:numPr>
          <w:ilvl w:val="0"/>
          <w:numId w:val="27"/>
        </w:numPr>
      </w:pPr>
      <w:r>
        <w:t>Minska pappersförbrukning och tryckt material.</w:t>
      </w:r>
    </w:p>
    <w:p w14:paraId="44A4BA50" w14:textId="068DF0AF" w:rsidR="005019C8" w:rsidRDefault="00AC30F0" w:rsidP="005019C8">
      <w:pPr>
        <w:pStyle w:val="Brdtext"/>
        <w:numPr>
          <w:ilvl w:val="0"/>
          <w:numId w:val="27"/>
        </w:numPr>
      </w:pPr>
      <w:r w:rsidRPr="00AC30F0">
        <w:t>Erbjuda bättre återvinning på stora studentevent, t.ex. Arrival Day och Öppet hus, och visa på goda exempel tidigt i studenternas kontakt med universitetet</w:t>
      </w:r>
      <w:r w:rsidR="005019C8">
        <w:t>.</w:t>
      </w:r>
    </w:p>
    <w:p w14:paraId="5E139C4F" w14:textId="61E19AC6" w:rsidR="00A12184" w:rsidRDefault="00A12184" w:rsidP="00A12184">
      <w:pPr>
        <w:pStyle w:val="Brdtext"/>
      </w:pPr>
      <w:r>
        <w:t>Resor</w:t>
      </w:r>
      <w:r w:rsidR="00573216">
        <w:t>:</w:t>
      </w:r>
    </w:p>
    <w:p w14:paraId="38E9E17C" w14:textId="1DEB0899" w:rsidR="004B13C6" w:rsidRDefault="004B13C6" w:rsidP="003537CA">
      <w:pPr>
        <w:pStyle w:val="Brdtext"/>
        <w:numPr>
          <w:ilvl w:val="0"/>
          <w:numId w:val="27"/>
        </w:numPr>
      </w:pPr>
      <w:r>
        <w:t>Minska klimatavtrycket från resor med 50 % till 2023 jämfört med 2019.</w:t>
      </w:r>
    </w:p>
    <w:p w14:paraId="0695603B" w14:textId="372C4899" w:rsidR="003537CA" w:rsidRDefault="003537CA" w:rsidP="003537CA">
      <w:pPr>
        <w:pStyle w:val="Brdtext"/>
        <w:numPr>
          <w:ilvl w:val="0"/>
          <w:numId w:val="27"/>
        </w:numPr>
      </w:pPr>
      <w:r>
        <w:t>Minska klimatbelastningen från resor till och från arbetet samt hållbart utnyttja centralt belägen mark.</w:t>
      </w:r>
    </w:p>
    <w:p w14:paraId="2B99612C" w14:textId="77777777" w:rsidR="003537CA" w:rsidRDefault="003537CA" w:rsidP="003537CA">
      <w:pPr>
        <w:pStyle w:val="Brdtext"/>
        <w:numPr>
          <w:ilvl w:val="0"/>
          <w:numId w:val="27"/>
        </w:numPr>
      </w:pPr>
      <w:r>
        <w:lastRenderedPageBreak/>
        <w:t>Arbeta hållbart i digitala processer och minska tjänsteresor.</w:t>
      </w:r>
    </w:p>
    <w:p w14:paraId="36318F21" w14:textId="77777777" w:rsidR="003537CA" w:rsidRDefault="003537CA" w:rsidP="003537CA">
      <w:pPr>
        <w:pStyle w:val="Brdtext"/>
        <w:numPr>
          <w:ilvl w:val="0"/>
          <w:numId w:val="27"/>
        </w:numPr>
      </w:pPr>
      <w:r>
        <w:t>Se över korttidsmobilitet som inte kan genomföras utan att flyga (t.ex. sommarkurser, verksamhetsförlagd utbildning och praktik utanför EU) för att minska antalet korta resor som innehåller flygresor.</w:t>
      </w:r>
    </w:p>
    <w:p w14:paraId="3E8AF7F4" w14:textId="77777777" w:rsidR="003537CA" w:rsidRDefault="003537CA" w:rsidP="003537CA">
      <w:pPr>
        <w:pStyle w:val="Brdtext"/>
        <w:numPr>
          <w:ilvl w:val="0"/>
          <w:numId w:val="27"/>
        </w:numPr>
      </w:pPr>
      <w:r>
        <w:t>In- och utresande studenter ska i högre grad använda mer hållbara resealternativ till och från Lund, samt sträva efter klimatanpassat resande under utbytesvistelsen.</w:t>
      </w:r>
    </w:p>
    <w:p w14:paraId="5C4F66E3" w14:textId="26FB828F" w:rsidR="00A12184" w:rsidRDefault="00A12184" w:rsidP="00A12184">
      <w:pPr>
        <w:pStyle w:val="Brdtext"/>
      </w:pPr>
      <w:r>
        <w:t>Lokaler</w:t>
      </w:r>
      <w:r w:rsidR="00573216">
        <w:t>:</w:t>
      </w:r>
    </w:p>
    <w:p w14:paraId="7F93E214" w14:textId="19488157" w:rsidR="003537CA" w:rsidRDefault="003537CA" w:rsidP="003537CA">
      <w:pPr>
        <w:pStyle w:val="Brdtext"/>
        <w:numPr>
          <w:ilvl w:val="0"/>
          <w:numId w:val="27"/>
        </w:numPr>
      </w:pPr>
      <w:r>
        <w:t xml:space="preserve">Fler byggnader ska vara miljöklassade. Vid nybyggnation ska byggnaderna vara miljöklassade, nivå </w:t>
      </w:r>
      <w:r w:rsidR="00B65724">
        <w:t xml:space="preserve">Miljöbyggnad </w:t>
      </w:r>
      <w:r>
        <w:t xml:space="preserve">Guld, och vid ombyggnadsprojekt är målet nivå </w:t>
      </w:r>
      <w:r w:rsidR="00B65724">
        <w:t xml:space="preserve">Miljöbyggnad </w:t>
      </w:r>
      <w:r>
        <w:t>Silver.</w:t>
      </w:r>
    </w:p>
    <w:p w14:paraId="4B2F34EB" w14:textId="675516B2" w:rsidR="003537CA" w:rsidRDefault="003537CA" w:rsidP="003537CA">
      <w:pPr>
        <w:pStyle w:val="Brdtext"/>
        <w:numPr>
          <w:ilvl w:val="0"/>
          <w:numId w:val="27"/>
        </w:numPr>
      </w:pPr>
      <w:r>
        <w:t>Effektivisera och minska universitetets energianvändning.</w:t>
      </w:r>
    </w:p>
    <w:p w14:paraId="12C8378F" w14:textId="15EE89B3" w:rsidR="00FC1E2E" w:rsidRDefault="00FC1E2E" w:rsidP="003537CA">
      <w:pPr>
        <w:pStyle w:val="Brdtext"/>
        <w:numPr>
          <w:ilvl w:val="0"/>
          <w:numId w:val="27"/>
        </w:numPr>
      </w:pPr>
      <w:r w:rsidRPr="00FC1E2E">
        <w:t>Stärka samverkan med fastighetsägare och verksamheter i hållbarhetsfrågor</w:t>
      </w:r>
      <w:r>
        <w:t>.</w:t>
      </w:r>
    </w:p>
    <w:p w14:paraId="35EC9942" w14:textId="19CC7F9E" w:rsidR="00A12184" w:rsidRDefault="004B13C6" w:rsidP="00A12184">
      <w:pPr>
        <w:pStyle w:val="Brdtext"/>
      </w:pPr>
      <w:r>
        <w:t>Kemikaliesäkerhet</w:t>
      </w:r>
      <w:r w:rsidR="00573216">
        <w:t>:</w:t>
      </w:r>
    </w:p>
    <w:p w14:paraId="4EBF2713" w14:textId="68FC9FCA" w:rsidR="007027CD" w:rsidRDefault="007027CD" w:rsidP="003537CA">
      <w:pPr>
        <w:pStyle w:val="Brdtext"/>
        <w:numPr>
          <w:ilvl w:val="0"/>
          <w:numId w:val="27"/>
        </w:numPr>
      </w:pPr>
      <w:r>
        <w:t>All personal som deltar eller berörs av kemiska riskkällor ska ha relevant utbildning gällande lagstiftning, ansvarsförhållande och säker hantering av kemiska riskkällor.</w:t>
      </w:r>
    </w:p>
    <w:p w14:paraId="1BD2F8B6" w14:textId="1C9DFF46" w:rsidR="007027CD" w:rsidRDefault="007027CD" w:rsidP="007027CD">
      <w:pPr>
        <w:pStyle w:val="Brdtext"/>
        <w:numPr>
          <w:ilvl w:val="0"/>
          <w:numId w:val="27"/>
        </w:numPr>
      </w:pPr>
      <w:r w:rsidRPr="007027CD">
        <w:t>Säkerställa omhändertagande av kemiska produkter vid lokala omflyttningar eller avflyttningar på institutioner/sektioner/ motsvarande</w:t>
      </w:r>
      <w:r w:rsidR="00562B17">
        <w:t>.</w:t>
      </w:r>
    </w:p>
    <w:p w14:paraId="5AB502F1" w14:textId="77777777" w:rsidR="00573216" w:rsidRDefault="00573216" w:rsidP="00573216">
      <w:pPr>
        <w:pStyle w:val="Brdtext"/>
        <w:ind w:left="720"/>
      </w:pPr>
    </w:p>
    <w:p w14:paraId="079C121F" w14:textId="77777777" w:rsidR="007027CD" w:rsidRDefault="007027CD" w:rsidP="007027CD">
      <w:pPr>
        <w:pStyle w:val="Rubrik3"/>
      </w:pPr>
      <w:r>
        <w:t>Så här arbetar vi</w:t>
      </w:r>
    </w:p>
    <w:p w14:paraId="096FE4FD" w14:textId="77777777" w:rsidR="007027CD" w:rsidRDefault="007027CD" w:rsidP="007027CD">
      <w:pPr>
        <w:pStyle w:val="Brdtext"/>
      </w:pPr>
      <w:r>
        <w:t xml:space="preserve">Aktivitet 11: </w:t>
      </w:r>
      <w:sdt>
        <w:sdtPr>
          <w:id w:val="-1869681817"/>
          <w:placeholder>
            <w:docPart w:val="CF25D8A5CC424B45857B2588C40436CE"/>
          </w:placeholder>
          <w:showingPlcHdr/>
        </w:sdtPr>
        <w:sdtContent>
          <w:r>
            <w:rPr>
              <w:rStyle w:val="Platshllartext"/>
            </w:rPr>
            <w:t>Skriv aktiviteter som är lätta att följa upp med avseende på genomförande.</w:t>
          </w:r>
        </w:sdtContent>
      </w:sdt>
    </w:p>
    <w:p w14:paraId="24B07A74" w14:textId="77777777" w:rsidR="007027CD" w:rsidRDefault="007027CD" w:rsidP="007027CD">
      <w:pPr>
        <w:pStyle w:val="Brdtext"/>
      </w:pPr>
      <w:r>
        <w:t xml:space="preserve">Vem gör vad? </w:t>
      </w:r>
      <w:sdt>
        <w:sdtPr>
          <w:id w:val="1303421863"/>
          <w:placeholder>
            <w:docPart w:val="C68D1C21657543EBA9DEF22A9D1F8E11"/>
          </w:placeholder>
          <w:showingPlcHdr/>
        </w:sdtPr>
        <w:sdtContent>
          <w:r>
            <w:rPr>
              <w:rStyle w:val="Platshllartext"/>
            </w:rPr>
            <w:t>Ange vilken/vilka funktioner som genomför aktiviteten</w:t>
          </w:r>
          <w:r w:rsidRPr="009C0DAB">
            <w:rPr>
              <w:rStyle w:val="Platshllartext"/>
            </w:rPr>
            <w:t>.</w:t>
          </w:r>
        </w:sdtContent>
      </w:sdt>
    </w:p>
    <w:p w14:paraId="215684FE" w14:textId="77777777" w:rsidR="007027CD" w:rsidRDefault="007027CD" w:rsidP="007027CD">
      <w:pPr>
        <w:pStyle w:val="Brdtext"/>
      </w:pPr>
      <w:r>
        <w:t xml:space="preserve">Resurser: </w:t>
      </w:r>
      <w:sdt>
        <w:sdtPr>
          <w:id w:val="-1592925281"/>
          <w:placeholder>
            <w:docPart w:val="4D48DDB7468C4E389C99E9824D2E6868"/>
          </w:placeholder>
          <w:showingPlcHdr/>
        </w:sdtPr>
        <w:sdtContent>
          <w:r>
            <w:rPr>
              <w:rStyle w:val="Platshllartext"/>
            </w:rPr>
            <w:t>Ange hur aktiviteten ska resurssättas</w:t>
          </w:r>
          <w:r w:rsidRPr="009C0DAB">
            <w:rPr>
              <w:rStyle w:val="Platshllartext"/>
            </w:rPr>
            <w:t>.</w:t>
          </w:r>
        </w:sdtContent>
      </w:sdt>
    </w:p>
    <w:p w14:paraId="0F38B761" w14:textId="77777777" w:rsidR="007027CD" w:rsidRPr="00992125" w:rsidRDefault="007027CD" w:rsidP="007027CD">
      <w:pPr>
        <w:pStyle w:val="Brdtext"/>
      </w:pPr>
      <w:r>
        <w:t xml:space="preserve">Tidplan: </w:t>
      </w:r>
      <w:sdt>
        <w:sdtPr>
          <w:id w:val="-1194921422"/>
          <w:placeholder>
            <w:docPart w:val="453E3E5E24AF4C56AA4E0517A2FA4189"/>
          </w:placeholder>
          <w:showingPlcHdr/>
        </w:sdtPr>
        <w:sdtContent>
          <w:r>
            <w:rPr>
              <w:rStyle w:val="Platshllartext"/>
            </w:rPr>
            <w:t>Ange när aktiviteten ska vara genomförd</w:t>
          </w:r>
          <w:r w:rsidRPr="009C0DAB">
            <w:rPr>
              <w:rStyle w:val="Platshllartext"/>
            </w:rPr>
            <w:t>.</w:t>
          </w:r>
        </w:sdtContent>
      </w:sdt>
    </w:p>
    <w:p w14:paraId="0DDFB312" w14:textId="77777777" w:rsidR="007027CD" w:rsidRDefault="007027CD" w:rsidP="007027CD">
      <w:pPr>
        <w:pStyle w:val="Brdtext"/>
      </w:pPr>
    </w:p>
    <w:p w14:paraId="59E5812B" w14:textId="77777777" w:rsidR="007027CD" w:rsidRDefault="007027CD" w:rsidP="007027CD">
      <w:pPr>
        <w:pStyle w:val="Brdtext"/>
      </w:pPr>
      <w:r>
        <w:t xml:space="preserve">Aktivitet 12: </w:t>
      </w:r>
      <w:sdt>
        <w:sdtPr>
          <w:id w:val="-494877836"/>
          <w:placeholder>
            <w:docPart w:val="0FAC3402602A4FBF93386388AA40CC23"/>
          </w:placeholder>
          <w:showingPlcHdr/>
        </w:sdtPr>
        <w:sdtContent>
          <w:r>
            <w:rPr>
              <w:rStyle w:val="Platshllartext"/>
            </w:rPr>
            <w:t>Skriv aktiviteter som är lätta att följa upp med avseende på genomförande.</w:t>
          </w:r>
        </w:sdtContent>
      </w:sdt>
    </w:p>
    <w:p w14:paraId="54994156" w14:textId="77777777" w:rsidR="007027CD" w:rsidRDefault="007027CD" w:rsidP="007027CD">
      <w:pPr>
        <w:pStyle w:val="Brdtext"/>
      </w:pPr>
      <w:r>
        <w:lastRenderedPageBreak/>
        <w:t xml:space="preserve">Vem gör vad? </w:t>
      </w:r>
      <w:sdt>
        <w:sdtPr>
          <w:id w:val="-1339150908"/>
          <w:placeholder>
            <w:docPart w:val="54C0CA6F935E4349B593B68147050280"/>
          </w:placeholder>
          <w:showingPlcHdr/>
        </w:sdtPr>
        <w:sdtContent>
          <w:r>
            <w:rPr>
              <w:rStyle w:val="Platshllartext"/>
            </w:rPr>
            <w:t>Ange vilken/vilka funktioner som genomför aktiviteten</w:t>
          </w:r>
          <w:r w:rsidRPr="009C0DAB">
            <w:rPr>
              <w:rStyle w:val="Platshllartext"/>
            </w:rPr>
            <w:t>.</w:t>
          </w:r>
        </w:sdtContent>
      </w:sdt>
    </w:p>
    <w:p w14:paraId="166C5D9B" w14:textId="77777777" w:rsidR="007027CD" w:rsidRDefault="007027CD" w:rsidP="007027CD">
      <w:pPr>
        <w:pStyle w:val="Brdtext"/>
      </w:pPr>
      <w:r>
        <w:t xml:space="preserve">Resurser: </w:t>
      </w:r>
      <w:sdt>
        <w:sdtPr>
          <w:id w:val="158192280"/>
          <w:placeholder>
            <w:docPart w:val="B51B8A7E5B00493DB6C1447CC9B3552C"/>
          </w:placeholder>
          <w:showingPlcHdr/>
        </w:sdtPr>
        <w:sdtContent>
          <w:r>
            <w:rPr>
              <w:rStyle w:val="Platshllartext"/>
            </w:rPr>
            <w:t>Ange hur aktiviteten ska resurssättas</w:t>
          </w:r>
          <w:r w:rsidRPr="009C0DAB">
            <w:rPr>
              <w:rStyle w:val="Platshllartext"/>
            </w:rPr>
            <w:t>.</w:t>
          </w:r>
        </w:sdtContent>
      </w:sdt>
    </w:p>
    <w:p w14:paraId="564FC339" w14:textId="77777777" w:rsidR="007027CD" w:rsidRPr="00992125" w:rsidRDefault="007027CD" w:rsidP="007027CD">
      <w:pPr>
        <w:pStyle w:val="Brdtext"/>
      </w:pPr>
      <w:r>
        <w:t xml:space="preserve">Tidplan: </w:t>
      </w:r>
      <w:sdt>
        <w:sdtPr>
          <w:id w:val="1875497036"/>
          <w:placeholder>
            <w:docPart w:val="20F0750DC53E428A8CD7DC1780F180AB"/>
          </w:placeholder>
          <w:showingPlcHdr/>
        </w:sdtPr>
        <w:sdtContent>
          <w:r>
            <w:rPr>
              <w:rStyle w:val="Platshllartext"/>
            </w:rPr>
            <w:t>Ange när aktiviteten ska vara genomförd</w:t>
          </w:r>
          <w:r w:rsidRPr="009C0DAB">
            <w:rPr>
              <w:rStyle w:val="Platshllartext"/>
            </w:rPr>
            <w:t>.</w:t>
          </w:r>
        </w:sdtContent>
      </w:sdt>
    </w:p>
    <w:p w14:paraId="4D013939" w14:textId="77777777" w:rsidR="007027CD" w:rsidRPr="007027CD" w:rsidRDefault="007027CD" w:rsidP="007027CD">
      <w:pPr>
        <w:pStyle w:val="Brdtext"/>
      </w:pPr>
    </w:p>
    <w:sectPr w:rsidR="007027CD" w:rsidRPr="007027CD" w:rsidSect="00D31B26">
      <w:headerReference w:type="even" r:id="rId10"/>
      <w:headerReference w:type="default" r:id="rId11"/>
      <w:headerReference w:type="first" r:id="rId12"/>
      <w:footerReference w:type="first" r:id="rId13"/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8475F" w14:textId="77777777" w:rsidR="00E86306" w:rsidRDefault="00E86306">
      <w:pPr>
        <w:spacing w:line="240" w:lineRule="auto"/>
      </w:pPr>
      <w:r>
        <w:separator/>
      </w:r>
    </w:p>
  </w:endnote>
  <w:endnote w:type="continuationSeparator" w:id="0">
    <w:p w14:paraId="36D34242" w14:textId="77777777" w:rsidR="00E86306" w:rsidRDefault="00E863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Adobe Garamond Pro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1F71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CD06C" w14:textId="77777777" w:rsidR="00E86306" w:rsidRDefault="00E86306">
      <w:pPr>
        <w:spacing w:line="240" w:lineRule="auto"/>
      </w:pPr>
      <w:r>
        <w:separator/>
      </w:r>
    </w:p>
  </w:footnote>
  <w:footnote w:type="continuationSeparator" w:id="0">
    <w:p w14:paraId="72142FFF" w14:textId="77777777" w:rsidR="00E86306" w:rsidRDefault="00E863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0F79C54D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4D92D411" w14:textId="77777777" w:rsidR="00C12C99" w:rsidRDefault="00000000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91F8" w14:textId="77777777" w:rsidR="00C12C99" w:rsidRPr="00D31B26" w:rsidRDefault="00000000" w:rsidP="00E0186C">
    <w:pPr>
      <w:pStyle w:val="Sidhuvud"/>
      <w:ind w:left="0" w:right="-1426"/>
      <w:jc w:val="right"/>
      <w:rPr>
        <w:noProof/>
        <w:lang w:val="sv-SE"/>
      </w:rPr>
    </w:pPr>
    <w:sdt>
      <w:sdtPr>
        <w:rPr>
          <w:noProof/>
          <w:lang w:val="sv-SE"/>
        </w:rPr>
        <w:id w:val="1806202061"/>
        <w:docPartObj>
          <w:docPartGallery w:val="Page Numbers (Top of Page)"/>
          <w:docPartUnique/>
        </w:docPartObj>
      </w:sdtPr>
      <w:sdtContent>
        <w:r w:rsidR="00834203" w:rsidRPr="00D31B26">
          <w:rPr>
            <w:noProof/>
            <w:lang w:val="sv-SE"/>
          </w:rPr>
          <w:t xml:space="preserve">Sida </w:t>
        </w:r>
        <w:r w:rsidR="00C12C99" w:rsidRPr="00D31B26">
          <w:rPr>
            <w:noProof/>
            <w:lang w:val="sv-SE"/>
          </w:rPr>
          <w:fldChar w:fldCharType="begin"/>
        </w:r>
        <w:r w:rsidR="00C12C99" w:rsidRPr="00D31B26">
          <w:rPr>
            <w:noProof/>
            <w:lang w:val="sv-SE"/>
          </w:rPr>
          <w:instrText>PAGE   \* MERGEFORMAT</w:instrText>
        </w:r>
        <w:r w:rsidR="00C12C99" w:rsidRPr="00D31B26">
          <w:rPr>
            <w:noProof/>
            <w:lang w:val="sv-SE"/>
          </w:rPr>
          <w:fldChar w:fldCharType="separate"/>
        </w:r>
        <w:r w:rsidR="00C028D9">
          <w:rPr>
            <w:noProof/>
            <w:lang w:val="sv-SE"/>
          </w:rPr>
          <w:t>2</w:t>
        </w:r>
        <w:r w:rsidR="00C12C99" w:rsidRPr="00D31B26">
          <w:rPr>
            <w:noProof/>
            <w:lang w:val="sv-SE"/>
          </w:rPr>
          <w:fldChar w:fldCharType="end"/>
        </w:r>
      </w:sdtContent>
    </w:sdt>
    <w:r w:rsidR="00834203" w:rsidRPr="00D31B26">
      <w:rPr>
        <w:noProof/>
        <w:lang w:val="sv-SE"/>
      </w:rPr>
      <w:t xml:space="preserve"> av </w:t>
    </w:r>
    <w:r w:rsidR="0005589D" w:rsidRPr="00D31B26">
      <w:rPr>
        <w:noProof/>
        <w:lang w:val="sv-SE"/>
      </w:rPr>
      <w:fldChar w:fldCharType="begin"/>
    </w:r>
    <w:r w:rsidR="0005589D" w:rsidRPr="00D31B26">
      <w:rPr>
        <w:noProof/>
        <w:lang w:val="sv-SE"/>
      </w:rPr>
      <w:instrText xml:space="preserve"> NUMPAGES  \* MERGEFORMAT </w:instrText>
    </w:r>
    <w:r w:rsidR="0005589D" w:rsidRPr="00D31B26">
      <w:rPr>
        <w:noProof/>
        <w:lang w:val="sv-SE"/>
      </w:rPr>
      <w:fldChar w:fldCharType="separate"/>
    </w:r>
    <w:r w:rsidR="00C028D9">
      <w:rPr>
        <w:noProof/>
        <w:lang w:val="sv-SE"/>
      </w:rPr>
      <w:t>2</w:t>
    </w:r>
    <w:r w:rsidR="0005589D" w:rsidRPr="00D31B26">
      <w:rPr>
        <w:noProof/>
        <w:lang w:val="sv-SE"/>
      </w:rPr>
      <w:fldChar w:fldCharType="end"/>
    </w:r>
  </w:p>
  <w:p w14:paraId="0F799B0F" w14:textId="77777777" w:rsidR="00DB47B3" w:rsidRPr="00D31B26" w:rsidRDefault="00DB47B3" w:rsidP="00E0186C">
    <w:pPr>
      <w:pStyle w:val="Sidhuvud"/>
      <w:ind w:left="0" w:right="-1426"/>
      <w:jc w:val="right"/>
      <w:rPr>
        <w:noProof/>
        <w:lang w:val="sv-SE"/>
      </w:rPr>
    </w:pPr>
    <w:r w:rsidRPr="00D31B26">
      <w:rPr>
        <w:noProof/>
        <w:lang w:val="sv-SE"/>
      </w:rPr>
      <w:t xml:space="preserve">Diarienummer: </w:t>
    </w:r>
    <w:r w:rsidR="00806807" w:rsidRPr="00806807">
      <w:rPr>
        <w:noProof/>
        <w:highlight w:val="yellow"/>
        <w:lang w:val="sv-SE"/>
      </w:rPr>
      <w:t>Ange dnr</w:t>
    </w:r>
  </w:p>
  <w:p w14:paraId="473E3842" w14:textId="77777777" w:rsidR="00C12C99" w:rsidRPr="00806807" w:rsidRDefault="00C12C99" w:rsidP="00E0186C">
    <w:pPr>
      <w:pStyle w:val="Sidhuvud"/>
      <w:ind w:left="0" w:right="-1426"/>
      <w:rPr>
        <w:lang w:val="sv-SE"/>
      </w:rPr>
    </w:pPr>
  </w:p>
  <w:p w14:paraId="39012374" w14:textId="77777777" w:rsidR="00E84BC7" w:rsidRPr="00806807" w:rsidRDefault="00E84BC7" w:rsidP="00E0186C">
    <w:pPr>
      <w:pStyle w:val="Sidhuvud"/>
      <w:ind w:left="0" w:right="-1426"/>
      <w:rPr>
        <w:lang w:val="sv-SE"/>
      </w:rPr>
    </w:pPr>
  </w:p>
  <w:p w14:paraId="7BB9ED0F" w14:textId="77777777" w:rsidR="00E84BC7" w:rsidRPr="00806807" w:rsidRDefault="00E84BC7" w:rsidP="00E0186C">
    <w:pPr>
      <w:pStyle w:val="Sidhuvud"/>
      <w:ind w:left="0" w:right="-1426"/>
      <w:rPr>
        <w:lang w:val="sv-SE"/>
      </w:rPr>
    </w:pPr>
  </w:p>
  <w:p w14:paraId="26C84313" w14:textId="77777777" w:rsidR="00E84BC7" w:rsidRPr="00806807" w:rsidRDefault="00E84BC7" w:rsidP="00E0186C">
    <w:pPr>
      <w:pStyle w:val="Sidhuvud"/>
      <w:ind w:left="0" w:right="-1426"/>
      <w:rPr>
        <w:lang w:val="sv-S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325C" w14:textId="77777777" w:rsidR="0063273A" w:rsidRPr="00D31B26" w:rsidRDefault="00F96835" w:rsidP="00E0186C">
    <w:pPr>
      <w:pStyle w:val="Sidhuvud"/>
      <w:ind w:left="0" w:right="-1426"/>
      <w:jc w:val="right"/>
      <w:rPr>
        <w:noProof/>
        <w:lang w:val="sv-SE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4BF71AD8" wp14:editId="61CDB791">
          <wp:simplePos x="0" y="0"/>
          <wp:positionH relativeFrom="page">
            <wp:posOffset>717550</wp:posOffset>
          </wp:positionH>
          <wp:positionV relativeFrom="page">
            <wp:posOffset>450850</wp:posOffset>
          </wp:positionV>
          <wp:extent cx="966564" cy="1162050"/>
          <wp:effectExtent l="0" t="0" r="0" b="0"/>
          <wp:wrapNone/>
          <wp:docPr id="3" name="Bildobjekt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Bildobjekt 2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043" cy="1197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noProof/>
          <w:lang w:val="sv-SE"/>
        </w:rPr>
        <w:id w:val="-1895955280"/>
        <w:docPartObj>
          <w:docPartGallery w:val="Page Numbers (Top of Page)"/>
          <w:docPartUnique/>
        </w:docPartObj>
      </w:sdtPr>
      <w:sdtContent>
        <w:r w:rsidR="0063273A" w:rsidRPr="00D31B26">
          <w:rPr>
            <w:noProof/>
            <w:lang w:val="sv-SE"/>
          </w:rPr>
          <w:t xml:space="preserve">Sida </w:t>
        </w:r>
        <w:r w:rsidR="0063273A" w:rsidRPr="00D31B26">
          <w:rPr>
            <w:noProof/>
            <w:lang w:val="sv-SE"/>
          </w:rPr>
          <w:fldChar w:fldCharType="begin"/>
        </w:r>
        <w:r w:rsidR="0063273A" w:rsidRPr="00D31B26">
          <w:rPr>
            <w:noProof/>
            <w:lang w:val="sv-SE"/>
          </w:rPr>
          <w:instrText>PAGE   \* MERGEFORMAT</w:instrText>
        </w:r>
        <w:r w:rsidR="0063273A" w:rsidRPr="00D31B26">
          <w:rPr>
            <w:noProof/>
            <w:lang w:val="sv-SE"/>
          </w:rPr>
          <w:fldChar w:fldCharType="separate"/>
        </w:r>
        <w:r w:rsidR="00C028D9">
          <w:rPr>
            <w:noProof/>
            <w:lang w:val="sv-SE"/>
          </w:rPr>
          <w:t>1</w:t>
        </w:r>
        <w:r w:rsidR="0063273A" w:rsidRPr="00D31B26">
          <w:rPr>
            <w:noProof/>
            <w:lang w:val="sv-SE"/>
          </w:rPr>
          <w:fldChar w:fldCharType="end"/>
        </w:r>
      </w:sdtContent>
    </w:sdt>
    <w:r w:rsidR="0063273A" w:rsidRPr="00D31B26">
      <w:rPr>
        <w:noProof/>
        <w:lang w:val="sv-SE"/>
      </w:rPr>
      <w:t xml:space="preserve"> av </w:t>
    </w:r>
    <w:r w:rsidR="0063273A" w:rsidRPr="00D31B26">
      <w:rPr>
        <w:noProof/>
        <w:lang w:val="sv-SE"/>
      </w:rPr>
      <w:fldChar w:fldCharType="begin"/>
    </w:r>
    <w:r w:rsidR="0063273A" w:rsidRPr="00D31B26">
      <w:rPr>
        <w:noProof/>
        <w:lang w:val="sv-SE"/>
      </w:rPr>
      <w:instrText xml:space="preserve"> NUMPAGES  \* MERGEFORMAT </w:instrText>
    </w:r>
    <w:r w:rsidR="0063273A" w:rsidRPr="00D31B26">
      <w:rPr>
        <w:noProof/>
        <w:lang w:val="sv-SE"/>
      </w:rPr>
      <w:fldChar w:fldCharType="separate"/>
    </w:r>
    <w:r w:rsidR="00C028D9">
      <w:rPr>
        <w:noProof/>
        <w:lang w:val="sv-SE"/>
      </w:rPr>
      <w:t>2</w:t>
    </w:r>
    <w:r w:rsidR="0063273A" w:rsidRPr="00D31B26">
      <w:rPr>
        <w:noProof/>
        <w:lang w:val="sv-SE"/>
      </w:rPr>
      <w:fldChar w:fldCharType="end"/>
    </w:r>
  </w:p>
  <w:p w14:paraId="3B6A9E82" w14:textId="77777777" w:rsidR="005D37FC" w:rsidRPr="00D31B26" w:rsidRDefault="005D37FC" w:rsidP="00E0186C">
    <w:pPr>
      <w:pStyle w:val="Sidhuvud"/>
      <w:ind w:left="0" w:right="-1426"/>
      <w:jc w:val="right"/>
      <w:rPr>
        <w:noProof/>
        <w:lang w:val="sv-SE"/>
      </w:rPr>
    </w:pPr>
    <w:r w:rsidRPr="00D31B26">
      <w:rPr>
        <w:noProof/>
        <w:lang w:val="sv-SE"/>
      </w:rPr>
      <w:t xml:space="preserve">Diarienummer: </w:t>
    </w:r>
    <w:r w:rsidR="00DA3C54" w:rsidRPr="00DA3C54">
      <w:rPr>
        <w:noProof/>
        <w:highlight w:val="yellow"/>
        <w:lang w:val="sv-SE"/>
      </w:rPr>
      <w:t>Ange dnr</w:t>
    </w:r>
  </w:p>
  <w:p w14:paraId="044FA5B7" w14:textId="77777777" w:rsidR="0063273A" w:rsidRPr="00D31B26" w:rsidRDefault="0063273A" w:rsidP="00E0186C">
    <w:pPr>
      <w:pStyle w:val="Sidhuvud"/>
      <w:ind w:left="0" w:right="-1426"/>
      <w:jc w:val="right"/>
      <w:rPr>
        <w:noProof/>
        <w:lang w:val="sv-SE"/>
      </w:rPr>
    </w:pPr>
  </w:p>
  <w:p w14:paraId="7E9511B4" w14:textId="77777777" w:rsidR="001318F7" w:rsidRPr="00D31B26" w:rsidRDefault="005D37FC" w:rsidP="00E0186C">
    <w:pPr>
      <w:pStyle w:val="Sidhuvud"/>
      <w:ind w:left="0" w:right="-1426"/>
      <w:jc w:val="right"/>
      <w:rPr>
        <w:noProof/>
        <w:lang w:val="sv-SE"/>
      </w:rPr>
    </w:pPr>
    <w:r w:rsidRPr="00992125">
      <w:rPr>
        <w:noProof/>
        <w:lang w:val="sv-SE"/>
      </w:rPr>
      <w:t>Handlings</w:t>
    </w:r>
    <w:r w:rsidR="00DA711E" w:rsidRPr="00992125">
      <w:rPr>
        <w:noProof/>
        <w:lang w:val="sv-SE"/>
      </w:rPr>
      <w:t>typ</w:t>
    </w:r>
    <w:r w:rsidR="00DA711E" w:rsidRPr="00D31B26">
      <w:rPr>
        <w:noProof/>
        <w:lang w:val="sv-SE"/>
      </w:rPr>
      <w:t xml:space="preserve">: </w:t>
    </w:r>
    <w:r w:rsidR="004A6AF3" w:rsidRPr="004A6AF3">
      <w:rPr>
        <w:noProof/>
        <w:lang w:val="sv-SE"/>
      </w:rPr>
      <w:t>2.3.2 Handlingsplan</w:t>
    </w:r>
  </w:p>
  <w:p w14:paraId="37D51762" w14:textId="77777777" w:rsidR="001318F7" w:rsidRPr="00D31B26" w:rsidRDefault="00F96835" w:rsidP="00E0186C">
    <w:pPr>
      <w:pStyle w:val="Sidhuvud"/>
      <w:ind w:left="0" w:right="-1426"/>
      <w:jc w:val="right"/>
      <w:rPr>
        <w:noProof/>
        <w:lang w:val="sv-SE"/>
      </w:rPr>
    </w:pPr>
    <w:r w:rsidRPr="00D31B26">
      <w:rPr>
        <w:noProof/>
        <w:lang w:val="sv-SE"/>
      </w:rPr>
      <w:t>Ämnesområde:</w:t>
    </w:r>
    <w:r w:rsidR="001318F7" w:rsidRPr="00D31B26">
      <w:rPr>
        <w:noProof/>
        <w:lang w:val="sv-SE"/>
      </w:rPr>
      <w:t xml:space="preserve"> </w:t>
    </w:r>
    <w:r w:rsidR="00992125" w:rsidRPr="00992125">
      <w:rPr>
        <w:noProof/>
        <w:lang w:val="sv-SE"/>
      </w:rPr>
      <w:t>Hållbar utveckling</w:t>
    </w:r>
  </w:p>
  <w:p w14:paraId="04EEE126" w14:textId="77777777" w:rsidR="00F96835" w:rsidRPr="00D31B26" w:rsidRDefault="001318F7" w:rsidP="00E0186C">
    <w:pPr>
      <w:pStyle w:val="Sidhuvud"/>
      <w:ind w:left="0" w:right="-1426"/>
      <w:jc w:val="right"/>
      <w:rPr>
        <w:noProof/>
        <w:lang w:val="sv-SE"/>
      </w:rPr>
    </w:pPr>
    <w:r w:rsidRPr="00D31B26">
      <w:rPr>
        <w:noProof/>
        <w:lang w:val="sv-SE"/>
      </w:rPr>
      <w:t>Gäller</w:t>
    </w:r>
    <w:r w:rsidR="00F96835" w:rsidRPr="00D31B26">
      <w:rPr>
        <w:noProof/>
        <w:lang w:val="sv-SE"/>
      </w:rPr>
      <w:t xml:space="preserve"> för:</w:t>
    </w:r>
    <w:r w:rsidRPr="00D31B26">
      <w:rPr>
        <w:noProof/>
        <w:lang w:val="sv-SE"/>
      </w:rPr>
      <w:t xml:space="preserve"> </w:t>
    </w:r>
    <w:r w:rsidR="005D37FC" w:rsidRPr="00DA3C54">
      <w:rPr>
        <w:noProof/>
        <w:highlight w:val="yellow"/>
        <w:lang w:val="sv-SE"/>
      </w:rPr>
      <w:t>Ange</w:t>
    </w:r>
    <w:r w:rsidR="00DA711E" w:rsidRPr="00DA3C54">
      <w:rPr>
        <w:noProof/>
        <w:highlight w:val="yellow"/>
        <w:lang w:val="sv-SE"/>
      </w:rPr>
      <w:t xml:space="preserve"> </w:t>
    </w:r>
    <w:r w:rsidR="00992125">
      <w:rPr>
        <w:noProof/>
        <w:highlight w:val="yellow"/>
        <w:lang w:val="sv-SE"/>
      </w:rPr>
      <w:t>fakultet</w:t>
    </w:r>
    <w:r w:rsidR="00ED5ECB">
      <w:rPr>
        <w:noProof/>
        <w:highlight w:val="yellow"/>
        <w:lang w:val="sv-SE"/>
      </w:rPr>
      <w:t>/verksamhet</w:t>
    </w:r>
    <w:r w:rsidR="00E05829" w:rsidRPr="00D31B26">
      <w:rPr>
        <w:noProof/>
        <w:highlight w:val="yellow"/>
        <w:lang w:val="sv-SE"/>
      </w:rPr>
      <w:t xml:space="preserve"> </w:t>
    </w:r>
  </w:p>
  <w:p w14:paraId="5B401A69" w14:textId="77777777" w:rsidR="0063273A" w:rsidRPr="00D31B26" w:rsidRDefault="0063273A" w:rsidP="00E0186C">
    <w:pPr>
      <w:pStyle w:val="Sidhuvud"/>
      <w:ind w:left="0" w:right="-1426"/>
      <w:jc w:val="right"/>
      <w:rPr>
        <w:noProof/>
        <w:lang w:val="sv-SE"/>
      </w:rPr>
    </w:pPr>
    <w:r w:rsidRPr="00D31B26">
      <w:rPr>
        <w:noProof/>
        <w:lang w:val="sv-SE"/>
      </w:rPr>
      <w:t xml:space="preserve">Datum: </w:t>
    </w:r>
    <w:r w:rsidR="00DA3C54" w:rsidRPr="00DA3C54">
      <w:rPr>
        <w:noProof/>
        <w:highlight w:val="yellow"/>
        <w:lang w:val="sv-SE"/>
      </w:rPr>
      <w:t>åååå-mm-dd</w:t>
    </w:r>
  </w:p>
  <w:p w14:paraId="45422368" w14:textId="77777777" w:rsidR="0063273A" w:rsidRPr="00D31B26" w:rsidRDefault="0063273A" w:rsidP="00E0186C">
    <w:pPr>
      <w:pStyle w:val="Sidhuvud"/>
      <w:ind w:left="0" w:right="-1426"/>
      <w:jc w:val="right"/>
      <w:rPr>
        <w:noProof/>
        <w:lang w:val="sv-SE"/>
      </w:rPr>
    </w:pPr>
    <w:r w:rsidRPr="00D31B26">
      <w:rPr>
        <w:noProof/>
        <w:lang w:val="sv-SE"/>
      </w:rPr>
      <w:t xml:space="preserve">Version: </w:t>
    </w:r>
    <w:r w:rsidR="008E252F" w:rsidRPr="00D31B26">
      <w:rPr>
        <w:noProof/>
        <w:highlight w:val="yellow"/>
        <w:lang w:val="sv-SE"/>
      </w:rPr>
      <w:t>X.X</w:t>
    </w:r>
  </w:p>
  <w:p w14:paraId="155530E3" w14:textId="77777777" w:rsidR="0063273A" w:rsidRPr="00D31B26" w:rsidRDefault="0063273A" w:rsidP="00E0186C">
    <w:pPr>
      <w:pStyle w:val="Sidhuvud"/>
      <w:ind w:left="0" w:right="-1426"/>
      <w:jc w:val="right"/>
      <w:rPr>
        <w:noProof/>
        <w:lang w:val="sv-SE"/>
      </w:rPr>
    </w:pPr>
  </w:p>
  <w:p w14:paraId="004141B8" w14:textId="77777777" w:rsidR="0063273A" w:rsidRPr="00D31B26" w:rsidRDefault="00B1687F" w:rsidP="00E0186C">
    <w:pPr>
      <w:pStyle w:val="Sidhuvud"/>
      <w:ind w:left="0" w:right="-1426"/>
      <w:jc w:val="right"/>
      <w:rPr>
        <w:noProof/>
        <w:lang w:val="sv-SE"/>
      </w:rPr>
    </w:pPr>
    <w:r w:rsidRPr="00D31B26">
      <w:rPr>
        <w:noProof/>
        <w:lang w:val="sv-SE"/>
      </w:rPr>
      <w:t>F</w:t>
    </w:r>
    <w:r w:rsidR="0063273A" w:rsidRPr="00D31B26">
      <w:rPr>
        <w:noProof/>
        <w:lang w:val="sv-SE"/>
      </w:rPr>
      <w:t xml:space="preserve">ramtaget av: </w:t>
    </w:r>
    <w:r w:rsidRPr="00D31B26">
      <w:rPr>
        <w:noProof/>
        <w:highlight w:val="yellow"/>
        <w:lang w:val="sv-SE"/>
      </w:rPr>
      <w:t>Namn, titel/</w:t>
    </w:r>
    <w:r w:rsidR="008E252F" w:rsidRPr="00D31B26">
      <w:rPr>
        <w:noProof/>
        <w:highlight w:val="yellow"/>
        <w:lang w:val="sv-SE"/>
      </w:rPr>
      <w:t>funktion</w:t>
    </w:r>
  </w:p>
  <w:p w14:paraId="6282EDBC" w14:textId="77777777" w:rsidR="00DB47B3" w:rsidRPr="00D31B26" w:rsidRDefault="0063273A" w:rsidP="00E0186C">
    <w:pPr>
      <w:pStyle w:val="Sidhuvud"/>
      <w:ind w:left="0" w:right="-1426"/>
      <w:jc w:val="right"/>
      <w:rPr>
        <w:lang w:val="sv-SE"/>
      </w:rPr>
    </w:pPr>
    <w:r w:rsidRPr="00D31B26">
      <w:rPr>
        <w:noProof/>
        <w:lang w:val="sv-SE"/>
      </w:rPr>
      <w:t xml:space="preserve">Godkänd av: </w:t>
    </w:r>
    <w:r w:rsidR="00454CC9" w:rsidRPr="00D31B26">
      <w:rPr>
        <w:noProof/>
        <w:highlight w:val="yellow"/>
        <w:lang w:val="sv-SE"/>
      </w:rPr>
      <w:t>funktion</w:t>
    </w:r>
    <w:r w:rsidR="00454CC9" w:rsidRPr="00D31B26">
      <w:rPr>
        <w:noProof/>
        <w:lang w:val="sv-S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372E1"/>
    <w:multiLevelType w:val="multilevel"/>
    <w:tmpl w:val="E03E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2CD31C4"/>
    <w:multiLevelType w:val="hybridMultilevel"/>
    <w:tmpl w:val="83782080"/>
    <w:lvl w:ilvl="0" w:tplc="FB9078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EF2EDE"/>
    <w:multiLevelType w:val="hybridMultilevel"/>
    <w:tmpl w:val="826E15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7C5A50"/>
    <w:multiLevelType w:val="hybridMultilevel"/>
    <w:tmpl w:val="DF02C9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A1067"/>
    <w:multiLevelType w:val="hybridMultilevel"/>
    <w:tmpl w:val="C5747F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F5EF5"/>
    <w:multiLevelType w:val="hybridMultilevel"/>
    <w:tmpl w:val="2954C6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20C0C"/>
    <w:multiLevelType w:val="multilevel"/>
    <w:tmpl w:val="B654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265D2D"/>
    <w:multiLevelType w:val="hybridMultilevel"/>
    <w:tmpl w:val="81786D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B307B"/>
    <w:multiLevelType w:val="multilevel"/>
    <w:tmpl w:val="3F8E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0250CD"/>
    <w:multiLevelType w:val="multilevel"/>
    <w:tmpl w:val="0402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486014"/>
    <w:multiLevelType w:val="hybridMultilevel"/>
    <w:tmpl w:val="59326C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53344"/>
    <w:multiLevelType w:val="multilevel"/>
    <w:tmpl w:val="C67C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61101"/>
    <w:multiLevelType w:val="hybridMultilevel"/>
    <w:tmpl w:val="04801A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85692"/>
    <w:multiLevelType w:val="multilevel"/>
    <w:tmpl w:val="95265110"/>
    <w:lvl w:ilvl="0">
      <w:numFmt w:val="none"/>
      <w:pStyle w:val="Rubrik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Rubrik3"/>
      <w:lvlText w:val="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pStyle w:val="Rubrik4"/>
      <w:lvlText w:val="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pStyle w:val="Rubrik5"/>
      <w:lvlText w:val="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72BC74EA"/>
    <w:multiLevelType w:val="hybridMultilevel"/>
    <w:tmpl w:val="FA483F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E62C3"/>
    <w:multiLevelType w:val="hybridMultilevel"/>
    <w:tmpl w:val="494A15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606693">
    <w:abstractNumId w:val="4"/>
  </w:num>
  <w:num w:numId="2" w16cid:durableId="1465733799">
    <w:abstractNumId w:val="5"/>
  </w:num>
  <w:num w:numId="3" w16cid:durableId="308482844">
    <w:abstractNumId w:val="6"/>
  </w:num>
  <w:num w:numId="4" w16cid:durableId="1933465947">
    <w:abstractNumId w:val="7"/>
  </w:num>
  <w:num w:numId="5" w16cid:durableId="1582565248">
    <w:abstractNumId w:val="9"/>
  </w:num>
  <w:num w:numId="6" w16cid:durableId="200486238">
    <w:abstractNumId w:val="0"/>
  </w:num>
  <w:num w:numId="7" w16cid:durableId="2032030713">
    <w:abstractNumId w:val="1"/>
  </w:num>
  <w:num w:numId="8" w16cid:durableId="260114852">
    <w:abstractNumId w:val="2"/>
  </w:num>
  <w:num w:numId="9" w16cid:durableId="632832092">
    <w:abstractNumId w:val="3"/>
  </w:num>
  <w:num w:numId="10" w16cid:durableId="1705523401">
    <w:abstractNumId w:val="8"/>
  </w:num>
  <w:num w:numId="11" w16cid:durableId="1370227233">
    <w:abstractNumId w:val="23"/>
  </w:num>
  <w:num w:numId="12" w16cid:durableId="291520212">
    <w:abstractNumId w:val="21"/>
  </w:num>
  <w:num w:numId="13" w16cid:durableId="1753701064">
    <w:abstractNumId w:val="25"/>
  </w:num>
  <w:num w:numId="14" w16cid:durableId="1510608334">
    <w:abstractNumId w:val="16"/>
  </w:num>
  <w:num w:numId="15" w16cid:durableId="655190304">
    <w:abstractNumId w:val="13"/>
  </w:num>
  <w:num w:numId="16" w16cid:durableId="1420448291">
    <w:abstractNumId w:val="19"/>
  </w:num>
  <w:num w:numId="17" w16cid:durableId="197161635">
    <w:abstractNumId w:val="20"/>
  </w:num>
  <w:num w:numId="18" w16cid:durableId="964778432">
    <w:abstractNumId w:val="22"/>
  </w:num>
  <w:num w:numId="19" w16cid:durableId="1418869086">
    <w:abstractNumId w:val="15"/>
  </w:num>
  <w:num w:numId="20" w16cid:durableId="1447771720">
    <w:abstractNumId w:val="18"/>
  </w:num>
  <w:num w:numId="21" w16cid:durableId="1163426960">
    <w:abstractNumId w:val="26"/>
  </w:num>
  <w:num w:numId="22" w16cid:durableId="35086859">
    <w:abstractNumId w:val="10"/>
  </w:num>
  <w:num w:numId="23" w16cid:durableId="734427453">
    <w:abstractNumId w:val="17"/>
  </w:num>
  <w:num w:numId="24" w16cid:durableId="2095321460">
    <w:abstractNumId w:val="14"/>
  </w:num>
  <w:num w:numId="25" w16cid:durableId="964308910">
    <w:abstractNumId w:val="11"/>
  </w:num>
  <w:num w:numId="26" w16cid:durableId="2073773121">
    <w:abstractNumId w:val="27"/>
  </w:num>
  <w:num w:numId="27" w16cid:durableId="1622298471">
    <w:abstractNumId w:val="24"/>
  </w:num>
  <w:num w:numId="28" w16cid:durableId="19017915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904"/>
    <w:rsid w:val="00014C30"/>
    <w:rsid w:val="000214E2"/>
    <w:rsid w:val="0002626F"/>
    <w:rsid w:val="00036E58"/>
    <w:rsid w:val="00040224"/>
    <w:rsid w:val="0005589D"/>
    <w:rsid w:val="00076CF3"/>
    <w:rsid w:val="00076E57"/>
    <w:rsid w:val="00077FEE"/>
    <w:rsid w:val="000872FA"/>
    <w:rsid w:val="00091757"/>
    <w:rsid w:val="000A6132"/>
    <w:rsid w:val="000C5367"/>
    <w:rsid w:val="000C6FD3"/>
    <w:rsid w:val="000D7BB4"/>
    <w:rsid w:val="000E46DE"/>
    <w:rsid w:val="000E7A07"/>
    <w:rsid w:val="000F59FF"/>
    <w:rsid w:val="00106285"/>
    <w:rsid w:val="00112D17"/>
    <w:rsid w:val="0011333A"/>
    <w:rsid w:val="00116059"/>
    <w:rsid w:val="001318F7"/>
    <w:rsid w:val="00131B99"/>
    <w:rsid w:val="0014421C"/>
    <w:rsid w:val="00152140"/>
    <w:rsid w:val="001610B7"/>
    <w:rsid w:val="00170B2D"/>
    <w:rsid w:val="0018039E"/>
    <w:rsid w:val="0018406D"/>
    <w:rsid w:val="001956B9"/>
    <w:rsid w:val="001A1A95"/>
    <w:rsid w:val="001B00F7"/>
    <w:rsid w:val="001C1CE7"/>
    <w:rsid w:val="001D1F8D"/>
    <w:rsid w:val="00206681"/>
    <w:rsid w:val="00224155"/>
    <w:rsid w:val="00250DBD"/>
    <w:rsid w:val="002755FD"/>
    <w:rsid w:val="002A1015"/>
    <w:rsid w:val="002A23D2"/>
    <w:rsid w:val="002A3A6E"/>
    <w:rsid w:val="002C55B1"/>
    <w:rsid w:val="002F4BE0"/>
    <w:rsid w:val="002F6FA2"/>
    <w:rsid w:val="0032678E"/>
    <w:rsid w:val="003374F2"/>
    <w:rsid w:val="003537CA"/>
    <w:rsid w:val="003858F7"/>
    <w:rsid w:val="003A5A49"/>
    <w:rsid w:val="003C407E"/>
    <w:rsid w:val="003D6DEA"/>
    <w:rsid w:val="003F5766"/>
    <w:rsid w:val="004108E0"/>
    <w:rsid w:val="00450904"/>
    <w:rsid w:val="00454CC9"/>
    <w:rsid w:val="00454E34"/>
    <w:rsid w:val="00455FDF"/>
    <w:rsid w:val="00457422"/>
    <w:rsid w:val="004A2932"/>
    <w:rsid w:val="004A6AF3"/>
    <w:rsid w:val="004B0873"/>
    <w:rsid w:val="004B13C6"/>
    <w:rsid w:val="004C0E68"/>
    <w:rsid w:val="004D01E8"/>
    <w:rsid w:val="004F44BC"/>
    <w:rsid w:val="004F469B"/>
    <w:rsid w:val="005019C8"/>
    <w:rsid w:val="00512A9E"/>
    <w:rsid w:val="005369BE"/>
    <w:rsid w:val="0054195A"/>
    <w:rsid w:val="00545CA8"/>
    <w:rsid w:val="00562B17"/>
    <w:rsid w:val="00563077"/>
    <w:rsid w:val="0056381B"/>
    <w:rsid w:val="00570E37"/>
    <w:rsid w:val="00573216"/>
    <w:rsid w:val="00576967"/>
    <w:rsid w:val="00583178"/>
    <w:rsid w:val="005C5D79"/>
    <w:rsid w:val="005D37FC"/>
    <w:rsid w:val="005F253D"/>
    <w:rsid w:val="00602E6C"/>
    <w:rsid w:val="0063273A"/>
    <w:rsid w:val="00666E6C"/>
    <w:rsid w:val="006A0515"/>
    <w:rsid w:val="006B54B8"/>
    <w:rsid w:val="006E4F68"/>
    <w:rsid w:val="007027CD"/>
    <w:rsid w:val="00705814"/>
    <w:rsid w:val="0071653B"/>
    <w:rsid w:val="00732BDC"/>
    <w:rsid w:val="00737BD2"/>
    <w:rsid w:val="00745648"/>
    <w:rsid w:val="00746C3F"/>
    <w:rsid w:val="0075479B"/>
    <w:rsid w:val="00755E77"/>
    <w:rsid w:val="00770CB7"/>
    <w:rsid w:val="00787F44"/>
    <w:rsid w:val="007B7C48"/>
    <w:rsid w:val="0080655D"/>
    <w:rsid w:val="00806807"/>
    <w:rsid w:val="0082605A"/>
    <w:rsid w:val="00834203"/>
    <w:rsid w:val="00843E27"/>
    <w:rsid w:val="008B0A41"/>
    <w:rsid w:val="008B39C1"/>
    <w:rsid w:val="008B3AF6"/>
    <w:rsid w:val="008B4789"/>
    <w:rsid w:val="008C280D"/>
    <w:rsid w:val="008C5A21"/>
    <w:rsid w:val="008C6D71"/>
    <w:rsid w:val="008D258B"/>
    <w:rsid w:val="008E252F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92125"/>
    <w:rsid w:val="009A53F8"/>
    <w:rsid w:val="009A609A"/>
    <w:rsid w:val="009B0515"/>
    <w:rsid w:val="009C720B"/>
    <w:rsid w:val="009D3A3F"/>
    <w:rsid w:val="00A032D9"/>
    <w:rsid w:val="00A12184"/>
    <w:rsid w:val="00A17300"/>
    <w:rsid w:val="00A5672F"/>
    <w:rsid w:val="00A825DC"/>
    <w:rsid w:val="00AA2FCF"/>
    <w:rsid w:val="00AC30F0"/>
    <w:rsid w:val="00B1687F"/>
    <w:rsid w:val="00B25EB6"/>
    <w:rsid w:val="00B34384"/>
    <w:rsid w:val="00B42469"/>
    <w:rsid w:val="00B65724"/>
    <w:rsid w:val="00BA15B7"/>
    <w:rsid w:val="00BA167B"/>
    <w:rsid w:val="00BC4172"/>
    <w:rsid w:val="00BD43DD"/>
    <w:rsid w:val="00C028D9"/>
    <w:rsid w:val="00C12C99"/>
    <w:rsid w:val="00C21235"/>
    <w:rsid w:val="00C27003"/>
    <w:rsid w:val="00C476C6"/>
    <w:rsid w:val="00C64372"/>
    <w:rsid w:val="00C92223"/>
    <w:rsid w:val="00CA2962"/>
    <w:rsid w:val="00CB789F"/>
    <w:rsid w:val="00CE2456"/>
    <w:rsid w:val="00D07D53"/>
    <w:rsid w:val="00D134EE"/>
    <w:rsid w:val="00D143FB"/>
    <w:rsid w:val="00D168DB"/>
    <w:rsid w:val="00D17D2A"/>
    <w:rsid w:val="00D31B26"/>
    <w:rsid w:val="00D45F31"/>
    <w:rsid w:val="00D6430B"/>
    <w:rsid w:val="00D90F13"/>
    <w:rsid w:val="00DA3C54"/>
    <w:rsid w:val="00DA711E"/>
    <w:rsid w:val="00DB47B3"/>
    <w:rsid w:val="00DC71B2"/>
    <w:rsid w:val="00E012CB"/>
    <w:rsid w:val="00E0186C"/>
    <w:rsid w:val="00E05829"/>
    <w:rsid w:val="00E26A1B"/>
    <w:rsid w:val="00E55AF5"/>
    <w:rsid w:val="00E84BC7"/>
    <w:rsid w:val="00E86306"/>
    <w:rsid w:val="00E91616"/>
    <w:rsid w:val="00EA53C9"/>
    <w:rsid w:val="00EB142E"/>
    <w:rsid w:val="00EB18F4"/>
    <w:rsid w:val="00EB5DF8"/>
    <w:rsid w:val="00ED5ECB"/>
    <w:rsid w:val="00EF0125"/>
    <w:rsid w:val="00F13C59"/>
    <w:rsid w:val="00F37A82"/>
    <w:rsid w:val="00F53F5D"/>
    <w:rsid w:val="00F55411"/>
    <w:rsid w:val="00F73CE0"/>
    <w:rsid w:val="00F96835"/>
    <w:rsid w:val="00FB0AAD"/>
    <w:rsid w:val="00FC1E2E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ABCE8C"/>
  <w14:defaultImageDpi w14:val="330"/>
  <w15:docId w15:val="{4C70FEDD-DE11-494A-8694-9016B404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F55411"/>
    <w:pPr>
      <w:keepNext/>
      <w:numPr>
        <w:numId w:val="13"/>
      </w:numPr>
      <w:spacing w:before="1000" w:after="120" w:line="240" w:lineRule="auto"/>
      <w:outlineLvl w:val="0"/>
    </w:pPr>
    <w:rPr>
      <w:rFonts w:ascii="Arial" w:hAnsi="Arial"/>
      <w:b/>
      <w:sz w:val="36"/>
      <w:lang w:val="sv-SE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F55411"/>
    <w:pPr>
      <w:keepNext/>
      <w:keepLines/>
      <w:numPr>
        <w:ilvl w:val="1"/>
        <w:numId w:val="13"/>
      </w:numPr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  <w:lang w:val="sv-SE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F55411"/>
    <w:pPr>
      <w:keepNext/>
      <w:keepLines/>
      <w:numPr>
        <w:ilvl w:val="2"/>
        <w:numId w:val="13"/>
      </w:numPr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  <w:lang w:val="sv-SE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E0186C"/>
    <w:pPr>
      <w:keepNext/>
      <w:keepLines/>
      <w:numPr>
        <w:ilvl w:val="3"/>
        <w:numId w:val="13"/>
      </w:numPr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4"/>
      <w:szCs w:val="24"/>
      <w:lang w:val="sv-S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C028D9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028D9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028D9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028D9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028D9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E0186C"/>
    <w:pPr>
      <w:spacing w:after="120" w:line="288" w:lineRule="auto"/>
    </w:pPr>
    <w:rPr>
      <w:rFonts w:ascii="Times New Roman" w:hAnsi="Times New Roman"/>
      <w:sz w:val="24"/>
      <w:szCs w:val="24"/>
      <w:lang w:val="sv-SE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F55411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55411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E0186C"/>
    <w:rPr>
      <w:rFonts w:ascii="Times New Roman" w:eastAsiaTheme="majorEastAsia" w:hAnsi="Times New Roman" w:cstheme="majorBidi"/>
      <w:b/>
      <w:i/>
      <w:iCs/>
      <w:color w:val="000000" w:themeColor="text1"/>
      <w:sz w:val="24"/>
      <w:szCs w:val="24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E0186C"/>
    <w:rPr>
      <w:rFonts w:ascii="Times New Roman" w:hAnsi="Times New Roman"/>
      <w:sz w:val="24"/>
      <w:szCs w:val="24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szCs w:val="24"/>
      <w:lang w:val="en-US"/>
    </w:rPr>
  </w:style>
  <w:style w:type="character" w:customStyle="1" w:styleId="Rubrik1Char">
    <w:name w:val="Rubrik 1 Char"/>
    <w:basedOn w:val="Standardstycketeckensnitt"/>
    <w:link w:val="Rubrik1"/>
    <w:rsid w:val="00F55411"/>
    <w:rPr>
      <w:rFonts w:ascii="Arial" w:hAnsi="Arial"/>
      <w:b/>
      <w:sz w:val="36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F55411"/>
    <w:pPr>
      <w:ind w:firstLine="284"/>
    </w:pPr>
  </w:style>
  <w:style w:type="paragraph" w:styleId="Punktlista">
    <w:name w:val="List Bullet"/>
    <w:basedOn w:val="Brdtext"/>
    <w:uiPriority w:val="99"/>
    <w:unhideWhenUsed/>
    <w:qFormat/>
    <w:rsid w:val="00F55411"/>
    <w:pPr>
      <w:numPr>
        <w:numId w:val="12"/>
      </w:numPr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brevtopp">
    <w:name w:val="brevtopp"/>
    <w:basedOn w:val="Normal"/>
    <w:rsid w:val="00091757"/>
    <w:pPr>
      <w:tabs>
        <w:tab w:val="left" w:pos="1300"/>
        <w:tab w:val="left" w:pos="2600"/>
        <w:tab w:val="left" w:pos="3900"/>
      </w:tabs>
    </w:pPr>
    <w:rPr>
      <w:rFonts w:ascii="Times New Roman" w:hAnsi="Times New Roman"/>
      <w:lang w:val="en-US"/>
    </w:rPr>
  </w:style>
  <w:style w:type="character" w:styleId="Platshllartext">
    <w:name w:val="Placeholder Text"/>
    <w:basedOn w:val="Standardstycketeckensnitt"/>
    <w:uiPriority w:val="99"/>
    <w:rsid w:val="00F96835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36E5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36E5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36E58"/>
    <w:rPr>
      <w:rFonts w:ascii="AGaramond" w:hAnsi="AGaramond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36E5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36E58"/>
    <w:rPr>
      <w:rFonts w:ascii="AGaramond" w:hAnsi="AGaramond"/>
      <w:b/>
      <w:bCs/>
      <w:lang w:val="en-GB"/>
    </w:rPr>
  </w:style>
  <w:style w:type="paragraph" w:styleId="Revision">
    <w:name w:val="Revision"/>
    <w:hidden/>
    <w:uiPriority w:val="99"/>
    <w:semiHidden/>
    <w:rsid w:val="00036E58"/>
    <w:rPr>
      <w:rFonts w:ascii="AGaramond" w:hAnsi="AGaramond"/>
      <w:sz w:val="22"/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028D9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028D9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028D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028D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028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customStyle="1" w:styleId="Flttext">
    <w:name w:val="Fälttext"/>
    <w:basedOn w:val="Standardstycketeckensnitt"/>
    <w:uiPriority w:val="1"/>
    <w:rsid w:val="00A17300"/>
    <w:rPr>
      <w:rFonts w:ascii="Times New Roman" w:hAnsi="Times New Roman"/>
      <w:color w:val="000000" w:themeColor="text1"/>
      <w:sz w:val="22"/>
    </w:rPr>
  </w:style>
  <w:style w:type="character" w:styleId="Olstomnmnande">
    <w:name w:val="Unresolved Mention"/>
    <w:basedOn w:val="Standardstycketeckensnitt"/>
    <w:uiPriority w:val="99"/>
    <w:semiHidden/>
    <w:unhideWhenUsed/>
    <w:rsid w:val="00D45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llbarhet.lu.se/hallbarhet-pa-universitetet/hallbarhetsstrategi-och-hallbarhetspla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aes.nilen@bygg.lu.se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-nhu\Work%20Folders\Documents\Milj&#246;ledning%20-%20h&#229;llbarhetsplaner\Mallar%202023\Handlingsplan%20f&#246;r%20h&#229;llbar%20utveckling_tillg_202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BC24E2EC744582A8E077603C9F2A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AEFD47-134F-4118-8F45-407D0797C8DE}"/>
      </w:docPartPr>
      <w:docPartBody>
        <w:p w:rsidR="001C513E" w:rsidRDefault="00000000">
          <w:pPr>
            <w:pStyle w:val="CABC24E2EC744582A8E077603C9F2ADA"/>
          </w:pPr>
          <w:r>
            <w:t>Ange fakultet/motsvarande</w:t>
          </w:r>
        </w:p>
      </w:docPartBody>
    </w:docPart>
    <w:docPart>
      <w:docPartPr>
        <w:name w:val="FF457E22DC234434BB9380C0EA7C57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6F3E64-7B40-493A-B06D-3B5D45318637}"/>
      </w:docPartPr>
      <w:docPartBody>
        <w:p w:rsidR="001C513E" w:rsidRDefault="00000000">
          <w:pPr>
            <w:pStyle w:val="FF457E22DC234434BB9380C0EA7C5755"/>
          </w:pPr>
          <w:r>
            <w:rPr>
              <w:rStyle w:val="Platshllartext"/>
            </w:rPr>
            <w:t>Skriv aktiviteter som är lätta att följa upp med avseende på genomförande.</w:t>
          </w:r>
        </w:p>
      </w:docPartBody>
    </w:docPart>
    <w:docPart>
      <w:docPartPr>
        <w:name w:val="391239A2D87C42F1AF560569771C15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70ED63-6F95-4BAA-A465-A1B77298E734}"/>
      </w:docPartPr>
      <w:docPartBody>
        <w:p w:rsidR="001C513E" w:rsidRDefault="00000000">
          <w:pPr>
            <w:pStyle w:val="391239A2D87C42F1AF560569771C152D"/>
          </w:pPr>
          <w:r>
            <w:rPr>
              <w:rStyle w:val="Platshllartext"/>
            </w:rPr>
            <w:t>Ange vilken/vilka funktioner som genomför aktiviteten</w:t>
          </w:r>
          <w:r w:rsidRPr="009C0DAB">
            <w:rPr>
              <w:rStyle w:val="Platshllartext"/>
            </w:rPr>
            <w:t>.</w:t>
          </w:r>
        </w:p>
      </w:docPartBody>
    </w:docPart>
    <w:docPart>
      <w:docPartPr>
        <w:name w:val="C3B93A3AA4A14EA889A22F9CEF94AB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F45A6C-A006-4AF0-B1D7-471FCC088F82}"/>
      </w:docPartPr>
      <w:docPartBody>
        <w:p w:rsidR="001C513E" w:rsidRDefault="00000000">
          <w:pPr>
            <w:pStyle w:val="C3B93A3AA4A14EA889A22F9CEF94AB7B"/>
          </w:pPr>
          <w:r>
            <w:rPr>
              <w:rStyle w:val="Platshllartext"/>
            </w:rPr>
            <w:t>Ange hur aktiviteten ska resurssättas</w:t>
          </w:r>
          <w:r w:rsidRPr="009C0DAB">
            <w:rPr>
              <w:rStyle w:val="Platshllartext"/>
            </w:rPr>
            <w:t>.</w:t>
          </w:r>
        </w:p>
      </w:docPartBody>
    </w:docPart>
    <w:docPart>
      <w:docPartPr>
        <w:name w:val="EAEBBE8EEF5E42BCB9522140DB29DB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279E5B-190C-4263-BB4A-7660A89251F7}"/>
      </w:docPartPr>
      <w:docPartBody>
        <w:p w:rsidR="001C513E" w:rsidRDefault="00000000">
          <w:pPr>
            <w:pStyle w:val="EAEBBE8EEF5E42BCB9522140DB29DBF5"/>
          </w:pPr>
          <w:r>
            <w:rPr>
              <w:rStyle w:val="Platshllartext"/>
            </w:rPr>
            <w:t>Ange när aktiviteten ska vara genomförd</w:t>
          </w:r>
          <w:r w:rsidRPr="009C0DAB">
            <w:rPr>
              <w:rStyle w:val="Platshllartext"/>
            </w:rPr>
            <w:t>.</w:t>
          </w:r>
        </w:p>
      </w:docPartBody>
    </w:docPart>
    <w:docPart>
      <w:docPartPr>
        <w:name w:val="9D3253917467402594B28809A231CF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0CDA1A-52D6-4656-8305-BE1A22929B1A}"/>
      </w:docPartPr>
      <w:docPartBody>
        <w:p w:rsidR="001C513E" w:rsidRDefault="00000000">
          <w:pPr>
            <w:pStyle w:val="9D3253917467402594B28809A231CFC4"/>
          </w:pPr>
          <w:r>
            <w:rPr>
              <w:rStyle w:val="Platshllartext"/>
            </w:rPr>
            <w:t>Skriv aktiviteter som är lätta att följa upp med avseende på genomförande.</w:t>
          </w:r>
        </w:p>
      </w:docPartBody>
    </w:docPart>
    <w:docPart>
      <w:docPartPr>
        <w:name w:val="61A1337EDAE54775BE0E49202637A1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D94FE7-9D3E-4FDB-94A9-ECD65CCB701C}"/>
      </w:docPartPr>
      <w:docPartBody>
        <w:p w:rsidR="001C513E" w:rsidRDefault="00000000">
          <w:pPr>
            <w:pStyle w:val="61A1337EDAE54775BE0E49202637A1A3"/>
          </w:pPr>
          <w:r>
            <w:rPr>
              <w:rStyle w:val="Platshllartext"/>
            </w:rPr>
            <w:t>Ange vilken/vilka funktioner som genomför aktiviteten</w:t>
          </w:r>
          <w:r w:rsidRPr="009C0DAB">
            <w:rPr>
              <w:rStyle w:val="Platshllartext"/>
            </w:rPr>
            <w:t>.</w:t>
          </w:r>
        </w:p>
      </w:docPartBody>
    </w:docPart>
    <w:docPart>
      <w:docPartPr>
        <w:name w:val="6392871CD73E41DEAE830000CE6873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F5588B-0EB2-46A5-86F8-7ECE60285F69}"/>
      </w:docPartPr>
      <w:docPartBody>
        <w:p w:rsidR="001C513E" w:rsidRDefault="00000000">
          <w:pPr>
            <w:pStyle w:val="6392871CD73E41DEAE830000CE687399"/>
          </w:pPr>
          <w:r>
            <w:rPr>
              <w:rStyle w:val="Platshllartext"/>
            </w:rPr>
            <w:t>Ange hur aktiviteten ska resurssättas</w:t>
          </w:r>
          <w:r w:rsidRPr="009C0DAB">
            <w:rPr>
              <w:rStyle w:val="Platshllartext"/>
            </w:rPr>
            <w:t>.</w:t>
          </w:r>
        </w:p>
      </w:docPartBody>
    </w:docPart>
    <w:docPart>
      <w:docPartPr>
        <w:name w:val="D4C034693B7142F697932BEF0A8B1C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FDB258-5EAF-45C8-A539-B629DAE2A130}"/>
      </w:docPartPr>
      <w:docPartBody>
        <w:p w:rsidR="001C513E" w:rsidRDefault="00000000">
          <w:pPr>
            <w:pStyle w:val="D4C034693B7142F697932BEF0A8B1C63"/>
          </w:pPr>
          <w:r>
            <w:rPr>
              <w:rStyle w:val="Platshllartext"/>
            </w:rPr>
            <w:t>Ange när aktiviteten ska vara genomförd</w:t>
          </w:r>
          <w:r w:rsidRPr="009C0DAB">
            <w:rPr>
              <w:rStyle w:val="Platshllartext"/>
            </w:rPr>
            <w:t>.</w:t>
          </w:r>
        </w:p>
      </w:docPartBody>
    </w:docPart>
    <w:docPart>
      <w:docPartPr>
        <w:name w:val="BFE58FE5AE5D461086D81026F0FA3A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78C662-8AAC-45B3-97F0-F9E86BD52C19}"/>
      </w:docPartPr>
      <w:docPartBody>
        <w:p w:rsidR="001C513E" w:rsidRDefault="00000000">
          <w:pPr>
            <w:pStyle w:val="BFE58FE5AE5D461086D81026F0FA3A86"/>
          </w:pPr>
          <w:r>
            <w:rPr>
              <w:rStyle w:val="Platshllartext"/>
            </w:rPr>
            <w:t>Skriv aktiviteter som är lätta att följa upp med avseende på genomförande.</w:t>
          </w:r>
        </w:p>
      </w:docPartBody>
    </w:docPart>
    <w:docPart>
      <w:docPartPr>
        <w:name w:val="C0354F5192134357A59F80EB8BC1E5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3BAF2C-7554-4961-8553-7CF84C8833E7}"/>
      </w:docPartPr>
      <w:docPartBody>
        <w:p w:rsidR="001C513E" w:rsidRDefault="00000000">
          <w:pPr>
            <w:pStyle w:val="C0354F5192134357A59F80EB8BC1E524"/>
          </w:pPr>
          <w:r>
            <w:rPr>
              <w:rStyle w:val="Platshllartext"/>
            </w:rPr>
            <w:t>Ange vilken/vilka funktioner som genomför aktiviteten</w:t>
          </w:r>
          <w:r w:rsidRPr="009C0DAB">
            <w:rPr>
              <w:rStyle w:val="Platshllartext"/>
            </w:rPr>
            <w:t>.</w:t>
          </w:r>
        </w:p>
      </w:docPartBody>
    </w:docPart>
    <w:docPart>
      <w:docPartPr>
        <w:name w:val="5A6B50A004ED42BA840151705D1B34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5C37A5-ABF3-4F0F-99D1-90783B17A60E}"/>
      </w:docPartPr>
      <w:docPartBody>
        <w:p w:rsidR="001C513E" w:rsidRDefault="00000000">
          <w:pPr>
            <w:pStyle w:val="5A6B50A004ED42BA840151705D1B34D6"/>
          </w:pPr>
          <w:r>
            <w:rPr>
              <w:rStyle w:val="Platshllartext"/>
            </w:rPr>
            <w:t>Ange hur aktiviteten ska resurssättas</w:t>
          </w:r>
          <w:r w:rsidRPr="009C0DAB">
            <w:rPr>
              <w:rStyle w:val="Platshllartext"/>
            </w:rPr>
            <w:t>.</w:t>
          </w:r>
        </w:p>
      </w:docPartBody>
    </w:docPart>
    <w:docPart>
      <w:docPartPr>
        <w:name w:val="89677236FD9B41F0A6BB242FF1D73D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57D2A8-B5D2-48C6-BFFE-D303CBC156D3}"/>
      </w:docPartPr>
      <w:docPartBody>
        <w:p w:rsidR="001C513E" w:rsidRDefault="00000000">
          <w:pPr>
            <w:pStyle w:val="89677236FD9B41F0A6BB242FF1D73D8F"/>
          </w:pPr>
          <w:r>
            <w:rPr>
              <w:rStyle w:val="Platshllartext"/>
            </w:rPr>
            <w:t>Ange när aktiviteten ska vara genomförd</w:t>
          </w:r>
          <w:r w:rsidRPr="009C0DAB">
            <w:rPr>
              <w:rStyle w:val="Platshllartext"/>
            </w:rPr>
            <w:t>.</w:t>
          </w:r>
        </w:p>
      </w:docPartBody>
    </w:docPart>
    <w:docPart>
      <w:docPartPr>
        <w:name w:val="616747104A5F43EC94182DA9149443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7BADB5-7869-4BCC-812F-FE2996B9AE1E}"/>
      </w:docPartPr>
      <w:docPartBody>
        <w:p w:rsidR="001C513E" w:rsidRDefault="00000000">
          <w:pPr>
            <w:pStyle w:val="616747104A5F43EC94182DA914944351"/>
          </w:pPr>
          <w:r>
            <w:rPr>
              <w:rStyle w:val="Platshllartext"/>
            </w:rPr>
            <w:t>Skriv aktiviteter som är lätta att följa upp med avseende på genomförande.</w:t>
          </w:r>
        </w:p>
      </w:docPartBody>
    </w:docPart>
    <w:docPart>
      <w:docPartPr>
        <w:name w:val="3767698DF4D14DC6A5A32A24FB3BA1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862400-9215-41EF-A123-87320EAA3E50}"/>
      </w:docPartPr>
      <w:docPartBody>
        <w:p w:rsidR="001C513E" w:rsidRDefault="00000000">
          <w:pPr>
            <w:pStyle w:val="3767698DF4D14DC6A5A32A24FB3BA1F0"/>
          </w:pPr>
          <w:r>
            <w:rPr>
              <w:rStyle w:val="Platshllartext"/>
            </w:rPr>
            <w:t>Ange vilken/vilka funktioner som genomför aktiviteten</w:t>
          </w:r>
          <w:r w:rsidRPr="009C0DAB">
            <w:rPr>
              <w:rStyle w:val="Platshllartext"/>
            </w:rPr>
            <w:t>.</w:t>
          </w:r>
        </w:p>
      </w:docPartBody>
    </w:docPart>
    <w:docPart>
      <w:docPartPr>
        <w:name w:val="DB7587A5DD9E484680010FBDDC366D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B65C15-38CB-4F97-8191-0683FDA438D2}"/>
      </w:docPartPr>
      <w:docPartBody>
        <w:p w:rsidR="001C513E" w:rsidRDefault="00000000">
          <w:pPr>
            <w:pStyle w:val="DB7587A5DD9E484680010FBDDC366D1D"/>
          </w:pPr>
          <w:r>
            <w:rPr>
              <w:rStyle w:val="Platshllartext"/>
            </w:rPr>
            <w:t>Ange hur aktiviteten ska resurssättas</w:t>
          </w:r>
          <w:r w:rsidRPr="009C0DAB">
            <w:rPr>
              <w:rStyle w:val="Platshllartext"/>
            </w:rPr>
            <w:t>.</w:t>
          </w:r>
        </w:p>
      </w:docPartBody>
    </w:docPart>
    <w:docPart>
      <w:docPartPr>
        <w:name w:val="4A37DD57008648DEAA2CF90BB8F253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FB0B39-7613-460E-AA9B-367ED67037C1}"/>
      </w:docPartPr>
      <w:docPartBody>
        <w:p w:rsidR="001C513E" w:rsidRDefault="00000000">
          <w:pPr>
            <w:pStyle w:val="4A37DD57008648DEAA2CF90BB8F253BC"/>
          </w:pPr>
          <w:r>
            <w:rPr>
              <w:rStyle w:val="Platshllartext"/>
            </w:rPr>
            <w:t>Ange när aktiviteten ska vara genomförd</w:t>
          </w:r>
          <w:r w:rsidRPr="009C0DAB">
            <w:rPr>
              <w:rStyle w:val="Platshllartext"/>
            </w:rPr>
            <w:t>.</w:t>
          </w:r>
        </w:p>
      </w:docPartBody>
    </w:docPart>
    <w:docPart>
      <w:docPartPr>
        <w:name w:val="075BD5DE07894A288EFB637DDB7FD2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A2B059-CD09-4FB6-AD96-D389E0AE3B02}"/>
      </w:docPartPr>
      <w:docPartBody>
        <w:p w:rsidR="001C513E" w:rsidRDefault="00000000">
          <w:pPr>
            <w:pStyle w:val="075BD5DE07894A288EFB637DDB7FD2B7"/>
          </w:pPr>
          <w:r>
            <w:rPr>
              <w:rStyle w:val="Platshllartext"/>
            </w:rPr>
            <w:t>Skriv aktiviteter som är lätta att följa upp med avseende på genomförande.</w:t>
          </w:r>
        </w:p>
      </w:docPartBody>
    </w:docPart>
    <w:docPart>
      <w:docPartPr>
        <w:name w:val="F4E64A77357D48369DE5179EF401FF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3AD931-2ECA-46C0-A221-859CE3959958}"/>
      </w:docPartPr>
      <w:docPartBody>
        <w:p w:rsidR="001C513E" w:rsidRDefault="00000000">
          <w:pPr>
            <w:pStyle w:val="F4E64A77357D48369DE5179EF401FF13"/>
          </w:pPr>
          <w:r>
            <w:rPr>
              <w:rStyle w:val="Platshllartext"/>
            </w:rPr>
            <w:t>Ange vilken/vilka funktioner som genomför aktiviteten</w:t>
          </w:r>
          <w:r w:rsidRPr="009C0DAB">
            <w:rPr>
              <w:rStyle w:val="Platshllartext"/>
            </w:rPr>
            <w:t>.</w:t>
          </w:r>
        </w:p>
      </w:docPartBody>
    </w:docPart>
    <w:docPart>
      <w:docPartPr>
        <w:name w:val="281833EB822A479B8D813714854126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74258E-25F7-4A39-9397-8666AE451972}"/>
      </w:docPartPr>
      <w:docPartBody>
        <w:p w:rsidR="001C513E" w:rsidRDefault="00000000">
          <w:pPr>
            <w:pStyle w:val="281833EB822A479B8D8137148541263B"/>
          </w:pPr>
          <w:r>
            <w:rPr>
              <w:rStyle w:val="Platshllartext"/>
            </w:rPr>
            <w:t>Ange hur aktiviteten ska resurssättas</w:t>
          </w:r>
          <w:r w:rsidRPr="009C0DAB">
            <w:rPr>
              <w:rStyle w:val="Platshllartext"/>
            </w:rPr>
            <w:t>.</w:t>
          </w:r>
        </w:p>
      </w:docPartBody>
    </w:docPart>
    <w:docPart>
      <w:docPartPr>
        <w:name w:val="46A7A6DCD3664C92A909A6B2DCA5AD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9A28F4-3C45-4C67-895E-4CD0474280A8}"/>
      </w:docPartPr>
      <w:docPartBody>
        <w:p w:rsidR="001C513E" w:rsidRDefault="00000000">
          <w:pPr>
            <w:pStyle w:val="46A7A6DCD3664C92A909A6B2DCA5AD7D"/>
          </w:pPr>
          <w:r>
            <w:rPr>
              <w:rStyle w:val="Platshllartext"/>
            </w:rPr>
            <w:t>Ange när aktiviteten ska vara genomförd</w:t>
          </w:r>
          <w:r w:rsidRPr="009C0DAB">
            <w:rPr>
              <w:rStyle w:val="Platshllartext"/>
            </w:rPr>
            <w:t>.</w:t>
          </w:r>
        </w:p>
      </w:docPartBody>
    </w:docPart>
    <w:docPart>
      <w:docPartPr>
        <w:name w:val="8260C499A2CF4E238868AF87146BA3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6DE7BE-89EF-4DC5-A4FB-FE4A9DF5DE12}"/>
      </w:docPartPr>
      <w:docPartBody>
        <w:p w:rsidR="001C513E" w:rsidRDefault="00000000">
          <w:pPr>
            <w:pStyle w:val="8260C499A2CF4E238868AF87146BA34B"/>
          </w:pPr>
          <w:r>
            <w:rPr>
              <w:rStyle w:val="Platshllartext"/>
            </w:rPr>
            <w:t>Skriv aktiviteter som är lätta att följa upp med avseende på genomförande.</w:t>
          </w:r>
        </w:p>
      </w:docPartBody>
    </w:docPart>
    <w:docPart>
      <w:docPartPr>
        <w:name w:val="9ED523A5F3774BE6BC2EA372EECC1E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9A3089-90F3-4484-BB6A-D7571E5E2B12}"/>
      </w:docPartPr>
      <w:docPartBody>
        <w:p w:rsidR="001C513E" w:rsidRDefault="00000000">
          <w:pPr>
            <w:pStyle w:val="9ED523A5F3774BE6BC2EA372EECC1E3A"/>
          </w:pPr>
          <w:r>
            <w:rPr>
              <w:rStyle w:val="Platshllartext"/>
            </w:rPr>
            <w:t>Ange vilken/vilka funktioner som genomför aktiviteten</w:t>
          </w:r>
          <w:r w:rsidRPr="009C0DAB">
            <w:rPr>
              <w:rStyle w:val="Platshllartext"/>
            </w:rPr>
            <w:t>.</w:t>
          </w:r>
        </w:p>
      </w:docPartBody>
    </w:docPart>
    <w:docPart>
      <w:docPartPr>
        <w:name w:val="73E73FE3BB9E42BFBF3676D82813E4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82E31D-4CDB-4BC4-8BE9-2154285C170D}"/>
      </w:docPartPr>
      <w:docPartBody>
        <w:p w:rsidR="001C513E" w:rsidRDefault="00000000">
          <w:pPr>
            <w:pStyle w:val="73E73FE3BB9E42BFBF3676D82813E4F2"/>
          </w:pPr>
          <w:r>
            <w:rPr>
              <w:rStyle w:val="Platshllartext"/>
            </w:rPr>
            <w:t>Ange hur aktiviteten ska resurssättas</w:t>
          </w:r>
          <w:r w:rsidRPr="009C0DAB">
            <w:rPr>
              <w:rStyle w:val="Platshllartext"/>
            </w:rPr>
            <w:t>.</w:t>
          </w:r>
        </w:p>
      </w:docPartBody>
    </w:docPart>
    <w:docPart>
      <w:docPartPr>
        <w:name w:val="9ACCB31336C946ECB17DBA18E93BC2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8988AA-BCB2-4ADC-BC5F-BF629679B173}"/>
      </w:docPartPr>
      <w:docPartBody>
        <w:p w:rsidR="001C513E" w:rsidRDefault="00000000">
          <w:pPr>
            <w:pStyle w:val="9ACCB31336C946ECB17DBA18E93BC2A8"/>
          </w:pPr>
          <w:r>
            <w:rPr>
              <w:rStyle w:val="Platshllartext"/>
            </w:rPr>
            <w:t>Ange när aktiviteten ska vara genomförd</w:t>
          </w:r>
          <w:r w:rsidRPr="009C0DAB">
            <w:rPr>
              <w:rStyle w:val="Platshllartext"/>
            </w:rPr>
            <w:t>.</w:t>
          </w:r>
        </w:p>
      </w:docPartBody>
    </w:docPart>
    <w:docPart>
      <w:docPartPr>
        <w:name w:val="DD440861F501486AAD96EB399C7155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623E4C-3AF6-4B0F-9601-B5D86F8FEEB4}"/>
      </w:docPartPr>
      <w:docPartBody>
        <w:p w:rsidR="001C513E" w:rsidRDefault="00000000">
          <w:pPr>
            <w:pStyle w:val="DD440861F501486AAD96EB399C71553D"/>
          </w:pPr>
          <w:r>
            <w:rPr>
              <w:rStyle w:val="Platshllartext"/>
            </w:rPr>
            <w:t>Skriv aktiviteter som är lätta att följa upp med avseende på genomförande.</w:t>
          </w:r>
        </w:p>
      </w:docPartBody>
    </w:docPart>
    <w:docPart>
      <w:docPartPr>
        <w:name w:val="90E369DA32A2444B98B04B11C015D6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80D2DA-2A7A-4CEB-9A57-63F7C2549958}"/>
      </w:docPartPr>
      <w:docPartBody>
        <w:p w:rsidR="001C513E" w:rsidRDefault="00000000">
          <w:pPr>
            <w:pStyle w:val="90E369DA32A2444B98B04B11C015D6F0"/>
          </w:pPr>
          <w:r>
            <w:rPr>
              <w:rStyle w:val="Platshllartext"/>
            </w:rPr>
            <w:t>Ange vilken/vilka funktioner som genomför aktiviteten</w:t>
          </w:r>
          <w:r w:rsidRPr="009C0DAB">
            <w:rPr>
              <w:rStyle w:val="Platshllartext"/>
            </w:rPr>
            <w:t>.</w:t>
          </w:r>
        </w:p>
      </w:docPartBody>
    </w:docPart>
    <w:docPart>
      <w:docPartPr>
        <w:name w:val="39BE1F4ED4A6460C9F22716E3A02E7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39B44F-5B5B-4292-843A-7C7399E8111D}"/>
      </w:docPartPr>
      <w:docPartBody>
        <w:p w:rsidR="001C513E" w:rsidRDefault="00000000">
          <w:pPr>
            <w:pStyle w:val="39BE1F4ED4A6460C9F22716E3A02E74B"/>
          </w:pPr>
          <w:r>
            <w:rPr>
              <w:rStyle w:val="Platshllartext"/>
            </w:rPr>
            <w:t>Ange hur aktiviteten ska resurssättas</w:t>
          </w:r>
          <w:r w:rsidRPr="009C0DAB">
            <w:rPr>
              <w:rStyle w:val="Platshllartext"/>
            </w:rPr>
            <w:t>.</w:t>
          </w:r>
        </w:p>
      </w:docPartBody>
    </w:docPart>
    <w:docPart>
      <w:docPartPr>
        <w:name w:val="22474D30C1C94A6DA2BA8C787E0D8F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77D35C-AD13-4AC3-B2B3-CAF28EBAB826}"/>
      </w:docPartPr>
      <w:docPartBody>
        <w:p w:rsidR="001C513E" w:rsidRDefault="00000000">
          <w:pPr>
            <w:pStyle w:val="22474D30C1C94A6DA2BA8C787E0D8FDD"/>
          </w:pPr>
          <w:r>
            <w:rPr>
              <w:rStyle w:val="Platshllartext"/>
            </w:rPr>
            <w:t>Ange när aktiviteten ska vara genomförd</w:t>
          </w:r>
          <w:r w:rsidRPr="009C0DAB">
            <w:rPr>
              <w:rStyle w:val="Platshllartext"/>
            </w:rPr>
            <w:t>.</w:t>
          </w:r>
        </w:p>
      </w:docPartBody>
    </w:docPart>
    <w:docPart>
      <w:docPartPr>
        <w:name w:val="1F63765003344BC09F0FA12B748E3D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BD7F54-6E76-4709-B636-F33C18BF8542}"/>
      </w:docPartPr>
      <w:docPartBody>
        <w:p w:rsidR="001C513E" w:rsidRDefault="00000000">
          <w:pPr>
            <w:pStyle w:val="1F63765003344BC09F0FA12B748E3D82"/>
          </w:pPr>
          <w:r>
            <w:rPr>
              <w:rStyle w:val="Platshllartext"/>
            </w:rPr>
            <w:t>Skriv aktiviteter som är lätta att följa upp med avseende på genomförande.</w:t>
          </w:r>
        </w:p>
      </w:docPartBody>
    </w:docPart>
    <w:docPart>
      <w:docPartPr>
        <w:name w:val="61DC8A1C3B094E32A3B04DE0E39988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C2027A-554C-417B-A69E-0C8EEF624FBA}"/>
      </w:docPartPr>
      <w:docPartBody>
        <w:p w:rsidR="001C513E" w:rsidRDefault="00000000">
          <w:pPr>
            <w:pStyle w:val="61DC8A1C3B094E32A3B04DE0E399889C"/>
          </w:pPr>
          <w:r>
            <w:rPr>
              <w:rStyle w:val="Platshllartext"/>
            </w:rPr>
            <w:t>Ange vilken/vilka funktioner som genomför aktiviteten</w:t>
          </w:r>
          <w:r w:rsidRPr="009C0DAB">
            <w:rPr>
              <w:rStyle w:val="Platshllartext"/>
            </w:rPr>
            <w:t>.</w:t>
          </w:r>
        </w:p>
      </w:docPartBody>
    </w:docPart>
    <w:docPart>
      <w:docPartPr>
        <w:name w:val="CAFE6D0A9617407E901A59AD4DD23C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7E85F4-7819-4918-BB3B-6AEF2B7AD4CE}"/>
      </w:docPartPr>
      <w:docPartBody>
        <w:p w:rsidR="001C513E" w:rsidRDefault="00000000">
          <w:pPr>
            <w:pStyle w:val="CAFE6D0A9617407E901A59AD4DD23C85"/>
          </w:pPr>
          <w:r>
            <w:rPr>
              <w:rStyle w:val="Platshllartext"/>
            </w:rPr>
            <w:t>Ange hur aktiviteten ska resurssättas</w:t>
          </w:r>
          <w:r w:rsidRPr="009C0DAB">
            <w:rPr>
              <w:rStyle w:val="Platshllartext"/>
            </w:rPr>
            <w:t>.</w:t>
          </w:r>
        </w:p>
      </w:docPartBody>
    </w:docPart>
    <w:docPart>
      <w:docPartPr>
        <w:name w:val="CFBEF7AEBF7E4BD58C8CD09DDF332C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3EA6FB-D6B7-46E4-A8A1-1CD6EF5C45A1}"/>
      </w:docPartPr>
      <w:docPartBody>
        <w:p w:rsidR="001C513E" w:rsidRDefault="00000000">
          <w:pPr>
            <w:pStyle w:val="CFBEF7AEBF7E4BD58C8CD09DDF332C52"/>
          </w:pPr>
          <w:r>
            <w:rPr>
              <w:rStyle w:val="Platshllartext"/>
            </w:rPr>
            <w:t>Ange när aktiviteten ska vara genomförd</w:t>
          </w:r>
          <w:r w:rsidRPr="009C0DAB">
            <w:rPr>
              <w:rStyle w:val="Platshllartext"/>
            </w:rPr>
            <w:t>.</w:t>
          </w:r>
        </w:p>
      </w:docPartBody>
    </w:docPart>
    <w:docPart>
      <w:docPartPr>
        <w:name w:val="4BBB8214CAC94425AB0B744D8CD539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CA8A35-EA4E-479E-B049-19A99A4CC31C}"/>
      </w:docPartPr>
      <w:docPartBody>
        <w:p w:rsidR="001C513E" w:rsidRDefault="00000000">
          <w:pPr>
            <w:pStyle w:val="4BBB8214CAC94425AB0B744D8CD539C2"/>
          </w:pPr>
          <w:r>
            <w:rPr>
              <w:rStyle w:val="Platshllartext"/>
            </w:rPr>
            <w:t>Skriv aktiviteter som är lätta att följa upp med avseende på genomförande.</w:t>
          </w:r>
        </w:p>
      </w:docPartBody>
    </w:docPart>
    <w:docPart>
      <w:docPartPr>
        <w:name w:val="35F802FC73BD4F7BAC23758FFE4297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BEF566-DBD3-437B-9475-B8EE6BD2F138}"/>
      </w:docPartPr>
      <w:docPartBody>
        <w:p w:rsidR="001C513E" w:rsidRDefault="00000000">
          <w:pPr>
            <w:pStyle w:val="35F802FC73BD4F7BAC23758FFE429713"/>
          </w:pPr>
          <w:r>
            <w:rPr>
              <w:rStyle w:val="Platshllartext"/>
            </w:rPr>
            <w:t>Ange vilken/vilka funktioner som genomför aktiviteten</w:t>
          </w:r>
          <w:r w:rsidRPr="009C0DAB">
            <w:rPr>
              <w:rStyle w:val="Platshllartext"/>
            </w:rPr>
            <w:t>.</w:t>
          </w:r>
        </w:p>
      </w:docPartBody>
    </w:docPart>
    <w:docPart>
      <w:docPartPr>
        <w:name w:val="1CE5BAEB5573403D8448B8221D643B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D614B9-23FF-4836-98FB-F68BD331788D}"/>
      </w:docPartPr>
      <w:docPartBody>
        <w:p w:rsidR="001C513E" w:rsidRDefault="00000000">
          <w:pPr>
            <w:pStyle w:val="1CE5BAEB5573403D8448B8221D643B37"/>
          </w:pPr>
          <w:r>
            <w:rPr>
              <w:rStyle w:val="Platshllartext"/>
            </w:rPr>
            <w:t>Ange hur aktiviteten ska resurssättas</w:t>
          </w:r>
          <w:r w:rsidRPr="009C0DAB">
            <w:rPr>
              <w:rStyle w:val="Platshllartext"/>
            </w:rPr>
            <w:t>.</w:t>
          </w:r>
        </w:p>
      </w:docPartBody>
    </w:docPart>
    <w:docPart>
      <w:docPartPr>
        <w:name w:val="200CB0807D304E808DE53511345936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416D4D-2FE1-48C9-B55E-908E2E33A29B}"/>
      </w:docPartPr>
      <w:docPartBody>
        <w:p w:rsidR="001C513E" w:rsidRDefault="00000000">
          <w:pPr>
            <w:pStyle w:val="200CB0807D304E808DE5351134593676"/>
          </w:pPr>
          <w:r>
            <w:rPr>
              <w:rStyle w:val="Platshllartext"/>
            </w:rPr>
            <w:t>Ange när aktiviteten ska vara genomförd</w:t>
          </w:r>
          <w:r w:rsidRPr="009C0DAB">
            <w:rPr>
              <w:rStyle w:val="Platshllartext"/>
            </w:rPr>
            <w:t>.</w:t>
          </w:r>
        </w:p>
      </w:docPartBody>
    </w:docPart>
    <w:docPart>
      <w:docPartPr>
        <w:name w:val="F59EB8BC562740BFBC119E13992640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D8B34E-F8A4-498D-BB3E-72BEEAB28CA9}"/>
      </w:docPartPr>
      <w:docPartBody>
        <w:p w:rsidR="001C513E" w:rsidRDefault="00000000">
          <w:pPr>
            <w:pStyle w:val="F59EB8BC562740BFBC119E139926407F"/>
          </w:pPr>
          <w:r>
            <w:rPr>
              <w:rStyle w:val="Platshllartext"/>
            </w:rPr>
            <w:t>Skriv aktiviteter som är lätta att följa upp med avseende på genomförande.</w:t>
          </w:r>
        </w:p>
      </w:docPartBody>
    </w:docPart>
    <w:docPart>
      <w:docPartPr>
        <w:name w:val="5646876D66444DC7A5ED8E21CF8D1A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156C54-CBBE-4ADD-AB80-919827808CAE}"/>
      </w:docPartPr>
      <w:docPartBody>
        <w:p w:rsidR="001C513E" w:rsidRDefault="00000000">
          <w:pPr>
            <w:pStyle w:val="5646876D66444DC7A5ED8E21CF8D1AE2"/>
          </w:pPr>
          <w:r>
            <w:rPr>
              <w:rStyle w:val="Platshllartext"/>
            </w:rPr>
            <w:t>Ange vilken/vilka funktioner som genomför aktiviteten</w:t>
          </w:r>
          <w:r w:rsidRPr="009C0DAB">
            <w:rPr>
              <w:rStyle w:val="Platshllartext"/>
            </w:rPr>
            <w:t>.</w:t>
          </w:r>
        </w:p>
      </w:docPartBody>
    </w:docPart>
    <w:docPart>
      <w:docPartPr>
        <w:name w:val="210CAE4E0506413A81BEEFBB36D8D3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E9B4CE-02E5-4AB7-A9F2-CEA72012D766}"/>
      </w:docPartPr>
      <w:docPartBody>
        <w:p w:rsidR="001C513E" w:rsidRDefault="00000000">
          <w:pPr>
            <w:pStyle w:val="210CAE4E0506413A81BEEFBB36D8D398"/>
          </w:pPr>
          <w:r>
            <w:rPr>
              <w:rStyle w:val="Platshllartext"/>
            </w:rPr>
            <w:t>Ange hur aktiviteten ska resurssättas</w:t>
          </w:r>
          <w:r w:rsidRPr="009C0DAB">
            <w:rPr>
              <w:rStyle w:val="Platshllartext"/>
            </w:rPr>
            <w:t>.</w:t>
          </w:r>
        </w:p>
      </w:docPartBody>
    </w:docPart>
    <w:docPart>
      <w:docPartPr>
        <w:name w:val="F3C0546B80754B9A8B8470BB502A04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FF271F-05DA-42A8-B502-3D2E70BBF141}"/>
      </w:docPartPr>
      <w:docPartBody>
        <w:p w:rsidR="001C513E" w:rsidRDefault="00000000">
          <w:pPr>
            <w:pStyle w:val="F3C0546B80754B9A8B8470BB502A0445"/>
          </w:pPr>
          <w:r>
            <w:rPr>
              <w:rStyle w:val="Platshllartext"/>
            </w:rPr>
            <w:t>Ange när aktiviteten ska vara genomförd</w:t>
          </w:r>
          <w:r w:rsidRPr="009C0DAB">
            <w:rPr>
              <w:rStyle w:val="Platshllartext"/>
            </w:rPr>
            <w:t>.</w:t>
          </w:r>
        </w:p>
      </w:docPartBody>
    </w:docPart>
    <w:docPart>
      <w:docPartPr>
        <w:name w:val="CF25D8A5CC424B45857B2588C40436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3BFAC3-A0F3-4071-90D5-825DEFD48CAF}"/>
      </w:docPartPr>
      <w:docPartBody>
        <w:p w:rsidR="001C513E" w:rsidRDefault="00000000">
          <w:pPr>
            <w:pStyle w:val="CF25D8A5CC424B45857B2588C40436CE"/>
          </w:pPr>
          <w:r>
            <w:rPr>
              <w:rStyle w:val="Platshllartext"/>
            </w:rPr>
            <w:t>Skriv aktiviteter som är lätta att följa upp med avseende på genomförande.</w:t>
          </w:r>
        </w:p>
      </w:docPartBody>
    </w:docPart>
    <w:docPart>
      <w:docPartPr>
        <w:name w:val="C68D1C21657543EBA9DEF22A9D1F8E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4D7A73-8004-43FA-8276-1948EDF5AB76}"/>
      </w:docPartPr>
      <w:docPartBody>
        <w:p w:rsidR="001C513E" w:rsidRDefault="00000000">
          <w:pPr>
            <w:pStyle w:val="C68D1C21657543EBA9DEF22A9D1F8E11"/>
          </w:pPr>
          <w:r>
            <w:rPr>
              <w:rStyle w:val="Platshllartext"/>
            </w:rPr>
            <w:t>Ange vilken/vilka funktioner som genomför aktiviteten</w:t>
          </w:r>
          <w:r w:rsidRPr="009C0DAB">
            <w:rPr>
              <w:rStyle w:val="Platshllartext"/>
            </w:rPr>
            <w:t>.</w:t>
          </w:r>
        </w:p>
      </w:docPartBody>
    </w:docPart>
    <w:docPart>
      <w:docPartPr>
        <w:name w:val="4D48DDB7468C4E389C99E9824D2E68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65A3EF-5A3A-4488-A4C4-EB22588C94C7}"/>
      </w:docPartPr>
      <w:docPartBody>
        <w:p w:rsidR="001C513E" w:rsidRDefault="00000000">
          <w:pPr>
            <w:pStyle w:val="4D48DDB7468C4E389C99E9824D2E6868"/>
          </w:pPr>
          <w:r>
            <w:rPr>
              <w:rStyle w:val="Platshllartext"/>
            </w:rPr>
            <w:t>Ange hur aktiviteten ska resurssättas</w:t>
          </w:r>
          <w:r w:rsidRPr="009C0DAB">
            <w:rPr>
              <w:rStyle w:val="Platshllartext"/>
            </w:rPr>
            <w:t>.</w:t>
          </w:r>
        </w:p>
      </w:docPartBody>
    </w:docPart>
    <w:docPart>
      <w:docPartPr>
        <w:name w:val="453E3E5E24AF4C56AA4E0517A2FA41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FDCAB4-77B2-49B3-BA27-A3E197E988FE}"/>
      </w:docPartPr>
      <w:docPartBody>
        <w:p w:rsidR="001C513E" w:rsidRDefault="00000000">
          <w:pPr>
            <w:pStyle w:val="453E3E5E24AF4C56AA4E0517A2FA4189"/>
          </w:pPr>
          <w:r>
            <w:rPr>
              <w:rStyle w:val="Platshllartext"/>
            </w:rPr>
            <w:t>Ange när aktiviteten ska vara genomförd</w:t>
          </w:r>
          <w:r w:rsidRPr="009C0DAB">
            <w:rPr>
              <w:rStyle w:val="Platshllartext"/>
            </w:rPr>
            <w:t>.</w:t>
          </w:r>
        </w:p>
      </w:docPartBody>
    </w:docPart>
    <w:docPart>
      <w:docPartPr>
        <w:name w:val="0FAC3402602A4FBF93386388AA40CC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7A263F-B906-4332-9FB3-5A220361E6DD}"/>
      </w:docPartPr>
      <w:docPartBody>
        <w:p w:rsidR="001C513E" w:rsidRDefault="00000000">
          <w:pPr>
            <w:pStyle w:val="0FAC3402602A4FBF93386388AA40CC23"/>
          </w:pPr>
          <w:r>
            <w:rPr>
              <w:rStyle w:val="Platshllartext"/>
            </w:rPr>
            <w:t>Skriv aktiviteter som är lätta att följa upp med avseende på genomförande.</w:t>
          </w:r>
        </w:p>
      </w:docPartBody>
    </w:docPart>
    <w:docPart>
      <w:docPartPr>
        <w:name w:val="54C0CA6F935E4349B593B681470502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356222-2056-4902-815C-45BFEF883B27}"/>
      </w:docPartPr>
      <w:docPartBody>
        <w:p w:rsidR="001C513E" w:rsidRDefault="00000000">
          <w:pPr>
            <w:pStyle w:val="54C0CA6F935E4349B593B68147050280"/>
          </w:pPr>
          <w:r>
            <w:rPr>
              <w:rStyle w:val="Platshllartext"/>
            </w:rPr>
            <w:t>Ange vilken/vilka funktioner som genomför aktiviteten</w:t>
          </w:r>
          <w:r w:rsidRPr="009C0DAB">
            <w:rPr>
              <w:rStyle w:val="Platshllartext"/>
            </w:rPr>
            <w:t>.</w:t>
          </w:r>
        </w:p>
      </w:docPartBody>
    </w:docPart>
    <w:docPart>
      <w:docPartPr>
        <w:name w:val="B51B8A7E5B00493DB6C1447CC9B355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DE2F03-FCE8-44EC-94EB-943819C34CC6}"/>
      </w:docPartPr>
      <w:docPartBody>
        <w:p w:rsidR="001C513E" w:rsidRDefault="00000000">
          <w:pPr>
            <w:pStyle w:val="B51B8A7E5B00493DB6C1447CC9B3552C"/>
          </w:pPr>
          <w:r>
            <w:rPr>
              <w:rStyle w:val="Platshllartext"/>
            </w:rPr>
            <w:t>Ange hur aktiviteten ska resurssättas</w:t>
          </w:r>
          <w:r w:rsidRPr="009C0DAB">
            <w:rPr>
              <w:rStyle w:val="Platshllartext"/>
            </w:rPr>
            <w:t>.</w:t>
          </w:r>
        </w:p>
      </w:docPartBody>
    </w:docPart>
    <w:docPart>
      <w:docPartPr>
        <w:name w:val="20F0750DC53E428A8CD7DC1780F180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4C1AB6-A1D9-4723-BD94-A0578624C5C1}"/>
      </w:docPartPr>
      <w:docPartBody>
        <w:p w:rsidR="001C513E" w:rsidRDefault="00000000">
          <w:pPr>
            <w:pStyle w:val="20F0750DC53E428A8CD7DC1780F180AB"/>
          </w:pPr>
          <w:r>
            <w:rPr>
              <w:rStyle w:val="Platshllartext"/>
            </w:rPr>
            <w:t>Ange när aktiviteten ska vara genomförd</w:t>
          </w:r>
          <w:r w:rsidRPr="009C0DAB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Adobe Garamond Pro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2E"/>
    <w:rsid w:val="001B78FE"/>
    <w:rsid w:val="001C513E"/>
    <w:rsid w:val="003E492E"/>
    <w:rsid w:val="00A00FBA"/>
    <w:rsid w:val="00A51971"/>
    <w:rsid w:val="00B6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ABC24E2EC744582A8E077603C9F2ADA">
    <w:name w:val="CABC24E2EC744582A8E077603C9F2ADA"/>
  </w:style>
  <w:style w:type="character" w:styleId="Platshllartext">
    <w:name w:val="Placeholder Text"/>
    <w:basedOn w:val="Standardstycketeckensnitt"/>
    <w:uiPriority w:val="99"/>
    <w:rPr>
      <w:color w:val="808080"/>
    </w:rPr>
  </w:style>
  <w:style w:type="paragraph" w:customStyle="1" w:styleId="FF457E22DC234434BB9380C0EA7C5755">
    <w:name w:val="FF457E22DC234434BB9380C0EA7C5755"/>
  </w:style>
  <w:style w:type="paragraph" w:customStyle="1" w:styleId="391239A2D87C42F1AF560569771C152D">
    <w:name w:val="391239A2D87C42F1AF560569771C152D"/>
  </w:style>
  <w:style w:type="paragraph" w:customStyle="1" w:styleId="C3B93A3AA4A14EA889A22F9CEF94AB7B">
    <w:name w:val="C3B93A3AA4A14EA889A22F9CEF94AB7B"/>
  </w:style>
  <w:style w:type="paragraph" w:customStyle="1" w:styleId="EAEBBE8EEF5E42BCB9522140DB29DBF5">
    <w:name w:val="EAEBBE8EEF5E42BCB9522140DB29DBF5"/>
  </w:style>
  <w:style w:type="paragraph" w:customStyle="1" w:styleId="9D3253917467402594B28809A231CFC4">
    <w:name w:val="9D3253917467402594B28809A231CFC4"/>
  </w:style>
  <w:style w:type="paragraph" w:customStyle="1" w:styleId="61A1337EDAE54775BE0E49202637A1A3">
    <w:name w:val="61A1337EDAE54775BE0E49202637A1A3"/>
  </w:style>
  <w:style w:type="paragraph" w:customStyle="1" w:styleId="6392871CD73E41DEAE830000CE687399">
    <w:name w:val="6392871CD73E41DEAE830000CE687399"/>
  </w:style>
  <w:style w:type="paragraph" w:customStyle="1" w:styleId="D4C034693B7142F697932BEF0A8B1C63">
    <w:name w:val="D4C034693B7142F697932BEF0A8B1C63"/>
  </w:style>
  <w:style w:type="paragraph" w:customStyle="1" w:styleId="BFE58FE5AE5D461086D81026F0FA3A86">
    <w:name w:val="BFE58FE5AE5D461086D81026F0FA3A86"/>
  </w:style>
  <w:style w:type="paragraph" w:customStyle="1" w:styleId="C0354F5192134357A59F80EB8BC1E524">
    <w:name w:val="C0354F5192134357A59F80EB8BC1E524"/>
  </w:style>
  <w:style w:type="paragraph" w:customStyle="1" w:styleId="5A6B50A004ED42BA840151705D1B34D6">
    <w:name w:val="5A6B50A004ED42BA840151705D1B34D6"/>
  </w:style>
  <w:style w:type="paragraph" w:customStyle="1" w:styleId="89677236FD9B41F0A6BB242FF1D73D8F">
    <w:name w:val="89677236FD9B41F0A6BB242FF1D73D8F"/>
  </w:style>
  <w:style w:type="paragraph" w:customStyle="1" w:styleId="616747104A5F43EC94182DA914944351">
    <w:name w:val="616747104A5F43EC94182DA914944351"/>
  </w:style>
  <w:style w:type="paragraph" w:customStyle="1" w:styleId="3767698DF4D14DC6A5A32A24FB3BA1F0">
    <w:name w:val="3767698DF4D14DC6A5A32A24FB3BA1F0"/>
  </w:style>
  <w:style w:type="paragraph" w:customStyle="1" w:styleId="DB7587A5DD9E484680010FBDDC366D1D">
    <w:name w:val="DB7587A5DD9E484680010FBDDC366D1D"/>
  </w:style>
  <w:style w:type="paragraph" w:customStyle="1" w:styleId="4A37DD57008648DEAA2CF90BB8F253BC">
    <w:name w:val="4A37DD57008648DEAA2CF90BB8F253BC"/>
  </w:style>
  <w:style w:type="paragraph" w:customStyle="1" w:styleId="075BD5DE07894A288EFB637DDB7FD2B7">
    <w:name w:val="075BD5DE07894A288EFB637DDB7FD2B7"/>
  </w:style>
  <w:style w:type="paragraph" w:customStyle="1" w:styleId="F4E64A77357D48369DE5179EF401FF13">
    <w:name w:val="F4E64A77357D48369DE5179EF401FF13"/>
  </w:style>
  <w:style w:type="paragraph" w:customStyle="1" w:styleId="281833EB822A479B8D8137148541263B">
    <w:name w:val="281833EB822A479B8D8137148541263B"/>
  </w:style>
  <w:style w:type="paragraph" w:customStyle="1" w:styleId="46A7A6DCD3664C92A909A6B2DCA5AD7D">
    <w:name w:val="46A7A6DCD3664C92A909A6B2DCA5AD7D"/>
  </w:style>
  <w:style w:type="paragraph" w:customStyle="1" w:styleId="8260C499A2CF4E238868AF87146BA34B">
    <w:name w:val="8260C499A2CF4E238868AF87146BA34B"/>
  </w:style>
  <w:style w:type="paragraph" w:customStyle="1" w:styleId="9ED523A5F3774BE6BC2EA372EECC1E3A">
    <w:name w:val="9ED523A5F3774BE6BC2EA372EECC1E3A"/>
  </w:style>
  <w:style w:type="paragraph" w:customStyle="1" w:styleId="73E73FE3BB9E42BFBF3676D82813E4F2">
    <w:name w:val="73E73FE3BB9E42BFBF3676D82813E4F2"/>
  </w:style>
  <w:style w:type="paragraph" w:customStyle="1" w:styleId="9ACCB31336C946ECB17DBA18E93BC2A8">
    <w:name w:val="9ACCB31336C946ECB17DBA18E93BC2A8"/>
  </w:style>
  <w:style w:type="paragraph" w:customStyle="1" w:styleId="DD440861F501486AAD96EB399C71553D">
    <w:name w:val="DD440861F501486AAD96EB399C71553D"/>
  </w:style>
  <w:style w:type="paragraph" w:customStyle="1" w:styleId="90E369DA32A2444B98B04B11C015D6F0">
    <w:name w:val="90E369DA32A2444B98B04B11C015D6F0"/>
  </w:style>
  <w:style w:type="paragraph" w:customStyle="1" w:styleId="39BE1F4ED4A6460C9F22716E3A02E74B">
    <w:name w:val="39BE1F4ED4A6460C9F22716E3A02E74B"/>
  </w:style>
  <w:style w:type="paragraph" w:customStyle="1" w:styleId="22474D30C1C94A6DA2BA8C787E0D8FDD">
    <w:name w:val="22474D30C1C94A6DA2BA8C787E0D8FDD"/>
  </w:style>
  <w:style w:type="paragraph" w:customStyle="1" w:styleId="1F63765003344BC09F0FA12B748E3D82">
    <w:name w:val="1F63765003344BC09F0FA12B748E3D82"/>
  </w:style>
  <w:style w:type="paragraph" w:customStyle="1" w:styleId="61DC8A1C3B094E32A3B04DE0E399889C">
    <w:name w:val="61DC8A1C3B094E32A3B04DE0E399889C"/>
  </w:style>
  <w:style w:type="paragraph" w:customStyle="1" w:styleId="CAFE6D0A9617407E901A59AD4DD23C85">
    <w:name w:val="CAFE6D0A9617407E901A59AD4DD23C85"/>
  </w:style>
  <w:style w:type="paragraph" w:customStyle="1" w:styleId="CFBEF7AEBF7E4BD58C8CD09DDF332C52">
    <w:name w:val="CFBEF7AEBF7E4BD58C8CD09DDF332C52"/>
  </w:style>
  <w:style w:type="paragraph" w:customStyle="1" w:styleId="4BBB8214CAC94425AB0B744D8CD539C2">
    <w:name w:val="4BBB8214CAC94425AB0B744D8CD539C2"/>
  </w:style>
  <w:style w:type="paragraph" w:customStyle="1" w:styleId="35F802FC73BD4F7BAC23758FFE429713">
    <w:name w:val="35F802FC73BD4F7BAC23758FFE429713"/>
  </w:style>
  <w:style w:type="paragraph" w:customStyle="1" w:styleId="1CE5BAEB5573403D8448B8221D643B37">
    <w:name w:val="1CE5BAEB5573403D8448B8221D643B37"/>
  </w:style>
  <w:style w:type="paragraph" w:customStyle="1" w:styleId="200CB0807D304E808DE5351134593676">
    <w:name w:val="200CB0807D304E808DE5351134593676"/>
  </w:style>
  <w:style w:type="paragraph" w:customStyle="1" w:styleId="F59EB8BC562740BFBC119E139926407F">
    <w:name w:val="F59EB8BC562740BFBC119E139926407F"/>
  </w:style>
  <w:style w:type="paragraph" w:customStyle="1" w:styleId="5646876D66444DC7A5ED8E21CF8D1AE2">
    <w:name w:val="5646876D66444DC7A5ED8E21CF8D1AE2"/>
  </w:style>
  <w:style w:type="paragraph" w:customStyle="1" w:styleId="210CAE4E0506413A81BEEFBB36D8D398">
    <w:name w:val="210CAE4E0506413A81BEEFBB36D8D398"/>
  </w:style>
  <w:style w:type="paragraph" w:customStyle="1" w:styleId="F3C0546B80754B9A8B8470BB502A0445">
    <w:name w:val="F3C0546B80754B9A8B8470BB502A0445"/>
  </w:style>
  <w:style w:type="paragraph" w:customStyle="1" w:styleId="CF25D8A5CC424B45857B2588C40436CE">
    <w:name w:val="CF25D8A5CC424B45857B2588C40436CE"/>
  </w:style>
  <w:style w:type="paragraph" w:customStyle="1" w:styleId="C68D1C21657543EBA9DEF22A9D1F8E11">
    <w:name w:val="C68D1C21657543EBA9DEF22A9D1F8E11"/>
  </w:style>
  <w:style w:type="paragraph" w:customStyle="1" w:styleId="4D48DDB7468C4E389C99E9824D2E6868">
    <w:name w:val="4D48DDB7468C4E389C99E9824D2E6868"/>
  </w:style>
  <w:style w:type="paragraph" w:customStyle="1" w:styleId="453E3E5E24AF4C56AA4E0517A2FA4189">
    <w:name w:val="453E3E5E24AF4C56AA4E0517A2FA4189"/>
  </w:style>
  <w:style w:type="paragraph" w:customStyle="1" w:styleId="0FAC3402602A4FBF93386388AA40CC23">
    <w:name w:val="0FAC3402602A4FBF93386388AA40CC23"/>
  </w:style>
  <w:style w:type="paragraph" w:customStyle="1" w:styleId="54C0CA6F935E4349B593B68147050280">
    <w:name w:val="54C0CA6F935E4349B593B68147050280"/>
  </w:style>
  <w:style w:type="paragraph" w:customStyle="1" w:styleId="B51B8A7E5B00493DB6C1447CC9B3552C">
    <w:name w:val="B51B8A7E5B00493DB6C1447CC9B3552C"/>
  </w:style>
  <w:style w:type="paragraph" w:customStyle="1" w:styleId="20F0750DC53E428A8CD7DC1780F180AB">
    <w:name w:val="20F0750DC53E428A8CD7DC1780F180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C3F2C7-DC10-42ED-8FD6-15C706D8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Handlingsplan för hållbar utveckling_tillg_2023</Template>
  <TotalTime>166</TotalTime>
  <Pages>9</Pages>
  <Words>1623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Handlingsplan för hållbar utveckling</vt:lpstr>
    </vt:vector>
  </TitlesOfParts>
  <Manager/>
  <Company>Lunds universitet</Company>
  <LinksUpToDate>false</LinksUpToDate>
  <CharactersWithSpaces>10206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Handlingsplan för hållbar utveckling</dc:title>
  <dc:subject/>
  <dc:creator>Nina Nordh</dc:creator>
  <cp:keywords/>
  <dc:description/>
  <cp:lastModifiedBy>Nina Nordh</cp:lastModifiedBy>
  <cp:revision>9</cp:revision>
  <cp:lastPrinted>2017-12-15T10:09:00Z</cp:lastPrinted>
  <dcterms:created xsi:type="dcterms:W3CDTF">2023-11-09T07:18:00Z</dcterms:created>
  <dcterms:modified xsi:type="dcterms:W3CDTF">2023-11-21T13:21:00Z</dcterms:modified>
  <cp:category/>
</cp:coreProperties>
</file>