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077E" w14:textId="47C50EE5" w:rsidR="001A1A95" w:rsidRDefault="002C5AB4" w:rsidP="00AE2392">
      <w:pPr>
        <w:pStyle w:val="Inst"/>
      </w:pPr>
      <w:r w:rsidRPr="007735D7">
        <w:t>[</w:t>
      </w:r>
      <w:r w:rsidR="0075146D"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137384" wp14:editId="5B437441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D53">
        <w:t>S</w:t>
      </w:r>
      <w:r>
        <w:t>tyrelse/</w:t>
      </w:r>
      <w:r w:rsidR="000B4D53">
        <w:t>N</w:t>
      </w:r>
      <w:r>
        <w:t>ämnd/</w:t>
      </w:r>
      <w:r w:rsidR="000B4D53">
        <w:t>m</w:t>
      </w:r>
      <w:r>
        <w:t>otsvarande</w:t>
      </w:r>
      <w:r w:rsidRPr="007735D7">
        <w:t>]</w:t>
      </w:r>
    </w:p>
    <w:p w14:paraId="37986E53" w14:textId="24D70D19" w:rsidR="001A1A95" w:rsidRPr="00DD27A4" w:rsidRDefault="001A1A95" w:rsidP="00E678E2">
      <w:pPr>
        <w:pStyle w:val="Dokumentnamn"/>
      </w:pPr>
      <w:r>
        <w:br w:type="column"/>
      </w:r>
      <w:r w:rsidR="002C5AB4">
        <w:t>PROTOKOLL</w:t>
      </w:r>
    </w:p>
    <w:p w14:paraId="6DCD423D" w14:textId="41BED3EF" w:rsidR="00E84BC7" w:rsidRPr="00DD27A4" w:rsidRDefault="00E84BC7" w:rsidP="00E678E2">
      <w:pPr>
        <w:pStyle w:val="Dokumentnamn"/>
      </w:pPr>
      <w:r w:rsidRPr="001043A2">
        <w:rPr>
          <w:i/>
          <w:iCs/>
        </w:rPr>
        <w:t xml:space="preserve">Diarienummer </w:t>
      </w:r>
      <w:r w:rsidR="002C5AB4">
        <w:rPr>
          <w:i/>
          <w:iCs/>
        </w:rPr>
        <w:br/>
      </w:r>
      <w:r w:rsidRPr="00DD27A4">
        <w:t>XX</w:t>
      </w:r>
      <w:r w:rsidR="001043A2">
        <w:t xml:space="preserve"> 20</w:t>
      </w:r>
      <w:r w:rsidRPr="00DD27A4">
        <w:t>XX</w:t>
      </w:r>
      <w:r w:rsidR="001043A2">
        <w:t>/</w:t>
      </w:r>
      <w:r w:rsidRPr="00DD27A4">
        <w:t>XX</w:t>
      </w:r>
    </w:p>
    <w:p w14:paraId="387BD0B9" w14:textId="2ECD8A0A" w:rsidR="00C67D67" w:rsidRDefault="002C5AB4" w:rsidP="00C67D67">
      <w:pPr>
        <w:pStyle w:val="Dokumentnamn"/>
      </w:pPr>
      <w:r>
        <w:rPr>
          <w:i/>
          <w:iCs/>
        </w:rPr>
        <w:t>Sammanträdesd</w:t>
      </w:r>
      <w:r w:rsidR="001A1A95" w:rsidRPr="00DD27A4">
        <w:rPr>
          <w:i/>
          <w:iCs/>
        </w:rPr>
        <w:t>atum</w:t>
      </w:r>
      <w:r w:rsidR="00E84BC7" w:rsidRPr="00DD27A4">
        <w:t xml:space="preserve"> </w:t>
      </w:r>
      <w:r>
        <w:br/>
      </w:r>
      <w:r w:rsidR="002A23D2" w:rsidRPr="00DD27A4">
        <w:t>20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  <w:r w:rsidR="002A23D2" w:rsidRPr="00DD27A4">
        <w:t>-</w:t>
      </w:r>
      <w:r w:rsidR="00014C30" w:rsidRPr="00DD27A4">
        <w:t>XX</w:t>
      </w:r>
    </w:p>
    <w:p w14:paraId="5E7951B8" w14:textId="50D5405B" w:rsidR="00C67D67" w:rsidRPr="00C67D67" w:rsidRDefault="00C67D67" w:rsidP="00C67D67">
      <w:pPr>
        <w:pStyle w:val="Dokumentnamn"/>
        <w:sectPr w:rsidR="00C67D67" w:rsidRPr="00C67D67" w:rsidSect="008C0747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444A74DE" w14:textId="061954E8" w:rsidR="002C5AB4" w:rsidRDefault="00B5747E" w:rsidP="00B5747E">
      <w:pPr>
        <w:pStyle w:val="Rubrik1"/>
      </w:pPr>
      <w:r>
        <w:t>XX</w:t>
      </w:r>
      <w:r w:rsidR="006551DD">
        <w:t xml:space="preserve"> </w:t>
      </w:r>
      <w:r>
        <w:t>sammanträde 20xx-xx-xx</w:t>
      </w:r>
    </w:p>
    <w:p w14:paraId="1309EE13" w14:textId="070CD28F" w:rsidR="002C5AB4" w:rsidRPr="00767EE3" w:rsidRDefault="00890F0B" w:rsidP="00B5747E">
      <w:pPr>
        <w:pStyle w:val="Rubrik2"/>
        <w:tabs>
          <w:tab w:val="left" w:pos="709"/>
        </w:tabs>
      </w:pPr>
      <w:r>
        <w:t>Ledamöter</w:t>
      </w:r>
    </w:p>
    <w:p w14:paraId="7EFF0599" w14:textId="79672EEA" w:rsidR="002C5AB4" w:rsidRPr="00AA00D6" w:rsidRDefault="00890F0B" w:rsidP="002C5AB4">
      <w:pPr>
        <w:pStyle w:val="Rubrik3"/>
        <w:tabs>
          <w:tab w:val="left" w:pos="709"/>
        </w:tabs>
      </w:pPr>
      <w:r>
        <w:t>Närvarande</w:t>
      </w:r>
    </w:p>
    <w:p w14:paraId="39CCC41D" w14:textId="0AC5ACE3" w:rsidR="002C5AB4" w:rsidRPr="000B4D53" w:rsidRDefault="002C5AB4" w:rsidP="000B4D53">
      <w:pPr>
        <w:pStyle w:val="Brdtext"/>
        <w:rPr>
          <w:lang w:val="sv-SE"/>
        </w:rPr>
      </w:pPr>
      <w:r w:rsidRPr="000B4D53">
        <w:rPr>
          <w:lang w:val="sv-SE"/>
        </w:rPr>
        <w:t xml:space="preserve">[Namn, titel, </w:t>
      </w:r>
      <w:r w:rsidR="00291261" w:rsidRPr="000B4D53">
        <w:rPr>
          <w:lang w:val="sv-SE"/>
        </w:rPr>
        <w:t xml:space="preserve">eventuellt </w:t>
      </w:r>
      <w:r w:rsidRPr="000B4D53">
        <w:rPr>
          <w:lang w:val="sv-SE"/>
        </w:rPr>
        <w:t>kategori</w:t>
      </w:r>
      <w:r w:rsidR="009626E6" w:rsidRPr="000B4D53">
        <w:rPr>
          <w:lang w:val="sv-SE"/>
        </w:rPr>
        <w:t>/fakultet/annat</w:t>
      </w:r>
      <w:r w:rsidRPr="000B4D53">
        <w:rPr>
          <w:lang w:val="sv-SE"/>
        </w:rPr>
        <w:t>]</w:t>
      </w:r>
    </w:p>
    <w:p w14:paraId="0864DDA7" w14:textId="20224926" w:rsidR="002C5AB4" w:rsidRDefault="002C5AB4" w:rsidP="00890F0B">
      <w:pPr>
        <w:pStyle w:val="Rubrik3"/>
        <w:tabs>
          <w:tab w:val="left" w:pos="709"/>
        </w:tabs>
      </w:pPr>
      <w:r>
        <w:t>Från</w:t>
      </w:r>
      <w:r w:rsidRPr="00767EE3">
        <w:t>varande</w:t>
      </w:r>
      <w:r>
        <w:t xml:space="preserve"> </w:t>
      </w:r>
    </w:p>
    <w:p w14:paraId="23640CC8" w14:textId="69615393" w:rsidR="00890F0B" w:rsidRPr="00890F0B" w:rsidRDefault="00890F0B" w:rsidP="00890F0B">
      <w:pPr>
        <w:pStyle w:val="Brdtext"/>
        <w:rPr>
          <w:lang w:val="sv-SE"/>
        </w:rPr>
      </w:pPr>
      <w:r w:rsidRPr="00890F0B">
        <w:rPr>
          <w:lang w:val="sv-SE"/>
        </w:rPr>
        <w:t>[Namn, titel, titel, kategori/fakultet/annat]</w:t>
      </w:r>
    </w:p>
    <w:p w14:paraId="0F508C47" w14:textId="439798CD" w:rsidR="00890F0B" w:rsidRPr="00827B5D" w:rsidRDefault="00890F0B" w:rsidP="00890F0B">
      <w:pPr>
        <w:pStyle w:val="Rubrik2"/>
        <w:tabs>
          <w:tab w:val="left" w:pos="709"/>
        </w:tabs>
        <w:ind w:left="720" w:hanging="720"/>
      </w:pPr>
      <w:r w:rsidRPr="00B913DF">
        <w:t>Övriga</w:t>
      </w:r>
      <w:r>
        <w:t xml:space="preserve"> närvarande</w:t>
      </w:r>
    </w:p>
    <w:p w14:paraId="61591A49" w14:textId="481E7C56" w:rsidR="002C5AB4" w:rsidRPr="00890F0B" w:rsidRDefault="002C5AB4" w:rsidP="000B4D53">
      <w:pPr>
        <w:pStyle w:val="Brdtext"/>
        <w:spacing w:after="720"/>
        <w:rPr>
          <w:lang w:val="sv-SE"/>
        </w:rPr>
      </w:pPr>
      <w:r w:rsidRPr="00890F0B">
        <w:rPr>
          <w:lang w:val="sv-SE"/>
        </w:rPr>
        <w:t>[Namn, titel,</w:t>
      </w:r>
      <w:r w:rsidR="00890F0B">
        <w:rPr>
          <w:lang w:val="sv-SE"/>
        </w:rPr>
        <w:t xml:space="preserve"> </w:t>
      </w:r>
      <w:r w:rsidR="00890F0B">
        <w:rPr>
          <w:lang w:val="sv-SE"/>
        </w:rPr>
        <w:t xml:space="preserve">eventuell </w:t>
      </w:r>
      <w:r w:rsidR="00890F0B" w:rsidRPr="00827B5D">
        <w:rPr>
          <w:lang w:val="sv-SE"/>
        </w:rPr>
        <w:t>roll v</w:t>
      </w:r>
      <w:r w:rsidR="00890F0B">
        <w:rPr>
          <w:lang w:val="sv-SE"/>
        </w:rPr>
        <w:t>id mötet</w:t>
      </w:r>
      <w:r w:rsidR="00890F0B" w:rsidRPr="007735D7">
        <w:rPr>
          <w:lang w:val="sv-SE"/>
        </w:rPr>
        <w:t>]</w:t>
      </w:r>
    </w:p>
    <w:p w14:paraId="75EB3ECD" w14:textId="77777777" w:rsidR="002C5AB4" w:rsidRPr="009B3D23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</w:pPr>
      <w:r w:rsidRPr="009B3D23">
        <w:t>Utseende av justeringsperson</w:t>
      </w:r>
    </w:p>
    <w:p w14:paraId="5CD527D2" w14:textId="77777777" w:rsidR="002C5AB4" w:rsidRPr="00B5747E" w:rsidRDefault="002C5AB4" w:rsidP="00B5747E">
      <w:pPr>
        <w:pStyle w:val="Brdtext"/>
        <w:tabs>
          <w:tab w:val="left" w:pos="709"/>
        </w:tabs>
        <w:ind w:left="709"/>
        <w:rPr>
          <w:highlight w:val="yellow"/>
          <w:lang w:val="sv-SE"/>
        </w:rPr>
      </w:pPr>
      <w:r w:rsidRPr="00B5747E">
        <w:rPr>
          <w:highlight w:val="yellow"/>
          <w:lang w:val="sv-SE"/>
        </w:rPr>
        <w:t>Styrelsen beslutar att utse xx att tillsammans med ordföranden justera dagens protokoll.</w:t>
      </w:r>
    </w:p>
    <w:p w14:paraId="78658C1C" w14:textId="77777777" w:rsidR="002C5AB4" w:rsidRPr="00CC3C1A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</w:pPr>
      <w:r w:rsidRPr="00CC3C1A">
        <w:t>Fastställande av dagordning</w:t>
      </w:r>
    </w:p>
    <w:p w14:paraId="6ABD12CB" w14:textId="77777777" w:rsidR="002C5AB4" w:rsidRPr="00B5747E" w:rsidRDefault="002C5AB4" w:rsidP="00B5747E">
      <w:pPr>
        <w:pStyle w:val="Brdtext"/>
        <w:tabs>
          <w:tab w:val="left" w:pos="709"/>
        </w:tabs>
        <w:ind w:left="709"/>
        <w:rPr>
          <w:highlight w:val="yellow"/>
          <w:lang w:val="sv-SE"/>
        </w:rPr>
      </w:pPr>
      <w:r w:rsidRPr="00B5747E">
        <w:rPr>
          <w:highlight w:val="yellow"/>
          <w:lang w:val="sv-SE"/>
        </w:rPr>
        <w:t>Styrelsen beslutar att fastställa utsänd dagordning.</w:t>
      </w:r>
    </w:p>
    <w:p w14:paraId="7286E310" w14:textId="77777777" w:rsidR="002C5AB4" w:rsidRPr="007332B8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  <w:rPr>
          <w:highlight w:val="yellow"/>
        </w:rPr>
      </w:pPr>
      <w:r w:rsidRPr="007332B8">
        <w:rPr>
          <w:highlight w:val="yellow"/>
        </w:rPr>
        <w:t>Protokoll från föregående sammanträde</w:t>
      </w:r>
    </w:p>
    <w:p w14:paraId="3BC1DD8A" w14:textId="68EFDA71" w:rsidR="002C5AB4" w:rsidRPr="00B5747E" w:rsidRDefault="002C5AB4" w:rsidP="00B5747E">
      <w:pPr>
        <w:pStyle w:val="Brdtext"/>
        <w:tabs>
          <w:tab w:val="left" w:pos="709"/>
        </w:tabs>
        <w:ind w:left="709"/>
        <w:rPr>
          <w:highlight w:val="yellow"/>
          <w:lang w:val="sv-SE"/>
        </w:rPr>
      </w:pPr>
      <w:r w:rsidRPr="00B5747E">
        <w:rPr>
          <w:highlight w:val="yellow"/>
          <w:lang w:val="sv-SE"/>
        </w:rPr>
        <w:t>Styrelsen lägg</w:t>
      </w:r>
      <w:r w:rsidR="007332B8" w:rsidRPr="00B5747E">
        <w:rPr>
          <w:highlight w:val="yellow"/>
          <w:lang w:val="sv-SE"/>
        </w:rPr>
        <w:t>er</w:t>
      </w:r>
      <w:r w:rsidRPr="00B5747E">
        <w:rPr>
          <w:highlight w:val="yellow"/>
          <w:lang w:val="sv-SE"/>
        </w:rPr>
        <w:t xml:space="preserve"> protokollet från 20xx-xx-xx till handlingarna.</w:t>
      </w:r>
    </w:p>
    <w:p w14:paraId="175CD35F" w14:textId="77777777" w:rsidR="002C5AB4" w:rsidRPr="00D34DA5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  <w:rPr>
          <w:highlight w:val="yellow"/>
        </w:rPr>
      </w:pPr>
      <w:r w:rsidRPr="00D34DA5">
        <w:rPr>
          <w:highlight w:val="yellow"/>
        </w:rPr>
        <w:t>Beslut om</w:t>
      </w:r>
      <w:r>
        <w:rPr>
          <w:highlight w:val="yellow"/>
        </w:rPr>
        <w:t xml:space="preserve"> xx</w:t>
      </w:r>
      <w:r w:rsidRPr="00D34DA5">
        <w:rPr>
          <w:highlight w:val="yellow"/>
        </w:rPr>
        <w:t>/Information om</w:t>
      </w:r>
      <w:r>
        <w:rPr>
          <w:highlight w:val="yellow"/>
        </w:rPr>
        <w:t xml:space="preserve"> xx</w:t>
      </w:r>
    </w:p>
    <w:p w14:paraId="5F25ADFD" w14:textId="77777777" w:rsidR="002C5AB4" w:rsidRPr="00B5747E" w:rsidRDefault="002C5AB4" w:rsidP="002C5AB4">
      <w:pPr>
        <w:pStyle w:val="Brdtext"/>
        <w:tabs>
          <w:tab w:val="left" w:pos="709"/>
        </w:tabs>
        <w:ind w:left="709"/>
        <w:rPr>
          <w:highlight w:val="yellow"/>
          <w:lang w:val="sv-SE"/>
        </w:rPr>
      </w:pPr>
      <w:r w:rsidRPr="00BD6B7E">
        <w:rPr>
          <w:highlight w:val="yellow"/>
          <w:lang w:val="sv-SE"/>
        </w:rPr>
        <w:t>Bilaga § x PM om xxx/Remiss xxx/osv</w:t>
      </w:r>
      <w:r w:rsidRPr="00BD6B7E">
        <w:rPr>
          <w:highlight w:val="yellow"/>
          <w:lang w:val="sv-SE"/>
        </w:rPr>
        <w:br/>
        <w:t>Dnr: xx 20xx/xx</w:t>
      </w:r>
      <w:r w:rsidRPr="00BD6B7E">
        <w:rPr>
          <w:highlight w:val="yellow"/>
          <w:lang w:val="sv-SE"/>
        </w:rPr>
        <w:br/>
        <w:t>Föredragande: xx</w:t>
      </w:r>
    </w:p>
    <w:p w14:paraId="4390B1E1" w14:textId="77777777" w:rsidR="002C5AB4" w:rsidRPr="00CC3C1A" w:rsidRDefault="002C5AB4" w:rsidP="002C5AB4">
      <w:pPr>
        <w:pStyle w:val="Brdtext"/>
        <w:tabs>
          <w:tab w:val="left" w:pos="709"/>
        </w:tabs>
        <w:ind w:left="709"/>
        <w:rPr>
          <w:lang w:val="sv-SE"/>
        </w:rPr>
      </w:pPr>
      <w:r w:rsidRPr="00E264A2">
        <w:rPr>
          <w:highlight w:val="yellow"/>
          <w:lang w:val="sv-SE"/>
        </w:rPr>
        <w:lastRenderedPageBreak/>
        <w:t>Information. /Information och diskussion. /Styrelsen beslutar att…</w:t>
      </w:r>
    </w:p>
    <w:p w14:paraId="2104DEF4" w14:textId="77777777" w:rsidR="002C5AB4" w:rsidRPr="00827B5D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  <w:rPr>
          <w:highlight w:val="yellow"/>
        </w:rPr>
      </w:pPr>
      <w:r w:rsidRPr="00827B5D">
        <w:rPr>
          <w:highlight w:val="yellow"/>
        </w:rPr>
        <w:t>Beslut om budget för 202</w:t>
      </w:r>
      <w:r>
        <w:rPr>
          <w:highlight w:val="yellow"/>
        </w:rPr>
        <w:t>3</w:t>
      </w:r>
    </w:p>
    <w:p w14:paraId="52EA04CA" w14:textId="77777777" w:rsidR="002C5AB4" w:rsidRPr="00827B5D" w:rsidRDefault="002C5AB4" w:rsidP="002C5AB4">
      <w:pPr>
        <w:pStyle w:val="Brdtext"/>
        <w:tabs>
          <w:tab w:val="left" w:pos="709"/>
        </w:tabs>
        <w:ind w:left="709"/>
        <w:rPr>
          <w:highlight w:val="yellow"/>
          <w:lang w:val="sv-SE"/>
        </w:rPr>
      </w:pPr>
      <w:r w:rsidRPr="00827B5D">
        <w:rPr>
          <w:highlight w:val="yellow"/>
          <w:lang w:val="sv-SE"/>
        </w:rPr>
        <w:t>Bilaga § 5</w:t>
      </w:r>
      <w:r w:rsidRPr="0067142E">
        <w:rPr>
          <w:highlight w:val="yellow"/>
          <w:lang w:val="sv-SE"/>
        </w:rPr>
        <w:t xml:space="preserve"> </w:t>
      </w:r>
      <w:r w:rsidRPr="00827B5D">
        <w:rPr>
          <w:highlight w:val="yellow"/>
          <w:lang w:val="sv-SE"/>
        </w:rPr>
        <w:t>Budget för 2023</w:t>
      </w:r>
      <w:r w:rsidRPr="00827B5D">
        <w:rPr>
          <w:highlight w:val="yellow"/>
          <w:lang w:val="sv-SE"/>
        </w:rPr>
        <w:br/>
        <w:t>Dnr</w:t>
      </w:r>
      <w:r>
        <w:rPr>
          <w:highlight w:val="yellow"/>
          <w:lang w:val="sv-SE"/>
        </w:rPr>
        <w:t>:</w:t>
      </w:r>
      <w:r w:rsidRPr="00827B5D">
        <w:rPr>
          <w:highlight w:val="yellow"/>
          <w:lang w:val="sv-SE"/>
        </w:rPr>
        <w:t xml:space="preserve"> xx 20xx/xx</w:t>
      </w:r>
      <w:r w:rsidRPr="00827B5D">
        <w:rPr>
          <w:highlight w:val="yellow"/>
          <w:lang w:val="sv-SE"/>
        </w:rPr>
        <w:br/>
        <w:t>Föredragande: xx</w:t>
      </w:r>
    </w:p>
    <w:p w14:paraId="76C6A487" w14:textId="77777777" w:rsidR="002C5AB4" w:rsidRPr="00CC3C1A" w:rsidRDefault="002C5AB4" w:rsidP="002C5AB4">
      <w:pPr>
        <w:pStyle w:val="Brdtext"/>
        <w:tabs>
          <w:tab w:val="left" w:pos="709"/>
        </w:tabs>
        <w:ind w:left="709"/>
        <w:rPr>
          <w:lang w:val="sv-SE"/>
        </w:rPr>
      </w:pPr>
      <w:r w:rsidRPr="00827B5D">
        <w:rPr>
          <w:highlight w:val="yellow"/>
          <w:lang w:val="sv-SE"/>
        </w:rPr>
        <w:t>Styrelsen beslutar att fastställa budget för 2023 enligt utsänt förslag.</w:t>
      </w:r>
    </w:p>
    <w:p w14:paraId="3DA2C581" w14:textId="77777777" w:rsidR="002C5AB4" w:rsidRPr="00D34DA5" w:rsidRDefault="002C5AB4" w:rsidP="002C5AB4">
      <w:pPr>
        <w:pStyle w:val="Rubrik2"/>
        <w:numPr>
          <w:ilvl w:val="0"/>
          <w:numId w:val="15"/>
        </w:numPr>
        <w:tabs>
          <w:tab w:val="left" w:pos="709"/>
        </w:tabs>
        <w:ind w:left="0" w:firstLine="0"/>
        <w:rPr>
          <w:highlight w:val="yellow"/>
        </w:rPr>
      </w:pPr>
      <w:r w:rsidRPr="00D34DA5">
        <w:rPr>
          <w:highlight w:val="yellow"/>
        </w:rPr>
        <w:t>Meddelanden</w:t>
      </w:r>
    </w:p>
    <w:p w14:paraId="287FC673" w14:textId="77777777" w:rsidR="002C5AB4" w:rsidRPr="004C4135" w:rsidRDefault="002C5AB4" w:rsidP="004C4135">
      <w:pPr>
        <w:pStyle w:val="Brdtext"/>
        <w:tabs>
          <w:tab w:val="left" w:pos="709"/>
        </w:tabs>
        <w:ind w:left="709"/>
        <w:rPr>
          <w:lang w:val="sv-SE"/>
        </w:rPr>
      </w:pPr>
      <w:r w:rsidRPr="004C4135">
        <w:rPr>
          <w:highlight w:val="yellow"/>
          <w:lang w:val="sv-SE"/>
        </w:rPr>
        <w:t>Bilaga § 6 Förteckning över meddelanden</w:t>
      </w:r>
      <w:r w:rsidRPr="004C4135">
        <w:rPr>
          <w:lang w:val="sv-SE"/>
        </w:rPr>
        <w:t xml:space="preserve"> </w:t>
      </w:r>
    </w:p>
    <w:p w14:paraId="4CCC33CD" w14:textId="1CB6CA5C" w:rsidR="00F573AA" w:rsidRPr="000B4D53" w:rsidRDefault="00F573AA" w:rsidP="000B4D53">
      <w:pPr>
        <w:pStyle w:val="Rubrik2"/>
        <w:numPr>
          <w:ilvl w:val="0"/>
          <w:numId w:val="15"/>
        </w:numPr>
        <w:tabs>
          <w:tab w:val="left" w:pos="709"/>
        </w:tabs>
        <w:spacing w:after="1200"/>
        <w:ind w:left="0" w:firstLine="0"/>
        <w:rPr>
          <w:highlight w:val="yellow"/>
        </w:rPr>
      </w:pPr>
      <w:r>
        <w:rPr>
          <w:highlight w:val="yellow"/>
        </w:rPr>
        <w:t>Eventuellt övrigt</w:t>
      </w:r>
    </w:p>
    <w:p w14:paraId="1BCCF3DD" w14:textId="12B4EE6A" w:rsidR="002C5AB4" w:rsidRPr="00A770AD" w:rsidRDefault="002C5AB4" w:rsidP="000B4D53">
      <w:pPr>
        <w:pStyle w:val="Brdtext"/>
        <w:tabs>
          <w:tab w:val="left" w:pos="709"/>
        </w:tabs>
        <w:spacing w:after="600"/>
        <w:rPr>
          <w:lang w:val="sv-SE"/>
        </w:rPr>
      </w:pPr>
      <w:r w:rsidRPr="00A770AD">
        <w:rPr>
          <w:lang w:val="sv-SE"/>
        </w:rPr>
        <w:t>Vid protokollet</w:t>
      </w:r>
    </w:p>
    <w:p w14:paraId="20B4243A" w14:textId="77777777" w:rsidR="002C5AB4" w:rsidRPr="00A770AD" w:rsidRDefault="002C5AB4" w:rsidP="002C5AB4">
      <w:pPr>
        <w:pStyle w:val="Brdtext"/>
        <w:tabs>
          <w:tab w:val="left" w:pos="709"/>
        </w:tabs>
        <w:rPr>
          <w:lang w:val="sv-SE"/>
        </w:rPr>
      </w:pPr>
      <w:r w:rsidRPr="00A770AD">
        <w:rPr>
          <w:lang w:val="sv-SE"/>
        </w:rPr>
        <w:t>XX</w:t>
      </w:r>
    </w:p>
    <w:p w14:paraId="2A163E41" w14:textId="0B73980A" w:rsidR="002C5AB4" w:rsidRDefault="002C5AB4" w:rsidP="000B4D53">
      <w:pPr>
        <w:pStyle w:val="Brdtext"/>
        <w:tabs>
          <w:tab w:val="left" w:pos="709"/>
        </w:tabs>
        <w:spacing w:after="600"/>
        <w:rPr>
          <w:lang w:val="sv-SE"/>
        </w:rPr>
      </w:pPr>
      <w:r w:rsidRPr="00A770AD">
        <w:rPr>
          <w:lang w:val="sv-SE"/>
        </w:rPr>
        <w:t>Justeras</w:t>
      </w:r>
    </w:p>
    <w:p w14:paraId="02EE1239" w14:textId="1627FAEF" w:rsidR="002C5AB4" w:rsidRPr="00A770AD" w:rsidRDefault="002C5AB4" w:rsidP="002C5AB4">
      <w:pPr>
        <w:pStyle w:val="Brdtext"/>
        <w:tabs>
          <w:tab w:val="left" w:pos="709"/>
          <w:tab w:val="left" w:pos="3969"/>
        </w:tabs>
        <w:rPr>
          <w:lang w:val="sv-SE"/>
        </w:rPr>
        <w:sectPr w:rsidR="002C5AB4" w:rsidRPr="00A770AD" w:rsidSect="008C0747">
          <w:headerReference w:type="default" r:id="rId12"/>
          <w:type w:val="continuous"/>
          <w:pgSz w:w="11900" w:h="16840"/>
          <w:pgMar w:top="624" w:right="2552" w:bottom="1701" w:left="2552" w:header="567" w:footer="255" w:gutter="0"/>
          <w:cols w:space="707"/>
          <w:docGrid w:linePitch="299"/>
        </w:sectPr>
      </w:pPr>
      <w:r w:rsidRPr="000B299C">
        <w:rPr>
          <w:lang w:val="sv-SE"/>
        </w:rPr>
        <w:t>XX</w:t>
      </w:r>
      <w:r w:rsidRPr="00A770AD">
        <w:rPr>
          <w:lang w:val="sv-SE"/>
        </w:rPr>
        <w:t xml:space="preserve"> </w:t>
      </w:r>
      <w:r w:rsidRPr="00A770AD"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XX</w:t>
      </w:r>
      <w:proofErr w:type="spellEnd"/>
    </w:p>
    <w:p w14:paraId="023DBAED" w14:textId="77777777" w:rsidR="002C5AB4" w:rsidRDefault="002C5AB4" w:rsidP="002C5AB4">
      <w:pPr>
        <w:spacing w:line="240" w:lineRule="auto"/>
        <w:rPr>
          <w:rFonts w:ascii="Arial" w:hAnsi="Arial"/>
          <w:b/>
          <w:sz w:val="36"/>
        </w:rPr>
      </w:pPr>
      <w:r>
        <w:br w:type="page"/>
      </w:r>
    </w:p>
    <w:p w14:paraId="1538C724" w14:textId="77777777" w:rsidR="002C5AB4" w:rsidRDefault="002C5AB4" w:rsidP="002C5AB4">
      <w:pPr>
        <w:pStyle w:val="Rubrik1"/>
      </w:pPr>
      <w:r>
        <w:lastRenderedPageBreak/>
        <w:t>Anvisningar</w:t>
      </w:r>
    </w:p>
    <w:p w14:paraId="3E3C5B49" w14:textId="77777777" w:rsidR="002C5AB4" w:rsidRDefault="002C5AB4" w:rsidP="002C5AB4">
      <w:pPr>
        <w:pStyle w:val="Liststycke"/>
        <w:numPr>
          <w:ilvl w:val="0"/>
          <w:numId w:val="16"/>
        </w:numPr>
        <w:spacing w:after="240"/>
        <w:ind w:left="714" w:hanging="357"/>
        <w:contextualSpacing w:val="0"/>
      </w:pPr>
      <w:r>
        <w:t>Denna protokollmall är framtagen som ett stöd och avsedd att anpassas för det aktuella organets möten.</w:t>
      </w:r>
    </w:p>
    <w:p w14:paraId="2C86CA86" w14:textId="77777777" w:rsidR="002C5AB4" w:rsidRDefault="002C5AB4" w:rsidP="002C5AB4">
      <w:pPr>
        <w:pStyle w:val="Liststycke"/>
        <w:numPr>
          <w:ilvl w:val="0"/>
          <w:numId w:val="16"/>
        </w:numPr>
        <w:spacing w:after="240"/>
        <w:ind w:left="714" w:hanging="357"/>
        <w:contextualSpacing w:val="0"/>
      </w:pPr>
      <w:r>
        <w:t xml:space="preserve">Text angiven som xx, samt text inom hakparentes </w:t>
      </w:r>
      <w:proofErr w:type="gramStart"/>
      <w:r>
        <w:t>[ ]</w:t>
      </w:r>
      <w:proofErr w:type="gramEnd"/>
      <w:r>
        <w:t xml:space="preserve"> i mallen ska anpassas till det aktuella beslutet.</w:t>
      </w:r>
    </w:p>
    <w:p w14:paraId="150DEDCE" w14:textId="77777777" w:rsidR="008A2875" w:rsidRDefault="008A2875" w:rsidP="008A2875">
      <w:pPr>
        <w:pStyle w:val="Liststycke"/>
        <w:numPr>
          <w:ilvl w:val="0"/>
          <w:numId w:val="16"/>
        </w:numPr>
        <w:spacing w:after="240"/>
        <w:ind w:left="714" w:hanging="357"/>
        <w:contextualSpacing w:val="0"/>
      </w:pPr>
      <w:r>
        <w:t>Gulmarkerad text är endast med som exempel.</w:t>
      </w:r>
    </w:p>
    <w:p w14:paraId="4A1449B3" w14:textId="5D6135AD" w:rsidR="002C5AB4" w:rsidRPr="003F6C10" w:rsidRDefault="002C5AB4" w:rsidP="002C5AB4">
      <w:pPr>
        <w:pStyle w:val="Liststycke"/>
        <w:numPr>
          <w:ilvl w:val="0"/>
          <w:numId w:val="16"/>
        </w:numPr>
        <w:spacing w:after="240"/>
        <w:ind w:left="714" w:hanging="357"/>
        <w:contextualSpacing w:val="0"/>
      </w:pPr>
      <w:r w:rsidRPr="003F6C10">
        <w:t>För stöd i sammanträde</w:t>
      </w:r>
      <w:r w:rsidR="008A2875">
        <w:t>sadministration</w:t>
      </w:r>
      <w:r w:rsidRPr="003F6C10">
        <w:t xml:space="preserve"> se även </w:t>
      </w:r>
      <w:r w:rsidRPr="00386DA1">
        <w:rPr>
          <w:i/>
          <w:iCs/>
        </w:rPr>
        <w:t>Handbok för sekreterare och handläggare i styrelser och andra organ inom Lunds universitet</w:t>
      </w:r>
      <w:r w:rsidRPr="003F6C10">
        <w:t xml:space="preserve"> på </w:t>
      </w:r>
      <w:hyperlink r:id="rId13" w:history="1">
        <w:r w:rsidR="000B4D53">
          <w:rPr>
            <w:rStyle w:val="Hyperlnk"/>
          </w:rPr>
          <w:t>M</w:t>
        </w:r>
        <w:r w:rsidR="00B5747E" w:rsidRPr="00B5747E">
          <w:rPr>
            <w:rStyle w:val="Hyperlnk"/>
          </w:rPr>
          <w:t>edarbetar</w:t>
        </w:r>
        <w:r w:rsidRPr="00B5747E">
          <w:rPr>
            <w:rStyle w:val="Hyperlnk"/>
          </w:rPr>
          <w:t>webben</w:t>
        </w:r>
      </w:hyperlink>
      <w:r w:rsidRPr="003F6C10">
        <w:t xml:space="preserve">. </w:t>
      </w:r>
    </w:p>
    <w:p w14:paraId="7B98E1E7" w14:textId="18702081" w:rsidR="00694012" w:rsidRPr="00694012" w:rsidRDefault="00694012" w:rsidP="002C5AB4">
      <w:pPr>
        <w:pStyle w:val="Liststycke"/>
        <w:spacing w:after="240"/>
        <w:ind w:left="714"/>
        <w:contextualSpacing w:val="0"/>
      </w:pPr>
    </w:p>
    <w:sectPr w:rsidR="00694012" w:rsidRPr="00694012" w:rsidSect="008C0747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6CC8" w14:textId="77777777" w:rsidR="008C0747" w:rsidRDefault="008C0747" w:rsidP="00E678E2">
      <w:r>
        <w:separator/>
      </w:r>
    </w:p>
    <w:p w14:paraId="5A941563" w14:textId="77777777" w:rsidR="008C0747" w:rsidRDefault="008C0747" w:rsidP="00E678E2"/>
  </w:endnote>
  <w:endnote w:type="continuationSeparator" w:id="0">
    <w:p w14:paraId="2FD6BF88" w14:textId="77777777" w:rsidR="008C0747" w:rsidRDefault="008C0747" w:rsidP="00E678E2">
      <w:r>
        <w:continuationSeparator/>
      </w:r>
    </w:p>
    <w:p w14:paraId="5C7E8ECF" w14:textId="77777777" w:rsidR="008C0747" w:rsidRDefault="008C0747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A878" w14:textId="77777777" w:rsidR="008C0747" w:rsidRDefault="008C0747" w:rsidP="00E678E2">
      <w:r>
        <w:separator/>
      </w:r>
    </w:p>
    <w:p w14:paraId="6480E214" w14:textId="77777777" w:rsidR="008C0747" w:rsidRDefault="008C0747" w:rsidP="00E678E2"/>
  </w:footnote>
  <w:footnote w:type="continuationSeparator" w:id="0">
    <w:p w14:paraId="785C013F" w14:textId="77777777" w:rsidR="008C0747" w:rsidRDefault="008C0747" w:rsidP="00E678E2">
      <w:r>
        <w:continuationSeparator/>
      </w:r>
    </w:p>
    <w:p w14:paraId="7CA8B356" w14:textId="77777777" w:rsidR="008C0747" w:rsidRDefault="008C0747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4389154C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D02D348" w14:textId="77777777" w:rsidR="00C12C99" w:rsidRDefault="0000000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7A89" w14:textId="77777777" w:rsidR="00C12C99" w:rsidRPr="003C407E" w:rsidRDefault="00000000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56669D94" w14:textId="77777777" w:rsidR="00C12C99" w:rsidRDefault="00C12C99" w:rsidP="00E678E2">
    <w:pPr>
      <w:pStyle w:val="Sidhuvud"/>
    </w:pPr>
  </w:p>
  <w:p w14:paraId="39B81F5E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8208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523F" w14:textId="77777777" w:rsidR="002C5AB4" w:rsidRPr="00987720" w:rsidRDefault="00000000" w:rsidP="003F6AC7">
    <w:pPr>
      <w:pStyle w:val="Sidhuvud"/>
      <w:ind w:right="-1426"/>
    </w:pPr>
    <w:sdt>
      <w:sdtPr>
        <w:id w:val="977726219"/>
        <w:docPartObj>
          <w:docPartGallery w:val="Page Numbers (Top of Page)"/>
          <w:docPartUnique/>
        </w:docPartObj>
      </w:sdtPr>
      <w:sdtContent>
        <w:r w:rsidR="002C5AB4" w:rsidRPr="003C407E">
          <w:t xml:space="preserve">Sida </w:t>
        </w:r>
        <w:r w:rsidR="002C5AB4" w:rsidRPr="003C407E">
          <w:fldChar w:fldCharType="begin"/>
        </w:r>
        <w:r w:rsidR="002C5AB4" w:rsidRPr="003C407E">
          <w:instrText>PAGE   \* MERGEFORMAT</w:instrText>
        </w:r>
        <w:r w:rsidR="002C5AB4" w:rsidRPr="003C407E">
          <w:fldChar w:fldCharType="separate"/>
        </w:r>
        <w:r w:rsidR="002C5AB4" w:rsidRPr="003C407E">
          <w:t>3</w:t>
        </w:r>
        <w:r w:rsidR="002C5AB4" w:rsidRPr="003C407E">
          <w:fldChar w:fldCharType="end"/>
        </w:r>
      </w:sdtContent>
    </w:sdt>
    <w:r w:rsidR="002C5AB4" w:rsidRPr="003C407E">
      <w:t xml:space="preserve"> av </w:t>
    </w:r>
    <w:fldSimple w:instr=" NUMPAGES  \* MERGEFORMAT ">
      <w:r w:rsidR="002C5AB4" w:rsidRPr="003C407E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468E0"/>
    <w:multiLevelType w:val="hybridMultilevel"/>
    <w:tmpl w:val="DCC8A08C"/>
    <w:lvl w:ilvl="0" w:tplc="9E56B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861F3"/>
    <w:multiLevelType w:val="hybridMultilevel"/>
    <w:tmpl w:val="0082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7247A"/>
    <w:multiLevelType w:val="hybridMultilevel"/>
    <w:tmpl w:val="1F50B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E17C0"/>
    <w:multiLevelType w:val="hybridMultilevel"/>
    <w:tmpl w:val="9E441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561943">
    <w:abstractNumId w:val="4"/>
  </w:num>
  <w:num w:numId="2" w16cid:durableId="1507867675">
    <w:abstractNumId w:val="5"/>
  </w:num>
  <w:num w:numId="3" w16cid:durableId="1869443459">
    <w:abstractNumId w:val="6"/>
  </w:num>
  <w:num w:numId="4" w16cid:durableId="670450369">
    <w:abstractNumId w:val="7"/>
  </w:num>
  <w:num w:numId="5" w16cid:durableId="2046365758">
    <w:abstractNumId w:val="9"/>
  </w:num>
  <w:num w:numId="6" w16cid:durableId="2140876053">
    <w:abstractNumId w:val="0"/>
  </w:num>
  <w:num w:numId="7" w16cid:durableId="642082792">
    <w:abstractNumId w:val="1"/>
  </w:num>
  <w:num w:numId="8" w16cid:durableId="333847258">
    <w:abstractNumId w:val="2"/>
  </w:num>
  <w:num w:numId="9" w16cid:durableId="578755694">
    <w:abstractNumId w:val="3"/>
  </w:num>
  <w:num w:numId="10" w16cid:durableId="1079182133">
    <w:abstractNumId w:val="8"/>
  </w:num>
  <w:num w:numId="11" w16cid:durableId="1815298224">
    <w:abstractNumId w:val="15"/>
  </w:num>
  <w:num w:numId="12" w16cid:durableId="266470236">
    <w:abstractNumId w:val="14"/>
  </w:num>
  <w:num w:numId="13" w16cid:durableId="353969535">
    <w:abstractNumId w:val="13"/>
  </w:num>
  <w:num w:numId="14" w16cid:durableId="1002591071">
    <w:abstractNumId w:val="12"/>
  </w:num>
  <w:num w:numId="15" w16cid:durableId="261229032">
    <w:abstractNumId w:val="10"/>
  </w:num>
  <w:num w:numId="16" w16cid:durableId="18303649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1"/>
    <w:rsid w:val="0001361B"/>
    <w:rsid w:val="00014C30"/>
    <w:rsid w:val="000237AC"/>
    <w:rsid w:val="00025CB8"/>
    <w:rsid w:val="0002626F"/>
    <w:rsid w:val="00040224"/>
    <w:rsid w:val="0004683C"/>
    <w:rsid w:val="0005589D"/>
    <w:rsid w:val="00076CF3"/>
    <w:rsid w:val="00076E57"/>
    <w:rsid w:val="000773A9"/>
    <w:rsid w:val="00077FEE"/>
    <w:rsid w:val="00080146"/>
    <w:rsid w:val="000821B1"/>
    <w:rsid w:val="000872FA"/>
    <w:rsid w:val="000A6132"/>
    <w:rsid w:val="000B4D53"/>
    <w:rsid w:val="000C5367"/>
    <w:rsid w:val="000C6FD3"/>
    <w:rsid w:val="000E46DE"/>
    <w:rsid w:val="000E7A07"/>
    <w:rsid w:val="000F76CA"/>
    <w:rsid w:val="00100E10"/>
    <w:rsid w:val="001043A2"/>
    <w:rsid w:val="0011333A"/>
    <w:rsid w:val="00131B99"/>
    <w:rsid w:val="0014421C"/>
    <w:rsid w:val="00147B5E"/>
    <w:rsid w:val="00150E06"/>
    <w:rsid w:val="00152140"/>
    <w:rsid w:val="00156F90"/>
    <w:rsid w:val="001610B7"/>
    <w:rsid w:val="00165A40"/>
    <w:rsid w:val="00170B2D"/>
    <w:rsid w:val="0018039E"/>
    <w:rsid w:val="0018406D"/>
    <w:rsid w:val="00186661"/>
    <w:rsid w:val="00194409"/>
    <w:rsid w:val="001A1A95"/>
    <w:rsid w:val="001B00F7"/>
    <w:rsid w:val="001D1F8D"/>
    <w:rsid w:val="00206681"/>
    <w:rsid w:val="00224155"/>
    <w:rsid w:val="00250F57"/>
    <w:rsid w:val="002755FD"/>
    <w:rsid w:val="002869F9"/>
    <w:rsid w:val="00291261"/>
    <w:rsid w:val="002A1015"/>
    <w:rsid w:val="002A23D2"/>
    <w:rsid w:val="002A3A6E"/>
    <w:rsid w:val="002C55B1"/>
    <w:rsid w:val="002C5AB4"/>
    <w:rsid w:val="002C6E4F"/>
    <w:rsid w:val="002F16DA"/>
    <w:rsid w:val="002F4BE0"/>
    <w:rsid w:val="002F6FA2"/>
    <w:rsid w:val="003306C4"/>
    <w:rsid w:val="003816E6"/>
    <w:rsid w:val="003858F7"/>
    <w:rsid w:val="003B127A"/>
    <w:rsid w:val="003C150C"/>
    <w:rsid w:val="003C407E"/>
    <w:rsid w:val="003D1A7D"/>
    <w:rsid w:val="003D6DEA"/>
    <w:rsid w:val="003E5860"/>
    <w:rsid w:val="003F5766"/>
    <w:rsid w:val="00417153"/>
    <w:rsid w:val="0044437E"/>
    <w:rsid w:val="004503DA"/>
    <w:rsid w:val="00454E34"/>
    <w:rsid w:val="00455974"/>
    <w:rsid w:val="00455FDF"/>
    <w:rsid w:val="00457422"/>
    <w:rsid w:val="004A21B3"/>
    <w:rsid w:val="004B0873"/>
    <w:rsid w:val="004C0E68"/>
    <w:rsid w:val="004C2F00"/>
    <w:rsid w:val="004C4135"/>
    <w:rsid w:val="004D01E8"/>
    <w:rsid w:val="004E3676"/>
    <w:rsid w:val="004F44BC"/>
    <w:rsid w:val="004F469B"/>
    <w:rsid w:val="00512A9E"/>
    <w:rsid w:val="005369BE"/>
    <w:rsid w:val="00540BBA"/>
    <w:rsid w:val="0054195A"/>
    <w:rsid w:val="00544933"/>
    <w:rsid w:val="00544E67"/>
    <w:rsid w:val="005620F0"/>
    <w:rsid w:val="0056381B"/>
    <w:rsid w:val="00570E37"/>
    <w:rsid w:val="005C5D79"/>
    <w:rsid w:val="005F253D"/>
    <w:rsid w:val="00601BD0"/>
    <w:rsid w:val="00602E6C"/>
    <w:rsid w:val="0061546A"/>
    <w:rsid w:val="00632B59"/>
    <w:rsid w:val="00641DF4"/>
    <w:rsid w:val="006551DD"/>
    <w:rsid w:val="00694012"/>
    <w:rsid w:val="006A0515"/>
    <w:rsid w:val="006A7ED3"/>
    <w:rsid w:val="006B33EA"/>
    <w:rsid w:val="006E4D0B"/>
    <w:rsid w:val="00705814"/>
    <w:rsid w:val="00712CD5"/>
    <w:rsid w:val="00732BDC"/>
    <w:rsid w:val="007332B8"/>
    <w:rsid w:val="00746C3F"/>
    <w:rsid w:val="00750069"/>
    <w:rsid w:val="0075146D"/>
    <w:rsid w:val="00764939"/>
    <w:rsid w:val="00770CB7"/>
    <w:rsid w:val="00795B41"/>
    <w:rsid w:val="0080655D"/>
    <w:rsid w:val="00821795"/>
    <w:rsid w:val="0082601D"/>
    <w:rsid w:val="00834203"/>
    <w:rsid w:val="00843E27"/>
    <w:rsid w:val="00873D4E"/>
    <w:rsid w:val="008751CD"/>
    <w:rsid w:val="00887E97"/>
    <w:rsid w:val="00890F0B"/>
    <w:rsid w:val="008A2875"/>
    <w:rsid w:val="008B3AF6"/>
    <w:rsid w:val="008C0747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26E6"/>
    <w:rsid w:val="009A53F8"/>
    <w:rsid w:val="009A5B25"/>
    <w:rsid w:val="009B0515"/>
    <w:rsid w:val="00A5672F"/>
    <w:rsid w:val="00A825DC"/>
    <w:rsid w:val="00A9350F"/>
    <w:rsid w:val="00AA2FCF"/>
    <w:rsid w:val="00AE15CF"/>
    <w:rsid w:val="00AE2392"/>
    <w:rsid w:val="00AE3D88"/>
    <w:rsid w:val="00AF0FC6"/>
    <w:rsid w:val="00B03BE8"/>
    <w:rsid w:val="00B25EB6"/>
    <w:rsid w:val="00B42469"/>
    <w:rsid w:val="00B5747E"/>
    <w:rsid w:val="00B669B7"/>
    <w:rsid w:val="00B87DBC"/>
    <w:rsid w:val="00B9051D"/>
    <w:rsid w:val="00BA15B7"/>
    <w:rsid w:val="00BA167B"/>
    <w:rsid w:val="00BC34B4"/>
    <w:rsid w:val="00BC4172"/>
    <w:rsid w:val="00BF6D07"/>
    <w:rsid w:val="00C022C0"/>
    <w:rsid w:val="00C12C99"/>
    <w:rsid w:val="00C21235"/>
    <w:rsid w:val="00C27003"/>
    <w:rsid w:val="00C40538"/>
    <w:rsid w:val="00C476C6"/>
    <w:rsid w:val="00C54C57"/>
    <w:rsid w:val="00C64372"/>
    <w:rsid w:val="00C67D67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65210"/>
    <w:rsid w:val="00D66076"/>
    <w:rsid w:val="00D90F13"/>
    <w:rsid w:val="00DA5602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10EF8"/>
    <w:rsid w:val="00F53F5D"/>
    <w:rsid w:val="00F573AA"/>
    <w:rsid w:val="00F73CE0"/>
    <w:rsid w:val="00F850BE"/>
    <w:rsid w:val="00FA23AB"/>
    <w:rsid w:val="00FB6370"/>
    <w:rsid w:val="00FC6501"/>
    <w:rsid w:val="00FE24CC"/>
    <w:rsid w:val="00FE27E1"/>
    <w:rsid w:val="00FF2F49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E7D203"/>
  <w14:defaultImageDpi w14:val="330"/>
  <w15:docId w15:val="{824CF208-823F-47BA-9F85-E652F469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Liststycke">
    <w:name w:val="List Paragraph"/>
    <w:basedOn w:val="Normal"/>
    <w:uiPriority w:val="34"/>
    <w:qFormat/>
    <w:rsid w:val="00FE24CC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2C5AB4"/>
    <w:pPr>
      <w:spacing w:after="240" w:line="288" w:lineRule="auto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2C5AB4"/>
    <w:rPr>
      <w:rFonts w:ascii="Times New Roman" w:hAnsi="Times New Roman"/>
      <w:sz w:val="24"/>
      <w:lang w:val="en-GB"/>
    </w:rPr>
  </w:style>
  <w:style w:type="paragraph" w:customStyle="1" w:styleId="Brdtextrendebeslut">
    <w:name w:val="Brödtext ärende beslut"/>
    <w:basedOn w:val="Brdtext"/>
    <w:rsid w:val="002C5AB4"/>
    <w:pPr>
      <w:ind w:left="737"/>
    </w:pPr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90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edarbetarwebben.lu.se/stod-och-verktyg/moten-sammantraden-och-konferens/sammantra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4631jo\Work%20Folders\Documents\ULS\FRS%20och%20RS\Nytt%20RS-rutindokument\Beslutsmallar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3</TotalTime>
  <Pages>3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Anton Jönsson</dc:creator>
  <cp:keywords/>
  <dc:description/>
  <cp:lastModifiedBy>Cecilia Billgren</cp:lastModifiedBy>
  <cp:revision>2</cp:revision>
  <cp:lastPrinted>2017-12-15T10:09:00Z</cp:lastPrinted>
  <dcterms:created xsi:type="dcterms:W3CDTF">2024-02-02T11:52:00Z</dcterms:created>
  <dcterms:modified xsi:type="dcterms:W3CDTF">2024-02-02T11:52:00Z</dcterms:modified>
  <cp:category/>
</cp:coreProperties>
</file>