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888B6" w14:textId="77777777" w:rsidR="00030CB0" w:rsidRPr="00030CB0" w:rsidRDefault="003D6DEA" w:rsidP="00030CB0">
      <w:pPr>
        <w:pStyle w:val="Rubrik1"/>
        <w:rPr>
          <w:lang w:val="sv-SE"/>
        </w:rPr>
      </w:pPr>
      <w:r>
        <w:rPr>
          <w:noProof/>
          <w:lang w:val="sv-SE"/>
        </w:rPr>
        <mc:AlternateContent>
          <mc:Choice Requires="wps">
            <w:drawing>
              <wp:anchor distT="0" distB="0" distL="114300" distR="114300" simplePos="0" relativeHeight="251651072" behindDoc="0" locked="0" layoutInCell="0" allowOverlap="1" wp14:anchorId="40EAB065" wp14:editId="067DF800">
                <wp:simplePos x="0" y="0"/>
                <wp:positionH relativeFrom="page">
                  <wp:posOffset>4067810</wp:posOffset>
                </wp:positionH>
                <wp:positionV relativeFrom="page">
                  <wp:posOffset>701675</wp:posOffset>
                </wp:positionV>
                <wp:extent cx="1581150" cy="570865"/>
                <wp:effectExtent l="0" t="0" r="1905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708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B821CF7" w14:textId="77777777" w:rsidR="00C12C99" w:rsidRPr="00224155" w:rsidRDefault="00C12C99" w:rsidP="00224155">
                            <w:pPr>
                              <w:pStyle w:val="brevtopp"/>
                            </w:pPr>
                            <w:r w:rsidRPr="00AA2FCF">
                              <w:rPr>
                                <w:lang w:val="sv-SE"/>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DED67B" id="_x0000_t202" coordsize="21600,21600" o:spt="202" path="m,l,21600r21600,l21600,xe">
                <v:stroke joinstyle="miter"/>
                <v:path gradientshapeok="t" o:connecttype="rect"/>
              </v:shapetype>
              <v:shape id="Text Box 2" o:spid="_x0000_s1026" type="#_x0000_t202" style="position:absolute;margin-left:320.3pt;margin-top:55.25pt;width:124.5pt;height:44.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" o:allowincell="f" filled="f" stroked="f">
                <v:textbox inset="0,0,0,0">
                  <w:txbxContent>
                    <w:p w:rsidR="00C12C99" w:rsidRPr="00224155" w:rsidRDefault="00C12C99" w:rsidP="00224155">
                      <w:pPr>
                        <w:pStyle w:val="brevtopp"/>
                      </w:pPr>
                      <w:r w:rsidRPr="00AA2FCF">
                        <w:rPr>
                          <w:lang w:val="sv-SE"/>
                        </w:rPr>
                        <w:t>Datum</w:t>
                      </w:r>
                    </w:p>
                  </w:txbxContent>
                </v:textbox>
                <w10:wrap anchorx="page" anchory="page"/>
              </v:shape>
            </w:pict>
          </mc:Fallback>
        </mc:AlternateContent>
      </w:r>
      <w:r>
        <w:rPr>
          <w:noProof/>
          <w:lang w:val="sv-SE"/>
        </w:rPr>
        <mc:AlternateContent>
          <mc:Choice Requires="wps">
            <w:drawing>
              <wp:anchor distT="0" distB="0" distL="114300" distR="114300" simplePos="0" relativeHeight="251667456" behindDoc="0" locked="0" layoutInCell="0" allowOverlap="1" wp14:anchorId="299FBB4B" wp14:editId="6FE0F4ED">
                <wp:simplePos x="0" y="0"/>
                <wp:positionH relativeFrom="page">
                  <wp:posOffset>4068445</wp:posOffset>
                </wp:positionH>
                <wp:positionV relativeFrom="page">
                  <wp:posOffset>396240</wp:posOffset>
                </wp:positionV>
                <wp:extent cx="2974340" cy="274320"/>
                <wp:effectExtent l="0" t="0" r="2286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2743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E831BFA" w14:textId="77777777" w:rsidR="00C12C99" w:rsidRPr="00AA2FCF" w:rsidRDefault="00030CB0" w:rsidP="00224155">
                            <w:pPr>
                              <w:pStyle w:val="brevtopp"/>
                            </w:pPr>
                            <w:r>
                              <w:t>MALL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7D5242" id="Text Box 6" o:spid="_x0000_s1027" type="#_x0000_t202" style="position:absolute;margin-left:320.35pt;margin-top:31.2pt;width:234.2pt;height:21.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" o:allowincell="f" filled="f" stroked="f">
                <v:textbox inset="0,0,0,0">
                  <w:txbxContent>
                    <w:p w:rsidR="00C12C99" w:rsidRPr="00AA2FCF" w:rsidRDefault="00030CB0" w:rsidP="00224155">
                      <w:pPr>
                        <w:pStyle w:val="brevtopp"/>
                      </w:pPr>
                      <w:r>
                        <w:t>MALL</w:t>
                      </w:r>
                    </w:p>
                  </w:txbxContent>
                </v:textbox>
                <w10:wrap anchorx="page" anchory="page"/>
              </v:shape>
            </w:pict>
          </mc:Fallback>
        </mc:AlternateContent>
      </w:r>
      <w:r w:rsidR="00224155">
        <w:rPr>
          <w:noProof/>
          <w:lang w:val="sv-SE"/>
        </w:rPr>
        <mc:AlternateContent>
          <mc:Choice Requires="wps">
            <w:drawing>
              <wp:anchor distT="0" distB="0" distL="114300" distR="114300" simplePos="0" relativeHeight="251659264" behindDoc="0" locked="0" layoutInCell="0" allowOverlap="1" wp14:anchorId="24210948" wp14:editId="226DD943">
                <wp:simplePos x="0" y="0"/>
                <wp:positionH relativeFrom="page">
                  <wp:posOffset>6552565</wp:posOffset>
                </wp:positionH>
                <wp:positionV relativeFrom="page">
                  <wp:posOffset>461554</wp:posOffset>
                </wp:positionV>
                <wp:extent cx="640080" cy="2743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C3D24C3" w14:textId="77777777" w:rsidR="00C12C99" w:rsidRDefault="00C12C99">
                            <w:pPr>
                              <w:pStyle w:val="sidn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F10325" id="Text Box 4" o:spid="_x0000_s1028" type="#_x0000_t202" style="position:absolute;margin-left:515.95pt;margin-top:36.35pt;width:50.4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" o:allowincell="f" filled="f" stroked="f">
                <v:textbox inset="0,0,0,0">
                  <w:txbxContent>
                    <w:p w:rsidR="00C12C99" w:rsidRDefault="00C12C99">
                      <w:pPr>
                        <w:pStyle w:val="sidnr"/>
                      </w:pPr>
                      <w:r>
                        <w:t>1</w:t>
                      </w:r>
                    </w:p>
                  </w:txbxContent>
                </v:textbox>
                <w10:wrap anchorx="page" anchory="page"/>
              </v:shape>
            </w:pict>
          </mc:Fallback>
        </mc:AlternateContent>
      </w:r>
      <w:r w:rsidR="008E64C0">
        <w:rPr>
          <w:noProof/>
          <w:lang w:val="sv-SE"/>
        </w:rPr>
        <mc:AlternateContent>
          <mc:Choice Requires="wps">
            <w:drawing>
              <wp:anchor distT="0" distB="0" distL="114300" distR="114300" simplePos="0" relativeHeight="251655168" behindDoc="0" locked="0" layoutInCell="0" allowOverlap="1" wp14:anchorId="6B34AB77" wp14:editId="5EA2E30C">
                <wp:simplePos x="0" y="0"/>
                <wp:positionH relativeFrom="page">
                  <wp:posOffset>4068445</wp:posOffset>
                </wp:positionH>
                <wp:positionV relativeFrom="page">
                  <wp:posOffset>1274445</wp:posOffset>
                </wp:positionV>
                <wp:extent cx="2972435" cy="11944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11944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01BF6943" w14:textId="77777777" w:rsidR="00C12C99" w:rsidRPr="00AA2FCF" w:rsidRDefault="00C12C99" w:rsidP="00224155">
                            <w:pPr>
                              <w:pStyle w:val="brevtop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2E8ABF" id="Text Box 3" o:spid="_x0000_s1029" type="#_x0000_t202" style="position:absolute;margin-left:320.35pt;margin-top:100.35pt;width:234.05pt;height:94.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" o:allowincell="f" filled="f" stroked="f">
                <v:textbox inset="0,0,0,0">
                  <w:txbxContent>
                    <w:p w:rsidR="00C12C99" w:rsidRPr="00AA2FCF" w:rsidRDefault="00C12C99" w:rsidP="00224155">
                      <w:pPr>
                        <w:pStyle w:val="brevtopp"/>
                      </w:pPr>
                    </w:p>
                  </w:txbxContent>
                </v:textbox>
                <w10:wrap anchorx="page" anchory="page"/>
              </v:shape>
            </w:pict>
          </mc:Fallback>
        </mc:AlternateContent>
      </w:r>
      <w:r w:rsidR="008E64C0">
        <w:rPr>
          <w:noProof/>
          <w:lang w:val="sv-SE"/>
        </w:rPr>
        <mc:AlternateContent>
          <mc:Choice Requires="wps">
            <w:drawing>
              <wp:anchor distT="0" distB="0" distL="114300" distR="114300" simplePos="0" relativeHeight="251663360" behindDoc="0" locked="0" layoutInCell="0" allowOverlap="1" wp14:anchorId="29ED3614" wp14:editId="0C405444">
                <wp:simplePos x="0" y="0"/>
                <wp:positionH relativeFrom="page">
                  <wp:posOffset>5724525</wp:posOffset>
                </wp:positionH>
                <wp:positionV relativeFrom="page">
                  <wp:posOffset>702310</wp:posOffset>
                </wp:positionV>
                <wp:extent cx="1463040" cy="3657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6D5B9EC" w14:textId="77777777" w:rsidR="00C12C99" w:rsidRPr="00AA2FCF" w:rsidRDefault="00C12C99" w:rsidP="00224155">
                            <w:pPr>
                              <w:pStyle w:val="brevtopp"/>
                            </w:pPr>
                            <w:r w:rsidRPr="00224155">
                              <w:t>Diarienummer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D912A9" id="Text Box 5" o:spid="_x0000_s1030" type="#_x0000_t202" style="position:absolute;margin-left:450.75pt;margin-top:55.3pt;width:115.2pt;height:28.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" o:allowincell="f" filled="f" stroked="f">
                <v:textbox inset="0,0,0,0">
                  <w:txbxContent>
                    <w:p w:rsidR="00C12C99" w:rsidRPr="00AA2FCF" w:rsidRDefault="00C12C99" w:rsidP="00224155">
                      <w:pPr>
                        <w:pStyle w:val="brevtopp"/>
                      </w:pPr>
                      <w:proofErr w:type="spellStart"/>
                      <w:r w:rsidRPr="00224155">
                        <w:t>Diarienummer</w:t>
                      </w:r>
                      <w:proofErr w:type="spellEnd"/>
                    </w:p>
                  </w:txbxContent>
                </v:textbox>
                <w10:wrap anchorx="page" anchory="page"/>
              </v:shape>
            </w:pict>
          </mc:Fallback>
        </mc:AlternateContent>
      </w:r>
      <w:r w:rsidR="00030CB0" w:rsidRPr="00030CB0">
        <w:rPr>
          <w:lang w:val="sv-SE"/>
        </w:rPr>
        <w:t>Samtycke till personuppgiftsbehandling</w:t>
      </w:r>
      <w:r w:rsidR="00030CB0">
        <w:rPr>
          <w:lang w:val="sv-SE"/>
        </w:rPr>
        <w:t xml:space="preserve"> – läs </w:t>
      </w:r>
      <w:r w:rsidR="00725DFC">
        <w:rPr>
          <w:lang w:val="sv-SE"/>
        </w:rPr>
        <w:t>dessa anvisningar</w:t>
      </w:r>
      <w:r w:rsidR="00030CB0">
        <w:rPr>
          <w:lang w:val="sv-SE"/>
        </w:rPr>
        <w:t xml:space="preserve"> innan du använder mallen</w:t>
      </w:r>
    </w:p>
    <w:p w14:paraId="1C5198D1" w14:textId="77777777" w:rsidR="00EF3B0F" w:rsidRDefault="00EF3B0F" w:rsidP="00EF3B0F">
      <w:pPr>
        <w:pStyle w:val="Rubrik2"/>
        <w:rPr>
          <w:lang w:val="sv-SE"/>
        </w:rPr>
      </w:pPr>
      <w:r>
        <w:rPr>
          <w:lang w:val="sv-SE"/>
        </w:rPr>
        <w:t>Inledning</w:t>
      </w:r>
    </w:p>
    <w:p w14:paraId="01605695" w14:textId="77777777" w:rsidR="00030CB0" w:rsidRPr="008C6BED" w:rsidRDefault="00030CB0" w:rsidP="00030CB0">
      <w:pPr>
        <w:pStyle w:val="Brdtext"/>
        <w:jc w:val="both"/>
        <w:rPr>
          <w:i/>
          <w:lang w:val="sv-SE"/>
        </w:rPr>
      </w:pPr>
      <w:r w:rsidRPr="00030CB0">
        <w:rPr>
          <w:lang w:val="sv-SE"/>
        </w:rPr>
        <w:t>Samtycke</w:t>
      </w:r>
      <w:r>
        <w:rPr>
          <w:lang w:val="sv-SE"/>
        </w:rPr>
        <w:t xml:space="preserve"> utgör en rättslig grund för att behandla personuppgifter. Med hänsyn till att Lunds universitet är en myndighet med uppdrag att bedriva utbildning, forskning och samverkan finns det </w:t>
      </w:r>
      <w:r w:rsidR="00B715F0">
        <w:rPr>
          <w:lang w:val="sv-SE"/>
        </w:rPr>
        <w:t xml:space="preserve">i regel </w:t>
      </w:r>
      <w:r>
        <w:rPr>
          <w:lang w:val="sv-SE"/>
        </w:rPr>
        <w:t>en annan rättslig grund för att behandla personuppgifterna</w:t>
      </w:r>
      <w:r w:rsidR="008C6BED">
        <w:rPr>
          <w:lang w:val="sv-SE"/>
        </w:rPr>
        <w:t xml:space="preserve">. </w:t>
      </w:r>
      <w:r w:rsidR="008C6BED" w:rsidRPr="008C6BED">
        <w:rPr>
          <w:i/>
          <w:lang w:val="sv-SE"/>
        </w:rPr>
        <w:t>D</w:t>
      </w:r>
      <w:r w:rsidRPr="008C6BED">
        <w:rPr>
          <w:i/>
          <w:lang w:val="sv-SE"/>
        </w:rPr>
        <w:t xml:space="preserve">enna grund ska då användas </w:t>
      </w:r>
      <w:r w:rsidR="008C6BED">
        <w:rPr>
          <w:i/>
          <w:lang w:val="sv-SE"/>
        </w:rPr>
        <w:t>och inte</w:t>
      </w:r>
      <w:r w:rsidRPr="008C6BED">
        <w:rPr>
          <w:i/>
          <w:lang w:val="sv-SE"/>
        </w:rPr>
        <w:t xml:space="preserve"> samtycke. </w:t>
      </w:r>
    </w:p>
    <w:p w14:paraId="67E63EA2" w14:textId="4731CFDE" w:rsidR="009259F0" w:rsidRDefault="008C6BED" w:rsidP="009259F0">
      <w:pPr>
        <w:pStyle w:val="Brdtext"/>
        <w:jc w:val="both"/>
        <w:rPr>
          <w:lang w:val="sv-SE"/>
        </w:rPr>
      </w:pPr>
      <w:r>
        <w:rPr>
          <w:lang w:val="sv-SE"/>
        </w:rPr>
        <w:t xml:space="preserve">Om det inte finns någon </w:t>
      </w:r>
      <w:r w:rsidR="00E77316">
        <w:rPr>
          <w:lang w:val="sv-SE"/>
        </w:rPr>
        <w:t xml:space="preserve">annan </w:t>
      </w:r>
      <w:r>
        <w:rPr>
          <w:lang w:val="sv-SE"/>
        </w:rPr>
        <w:t xml:space="preserve">rättslig grund för behandlingen än </w:t>
      </w:r>
      <w:r w:rsidR="009259F0">
        <w:rPr>
          <w:lang w:val="sv-SE"/>
        </w:rPr>
        <w:t xml:space="preserve">att inhämta </w:t>
      </w:r>
      <w:r>
        <w:rPr>
          <w:lang w:val="sv-SE"/>
        </w:rPr>
        <w:t>samtycke behöver ni först titta på om situationen lämpar sig för samtycke. Ni behöver då ta hänsyn till att råder ett ojämnt maktförhållande mellan universitetet som myndighet och arbetsgivare i relation till studenter och arbetstagare. Samtycke ska kunna lämnas helt frivilligt för att vara giltigt. Fråga aldrig efter ett samtycke om ni inte kan respektera ett ”nej”.</w:t>
      </w:r>
    </w:p>
    <w:p w14:paraId="06FDC903" w14:textId="77777777" w:rsidR="00B715F0" w:rsidRDefault="00B715F0" w:rsidP="00B715F0">
      <w:pPr>
        <w:pStyle w:val="Brdtext"/>
        <w:jc w:val="both"/>
        <w:rPr>
          <w:lang w:val="sv-SE"/>
        </w:rPr>
      </w:pPr>
      <w:r>
        <w:rPr>
          <w:lang w:val="sv-SE"/>
        </w:rPr>
        <w:t>Exempel på när samtycke kan användas är</w:t>
      </w:r>
    </w:p>
    <w:p w14:paraId="51153634" w14:textId="77777777" w:rsidR="00B715F0" w:rsidRPr="00B715F0" w:rsidRDefault="00B715F0" w:rsidP="00B715F0">
      <w:pPr>
        <w:pStyle w:val="Brdtext"/>
        <w:numPr>
          <w:ilvl w:val="0"/>
          <w:numId w:val="2"/>
        </w:numPr>
        <w:rPr>
          <w:lang w:val="sv-SE"/>
        </w:rPr>
      </w:pPr>
      <w:r w:rsidRPr="00B715F0">
        <w:rPr>
          <w:lang w:val="sv-SE"/>
        </w:rPr>
        <w:t>Publika arrangemang; t.ex. museer, föred</w:t>
      </w:r>
      <w:r>
        <w:rPr>
          <w:lang w:val="sv-SE"/>
        </w:rPr>
        <w:t>rag, konserter och middagar</w:t>
      </w:r>
    </w:p>
    <w:p w14:paraId="35CD58FC" w14:textId="77777777" w:rsidR="00B715F0" w:rsidRDefault="00B715F0" w:rsidP="00B715F0">
      <w:pPr>
        <w:pStyle w:val="Brdtext"/>
        <w:numPr>
          <w:ilvl w:val="0"/>
          <w:numId w:val="2"/>
        </w:numPr>
        <w:rPr>
          <w:lang w:val="sv-SE"/>
        </w:rPr>
      </w:pPr>
      <w:r>
        <w:rPr>
          <w:lang w:val="sv-SE"/>
        </w:rPr>
        <w:t>Information om verksamheten; t.ex. webbplats, tidningar, nyhetsbrev, sociala medier</w:t>
      </w:r>
    </w:p>
    <w:p w14:paraId="21DB8B33" w14:textId="77777777" w:rsidR="00B715F0" w:rsidRDefault="00B715F0" w:rsidP="00B715F0">
      <w:pPr>
        <w:pStyle w:val="Brdtext"/>
        <w:numPr>
          <w:ilvl w:val="0"/>
          <w:numId w:val="2"/>
        </w:numPr>
        <w:rPr>
          <w:lang w:val="sv-SE"/>
        </w:rPr>
      </w:pPr>
      <w:r>
        <w:rPr>
          <w:lang w:val="sv-SE"/>
        </w:rPr>
        <w:t>Alumni-verksamhet</w:t>
      </w:r>
    </w:p>
    <w:p w14:paraId="7E77DA39" w14:textId="77777777" w:rsidR="00B715F0" w:rsidRDefault="00B715F0" w:rsidP="00B715F0">
      <w:pPr>
        <w:pStyle w:val="Brdtext"/>
        <w:numPr>
          <w:ilvl w:val="0"/>
          <w:numId w:val="2"/>
        </w:numPr>
        <w:rPr>
          <w:lang w:val="sv-SE"/>
        </w:rPr>
      </w:pPr>
      <w:r>
        <w:rPr>
          <w:lang w:val="sv-SE"/>
        </w:rPr>
        <w:t>Donatorsarbete och donationsvård</w:t>
      </w:r>
    </w:p>
    <w:p w14:paraId="56FBAD79" w14:textId="77777777" w:rsidR="009259F0" w:rsidRPr="00030CB0" w:rsidRDefault="009259F0" w:rsidP="009259F0">
      <w:pPr>
        <w:pStyle w:val="Brdtext"/>
        <w:jc w:val="both"/>
        <w:rPr>
          <w:lang w:val="sv-SE"/>
        </w:rPr>
      </w:pPr>
      <w:r>
        <w:rPr>
          <w:lang w:val="sv-SE"/>
        </w:rPr>
        <w:t xml:space="preserve">Som personuppgiftsansvarig </w:t>
      </w:r>
      <w:r w:rsidRPr="009259F0">
        <w:rPr>
          <w:lang w:val="sv-SE"/>
        </w:rPr>
        <w:t xml:space="preserve">ansvarar </w:t>
      </w:r>
      <w:r>
        <w:rPr>
          <w:lang w:val="sv-SE"/>
        </w:rPr>
        <w:t xml:space="preserve">Lunds universitet </w:t>
      </w:r>
      <w:r w:rsidRPr="009259F0">
        <w:rPr>
          <w:lang w:val="sv-SE"/>
        </w:rPr>
        <w:t xml:space="preserve">för att ett giltigt samtycke har inhämtas och </w:t>
      </w:r>
      <w:r>
        <w:rPr>
          <w:lang w:val="sv-SE"/>
        </w:rPr>
        <w:t xml:space="preserve">ni </w:t>
      </w:r>
      <w:r w:rsidRPr="009259F0">
        <w:rPr>
          <w:lang w:val="sv-SE"/>
        </w:rPr>
        <w:t xml:space="preserve">behöver kunna visa både att den registrerade har fått relevant information och att ert arbetssätt uppfyller kraven. </w:t>
      </w:r>
      <w:r w:rsidRPr="00030CB0">
        <w:rPr>
          <w:lang w:val="sv-SE"/>
        </w:rPr>
        <w:t xml:space="preserve">Ett samtycke kan vara muntligt, men behöver då dokumenteras på ett tydligt sätt för att vara giltigt, t.ex. genom inspelning eller en tjänsteanteckning. I många fall är det dock lämpligast att inhämta ett skriftligt samtycke, då blir det tydligt för den enskilde vad medgivandet gäller. När samtycke inhämtas digitalt behöver detta dokumenteras på ett sätt som innebär att samtycket kan visas upp. </w:t>
      </w:r>
    </w:p>
    <w:p w14:paraId="103AE309" w14:textId="77777777" w:rsidR="009259F0" w:rsidRPr="009259F0" w:rsidRDefault="009259F0" w:rsidP="009259F0">
      <w:pPr>
        <w:pStyle w:val="Brdtext"/>
        <w:jc w:val="both"/>
        <w:rPr>
          <w:lang w:val="sv-SE"/>
        </w:rPr>
      </w:pPr>
      <w:r w:rsidRPr="009259F0">
        <w:rPr>
          <w:lang w:val="sv-SE"/>
        </w:rPr>
        <w:t>Tänk därför på att dokumentera samtycket:</w:t>
      </w:r>
    </w:p>
    <w:p w14:paraId="3E248F36" w14:textId="77777777" w:rsidR="009259F0" w:rsidRPr="009259F0" w:rsidRDefault="009259F0" w:rsidP="009259F0">
      <w:pPr>
        <w:pStyle w:val="Brdtext"/>
        <w:numPr>
          <w:ilvl w:val="0"/>
          <w:numId w:val="1"/>
        </w:numPr>
        <w:jc w:val="both"/>
        <w:rPr>
          <w:lang w:val="sv-SE"/>
        </w:rPr>
      </w:pPr>
      <w:r w:rsidRPr="009259F0">
        <w:rPr>
          <w:lang w:val="sv-SE"/>
        </w:rPr>
        <w:t>Hur samtycket inhämtades.</w:t>
      </w:r>
    </w:p>
    <w:p w14:paraId="1B96D446" w14:textId="77777777" w:rsidR="009259F0" w:rsidRPr="009259F0" w:rsidRDefault="009259F0" w:rsidP="009259F0">
      <w:pPr>
        <w:pStyle w:val="Brdtext"/>
        <w:numPr>
          <w:ilvl w:val="0"/>
          <w:numId w:val="1"/>
        </w:numPr>
        <w:jc w:val="both"/>
        <w:rPr>
          <w:lang w:val="sv-SE"/>
        </w:rPr>
      </w:pPr>
      <w:r w:rsidRPr="009259F0">
        <w:rPr>
          <w:lang w:val="sv-SE"/>
        </w:rPr>
        <w:t>När samtycket inhämtades.</w:t>
      </w:r>
    </w:p>
    <w:p w14:paraId="045A4A1D" w14:textId="77777777" w:rsidR="009259F0" w:rsidRPr="009259F0" w:rsidRDefault="009259F0" w:rsidP="009259F0">
      <w:pPr>
        <w:pStyle w:val="Brdtext"/>
        <w:numPr>
          <w:ilvl w:val="0"/>
          <w:numId w:val="1"/>
        </w:numPr>
        <w:jc w:val="both"/>
        <w:rPr>
          <w:lang w:val="sv-SE"/>
        </w:rPr>
      </w:pPr>
      <w:r w:rsidRPr="009259F0">
        <w:rPr>
          <w:lang w:val="sv-SE"/>
        </w:rPr>
        <w:t>Vilken information ni gav den registrerade.</w:t>
      </w:r>
    </w:p>
    <w:p w14:paraId="16D9F55B" w14:textId="77777777" w:rsidR="00B715F0" w:rsidRDefault="00B715F0" w:rsidP="00030CB0">
      <w:pPr>
        <w:pStyle w:val="Brdtext"/>
        <w:jc w:val="both"/>
        <w:rPr>
          <w:lang w:val="sv-SE"/>
        </w:rPr>
      </w:pPr>
    </w:p>
    <w:p w14:paraId="42A66E17" w14:textId="77777777" w:rsidR="00B715F0" w:rsidRDefault="00B715F0" w:rsidP="00030CB0">
      <w:pPr>
        <w:pStyle w:val="Brdtext"/>
        <w:jc w:val="both"/>
        <w:rPr>
          <w:lang w:val="sv-SE"/>
        </w:rPr>
      </w:pPr>
    </w:p>
    <w:p w14:paraId="05DA2D85" w14:textId="77777777" w:rsidR="00725DFC" w:rsidRDefault="00725DFC" w:rsidP="00030CB0">
      <w:pPr>
        <w:pStyle w:val="Brdtext"/>
        <w:jc w:val="both"/>
        <w:rPr>
          <w:lang w:val="sv-SE"/>
        </w:rPr>
      </w:pPr>
      <w:r>
        <w:rPr>
          <w:lang w:val="sv-SE"/>
        </w:rPr>
        <w:t xml:space="preserve">Checklista för vilken information som personen ska få tillgång till senast i samband med att samtycke lämnas finns på webben (länk) </w:t>
      </w:r>
    </w:p>
    <w:p w14:paraId="1E10ED88" w14:textId="77777777" w:rsidR="00725DFC" w:rsidRDefault="00B12A43" w:rsidP="00030CB0">
      <w:pPr>
        <w:pStyle w:val="Brdtext"/>
        <w:jc w:val="both"/>
        <w:rPr>
          <w:lang w:val="sv-SE"/>
        </w:rPr>
      </w:pPr>
      <w:hyperlink r:id="rId7" w:history="1">
        <w:r w:rsidR="00725DFC" w:rsidRPr="00F6162B">
          <w:rPr>
            <w:rStyle w:val="Hyperlnk"/>
            <w:lang w:val="sv-SE"/>
          </w:rPr>
          <w:t>https://www.medarbetarwebben.lu.se/stod-och-verktyg/juridik-dokument-och-arendehantering/personuppgifter-och-dataskydd/overgripande-information/information-till-registrerade</w:t>
        </w:r>
      </w:hyperlink>
      <w:r w:rsidR="00725DFC">
        <w:rPr>
          <w:lang w:val="sv-SE"/>
        </w:rPr>
        <w:t xml:space="preserve"> </w:t>
      </w:r>
    </w:p>
    <w:p w14:paraId="0A754650" w14:textId="77777777" w:rsidR="00725DFC" w:rsidRDefault="00725DFC" w:rsidP="00030CB0">
      <w:pPr>
        <w:pStyle w:val="Brdtext"/>
        <w:jc w:val="both"/>
        <w:rPr>
          <w:lang w:val="sv-SE"/>
        </w:rPr>
      </w:pPr>
      <w:r>
        <w:rPr>
          <w:lang w:val="sv-SE"/>
        </w:rPr>
        <w:t xml:space="preserve">Ni kan läsa mer om samtycke på Datainspektionens webbplats (länk) </w:t>
      </w:r>
    </w:p>
    <w:p w14:paraId="50171E9D" w14:textId="77777777" w:rsidR="00725DFC" w:rsidRPr="00224155" w:rsidRDefault="00B12A43" w:rsidP="00030CB0">
      <w:pPr>
        <w:pStyle w:val="Brdtext"/>
        <w:jc w:val="both"/>
        <w:rPr>
          <w:lang w:val="sv-SE"/>
        </w:rPr>
      </w:pPr>
      <w:hyperlink r:id="rId8" w:history="1">
        <w:r w:rsidR="00725DFC" w:rsidRPr="00F6162B">
          <w:rPr>
            <w:rStyle w:val="Hyperlnk"/>
            <w:lang w:val="sv-SE"/>
          </w:rPr>
          <w:t>https://www.datainspektionen.se/lagar--regler/dataskyddsforordningen/rattslig-grund/samtycke/</w:t>
        </w:r>
      </w:hyperlink>
      <w:r w:rsidR="00725DFC">
        <w:rPr>
          <w:lang w:val="sv-SE"/>
        </w:rPr>
        <w:t xml:space="preserve"> </w:t>
      </w:r>
    </w:p>
    <w:p w14:paraId="21FE45AD" w14:textId="77777777" w:rsidR="00454E34" w:rsidRDefault="00EF3B0F" w:rsidP="00454E34">
      <w:pPr>
        <w:pStyle w:val="Rubrik2"/>
        <w:rPr>
          <w:lang w:val="sv-SE"/>
        </w:rPr>
      </w:pPr>
      <w:r>
        <w:rPr>
          <w:lang w:val="sv-SE"/>
        </w:rPr>
        <w:lastRenderedPageBreak/>
        <w:t>Hantering av samtycken</w:t>
      </w:r>
    </w:p>
    <w:p w14:paraId="32C3D31E" w14:textId="77777777" w:rsidR="00EF3B0F" w:rsidRPr="00EF3B0F" w:rsidRDefault="00EF3B0F" w:rsidP="00725DFC">
      <w:pPr>
        <w:pStyle w:val="Brdtext"/>
        <w:jc w:val="both"/>
        <w:rPr>
          <w:lang w:val="sv-SE"/>
        </w:rPr>
      </w:pPr>
      <w:bookmarkStart w:id="0" w:name="_Hlk514672514"/>
      <w:r w:rsidRPr="00EF3B0F">
        <w:rPr>
          <w:lang w:val="sv-SE"/>
        </w:rPr>
        <w:t xml:space="preserve">Eftersom ett samtycke när som helst kan tas tillbaka är det viktigt att den som ansvarar för hanteringen av personuppgifterna organiserar inhämtade samtycken så att </w:t>
      </w:r>
      <w:r>
        <w:rPr>
          <w:lang w:val="sv-SE"/>
        </w:rPr>
        <w:t xml:space="preserve">ni </w:t>
      </w:r>
      <w:r w:rsidRPr="00EF3B0F">
        <w:rPr>
          <w:lang w:val="sv-SE"/>
        </w:rPr>
        <w:t xml:space="preserve">kan hitta dem i efterhand. Om den registrerade hör av sig till registraturen eller dataskyddsombudet måste även de ha en möjlighet att kunna hitta relevant information eller kontaktperson. Därför bör alltid uppgifter om avdelning/institution/motsvarande framgå av samtyckesblanketten. Verktyg för att hitta samtycken är diarienummer (i tillämpliga fall), löpnummer eller liknande. </w:t>
      </w:r>
    </w:p>
    <w:bookmarkEnd w:id="0"/>
    <w:p w14:paraId="1D86F480" w14:textId="77777777" w:rsidR="00EF3B0F" w:rsidRDefault="00EF3B0F" w:rsidP="00725DFC">
      <w:pPr>
        <w:pStyle w:val="Brdtext"/>
        <w:jc w:val="both"/>
        <w:rPr>
          <w:lang w:val="sv-SE"/>
        </w:rPr>
      </w:pPr>
      <w:r w:rsidRPr="00EF3B0F">
        <w:rPr>
          <w:lang w:val="sv-SE"/>
        </w:rPr>
        <w:t xml:space="preserve">En kopia av samtycket överlämnas med fördel till den registrerade. </w:t>
      </w:r>
    </w:p>
    <w:p w14:paraId="5D5E9ABB" w14:textId="77777777" w:rsidR="00725DFC" w:rsidRPr="00030CB0" w:rsidRDefault="00725DFC" w:rsidP="00725DFC">
      <w:pPr>
        <w:pStyle w:val="Rubrik2"/>
        <w:jc w:val="both"/>
        <w:rPr>
          <w:lang w:val="sv-SE"/>
        </w:rPr>
      </w:pPr>
      <w:r w:rsidRPr="00030CB0">
        <w:rPr>
          <w:lang w:val="sv-SE"/>
        </w:rPr>
        <w:t>Särskilt om minderåriga</w:t>
      </w:r>
    </w:p>
    <w:p w14:paraId="1162D5AC" w14:textId="77777777" w:rsidR="00725DFC" w:rsidRPr="00725DFC" w:rsidRDefault="00725DFC" w:rsidP="00725DFC">
      <w:pPr>
        <w:jc w:val="both"/>
        <w:rPr>
          <w:rFonts w:ascii="Times New Roman" w:hAnsi="Times New Roman"/>
          <w:lang w:val="sv-SE"/>
        </w:rPr>
      </w:pPr>
      <w:r w:rsidRPr="00725DFC">
        <w:rPr>
          <w:rFonts w:ascii="Times New Roman" w:hAnsi="Times New Roman"/>
          <w:lang w:val="sv-SE"/>
        </w:rPr>
        <w:t xml:space="preserve">Den som lämnar ett samtycke ska ha möjlighet att förstå innebörden av det. Enligt tidigare praxis från Datainspektionen gäller att barn och ungdomar under 15 år generellt inte kan lämna ett rättsligt giltigt samtycke. I sådana fall ska samtycket istället inhämtas från vårdnadshavare. En något lägre åldersgräns gäller för ”informationssamhällets tjänster”, dvs. tjänster som normalt utförs mot ersättning och som tillhandahålls på distans, på elektronisk väg och på individuell begäran av en tjänstemottagare. Detta undantag torde mer sällan vara tillämpligt vid </w:t>
      </w:r>
      <w:r>
        <w:rPr>
          <w:rFonts w:ascii="Times New Roman" w:hAnsi="Times New Roman"/>
          <w:lang w:val="sv-SE"/>
        </w:rPr>
        <w:t>Lunds universitet.</w:t>
      </w:r>
      <w:r w:rsidRPr="00725DFC">
        <w:rPr>
          <w:rFonts w:ascii="Times New Roman" w:hAnsi="Times New Roman"/>
          <w:lang w:val="sv-SE"/>
        </w:rPr>
        <w:t xml:space="preserve"> </w:t>
      </w:r>
    </w:p>
    <w:p w14:paraId="17ABE3E1" w14:textId="77777777" w:rsidR="00725DFC" w:rsidRPr="00725DFC" w:rsidRDefault="00725DFC" w:rsidP="00725DFC">
      <w:pPr>
        <w:jc w:val="both"/>
        <w:rPr>
          <w:rFonts w:ascii="Times New Roman" w:hAnsi="Times New Roman"/>
          <w:lang w:val="sv-SE"/>
        </w:rPr>
      </w:pPr>
    </w:p>
    <w:p w14:paraId="3851F1A6" w14:textId="77777777" w:rsidR="00725DFC" w:rsidRPr="003F2F27" w:rsidRDefault="00725DFC" w:rsidP="00725DFC">
      <w:pPr>
        <w:jc w:val="both"/>
        <w:rPr>
          <w:rFonts w:ascii="Times New Roman" w:hAnsi="Times New Roman"/>
          <w:lang w:val="sv-SE"/>
        </w:rPr>
      </w:pPr>
      <w:r w:rsidRPr="00725DFC">
        <w:rPr>
          <w:rFonts w:ascii="Times New Roman" w:hAnsi="Times New Roman"/>
          <w:lang w:val="sv-SE"/>
        </w:rPr>
        <w:t>När samtycke inhämtas av minderåriga kan mall</w:t>
      </w:r>
      <w:r>
        <w:rPr>
          <w:rFonts w:ascii="Times New Roman" w:hAnsi="Times New Roman"/>
          <w:lang w:val="sv-SE"/>
        </w:rPr>
        <w:t>-</w:t>
      </w:r>
      <w:r w:rsidRPr="00725DFC">
        <w:rPr>
          <w:rFonts w:ascii="Times New Roman" w:hAnsi="Times New Roman"/>
          <w:lang w:val="sv-SE"/>
        </w:rPr>
        <w:t xml:space="preserve">texten behöva anpassas. Det kan även förekomma situationer då det varierar om en eller båda vårdnadshavares samtycke krävs. </w:t>
      </w:r>
    </w:p>
    <w:p w14:paraId="3AB04F03" w14:textId="77777777" w:rsidR="00725DFC" w:rsidRPr="003F2F27" w:rsidRDefault="00725DFC" w:rsidP="00725DFC">
      <w:pPr>
        <w:jc w:val="both"/>
        <w:rPr>
          <w:rFonts w:ascii="Times New Roman" w:hAnsi="Times New Roman"/>
          <w:lang w:val="sv-SE"/>
        </w:rPr>
      </w:pPr>
    </w:p>
    <w:p w14:paraId="18D3FA89" w14:textId="752D4CDF" w:rsidR="00725DFC" w:rsidRPr="00725DFC" w:rsidRDefault="00725DFC" w:rsidP="00725DFC">
      <w:pPr>
        <w:jc w:val="both"/>
        <w:rPr>
          <w:rFonts w:ascii="Times New Roman" w:hAnsi="Times New Roman"/>
          <w:lang w:val="sv-SE"/>
        </w:rPr>
      </w:pPr>
      <w:r w:rsidRPr="00725DFC">
        <w:rPr>
          <w:rFonts w:ascii="Times New Roman" w:hAnsi="Times New Roman"/>
          <w:lang w:val="sv-SE"/>
        </w:rPr>
        <w:t xml:space="preserve">Vid frågor kring denna mall kan du vända dig till din kontaktperson på fakulteten </w:t>
      </w:r>
      <w:r>
        <w:rPr>
          <w:rFonts w:ascii="Times New Roman" w:hAnsi="Times New Roman"/>
          <w:lang w:val="sv-SE"/>
        </w:rPr>
        <w:t xml:space="preserve">som </w:t>
      </w:r>
      <w:r w:rsidR="0056381D">
        <w:rPr>
          <w:rFonts w:ascii="Times New Roman" w:hAnsi="Times New Roman"/>
          <w:lang w:val="sv-SE"/>
        </w:rPr>
        <w:t xml:space="preserve">vid </w:t>
      </w:r>
      <w:r>
        <w:rPr>
          <w:rFonts w:ascii="Times New Roman" w:hAnsi="Times New Roman"/>
          <w:lang w:val="sv-SE"/>
        </w:rPr>
        <w:t xml:space="preserve">behov rådfrågar </w:t>
      </w:r>
      <w:r w:rsidRPr="00725DFC">
        <w:rPr>
          <w:rFonts w:ascii="Times New Roman" w:hAnsi="Times New Roman"/>
          <w:lang w:val="sv-SE"/>
        </w:rPr>
        <w:t>dataskyddsombudet.</w:t>
      </w:r>
    </w:p>
    <w:p w14:paraId="173F2872" w14:textId="77777777" w:rsidR="00725DFC" w:rsidRPr="00725DFC" w:rsidRDefault="00725DFC" w:rsidP="00725DFC">
      <w:pPr>
        <w:spacing w:line="240" w:lineRule="auto"/>
        <w:jc w:val="both"/>
        <w:rPr>
          <w:rFonts w:asciiTheme="majorHAnsi" w:hAnsiTheme="majorHAnsi" w:cs="Calibri"/>
          <w:sz w:val="36"/>
          <w:szCs w:val="36"/>
          <w:lang w:val="sv-SE"/>
        </w:rPr>
      </w:pPr>
      <w:r w:rsidRPr="00725DFC">
        <w:rPr>
          <w:lang w:val="sv-SE"/>
        </w:rPr>
        <w:br w:type="page"/>
      </w:r>
    </w:p>
    <w:p w14:paraId="6CFF6C9C" w14:textId="77777777" w:rsidR="00725DFC" w:rsidRDefault="00725DFC" w:rsidP="00725DFC">
      <w:pPr>
        <w:pStyle w:val="Brdtext"/>
        <w:jc w:val="both"/>
        <w:rPr>
          <w:lang w:val="sv-SE"/>
        </w:rPr>
      </w:pPr>
    </w:p>
    <w:p w14:paraId="1DF69CA7" w14:textId="77777777" w:rsidR="00725DFC" w:rsidRPr="00152031" w:rsidRDefault="000E61EE" w:rsidP="00725DFC">
      <w:pPr>
        <w:pStyle w:val="Brdtext"/>
        <w:jc w:val="both"/>
        <w:rPr>
          <w:i/>
          <w:lang w:val="sv-SE"/>
        </w:rPr>
      </w:pPr>
      <w:r w:rsidRPr="00152031">
        <w:rPr>
          <w:i/>
          <w:highlight w:val="yellow"/>
          <w:lang w:val="sv-SE"/>
        </w:rPr>
        <w:t>Detta dokument utgör</w:t>
      </w:r>
      <w:r w:rsidR="00725DFC" w:rsidRPr="00152031">
        <w:rPr>
          <w:i/>
          <w:highlight w:val="yellow"/>
          <w:lang w:val="sv-SE"/>
        </w:rPr>
        <w:t xml:space="preserve"> en samtyckesmall som kan användas vid framtagande av samtyckestexter. Observera att detta är en standardkonstruktion och att tillägg och anpassningar bör göras i det enskilda fallet, se bl.a. gulmarkerad text.</w:t>
      </w:r>
    </w:p>
    <w:p w14:paraId="18E46F70" w14:textId="77777777" w:rsidR="00725DFC" w:rsidRPr="00EF3B0F" w:rsidRDefault="00725DFC" w:rsidP="00725DFC">
      <w:pPr>
        <w:pStyle w:val="Brdtext"/>
        <w:jc w:val="both"/>
        <w:rPr>
          <w:lang w:val="sv-SE"/>
        </w:rPr>
      </w:pPr>
      <w:r>
        <w:rPr>
          <w:lang w:val="sv-SE"/>
        </w:rPr>
        <w:t xml:space="preserve"> </w:t>
      </w:r>
    </w:p>
    <w:p w14:paraId="0E93DB15" w14:textId="77777777" w:rsidR="00030CB0" w:rsidRPr="00A75D8E" w:rsidRDefault="00030CB0" w:rsidP="00030CB0">
      <w:pPr>
        <w:pStyle w:val="Rubrik1"/>
      </w:pPr>
      <w:r>
        <w:t>Samtycke till personuppgiftsbehandling - Mall</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9"/>
        <w:gridCol w:w="5185"/>
      </w:tblGrid>
      <w:tr w:rsidR="00030CB0" w:rsidRPr="00B12A43" w14:paraId="16BA88A1" w14:textId="77777777" w:rsidTr="007E1319">
        <w:trPr>
          <w:cantSplit w:val="0"/>
        </w:trPr>
        <w:tc>
          <w:tcPr>
            <w:tcW w:w="0" w:type="auto"/>
            <w:gridSpan w:val="2"/>
          </w:tcPr>
          <w:p w14:paraId="59485B5E" w14:textId="77777777" w:rsidR="00030CB0" w:rsidRPr="000E61EE" w:rsidRDefault="00030CB0" w:rsidP="000E61EE">
            <w:pPr>
              <w:jc w:val="both"/>
              <w:rPr>
                <w:rFonts w:ascii="Times New Roman" w:hAnsi="Times New Roman" w:cs="Times New Roman"/>
                <w:szCs w:val="22"/>
                <w:lang w:val="sv-SE"/>
              </w:rPr>
            </w:pPr>
            <w:r w:rsidRPr="000E61EE">
              <w:rPr>
                <w:rFonts w:ascii="Times New Roman" w:hAnsi="Times New Roman" w:cs="Times New Roman"/>
                <w:szCs w:val="22"/>
                <w:lang w:val="sv-SE"/>
              </w:rPr>
              <w:t xml:space="preserve">Jag samtycker till att mina personuppgifter i form av </w:t>
            </w:r>
          </w:p>
          <w:p w14:paraId="47E5FB77" w14:textId="77777777" w:rsidR="00030CB0" w:rsidRPr="000E61EE" w:rsidRDefault="00030CB0" w:rsidP="000E61EE">
            <w:pPr>
              <w:pStyle w:val="Normalindrag"/>
              <w:ind w:firstLine="0"/>
              <w:jc w:val="both"/>
              <w:rPr>
                <w:rFonts w:ascii="Times New Roman" w:hAnsi="Times New Roman" w:cs="Times New Roman"/>
                <w:i/>
                <w:sz w:val="22"/>
                <w:szCs w:val="22"/>
              </w:rPr>
            </w:pPr>
            <w:r w:rsidRPr="000E61EE">
              <w:rPr>
                <w:rFonts w:ascii="Times New Roman" w:hAnsi="Times New Roman" w:cs="Times New Roman"/>
                <w:i/>
                <w:sz w:val="22"/>
                <w:szCs w:val="22"/>
                <w:highlight w:val="yellow"/>
              </w:rPr>
              <w:t>[Beskriv samtliga personuppgifter som ska behandlas, såsom namn, adress, e-postadress, ljud- eller bildupptagningar, annan information kopplad till personen såsom hälsa, personliga intressen m.m.]</w:t>
            </w:r>
          </w:p>
          <w:p w14:paraId="5CECE7A9" w14:textId="77777777" w:rsidR="00030CB0" w:rsidRPr="000E61EE" w:rsidRDefault="00030CB0" w:rsidP="000E61EE">
            <w:pPr>
              <w:pStyle w:val="Normalindrag"/>
              <w:ind w:firstLine="0"/>
              <w:jc w:val="both"/>
              <w:rPr>
                <w:rFonts w:ascii="Times New Roman" w:hAnsi="Times New Roman" w:cs="Times New Roman"/>
                <w:sz w:val="22"/>
                <w:szCs w:val="22"/>
              </w:rPr>
            </w:pPr>
          </w:p>
          <w:p w14:paraId="078019A9" w14:textId="77777777" w:rsidR="00030CB0" w:rsidRPr="000E61EE" w:rsidRDefault="00030CB0" w:rsidP="000E61EE">
            <w:pPr>
              <w:pStyle w:val="Normalindrag"/>
              <w:ind w:firstLine="0"/>
              <w:jc w:val="both"/>
              <w:rPr>
                <w:rFonts w:ascii="Times New Roman" w:hAnsi="Times New Roman" w:cs="Times New Roman"/>
                <w:sz w:val="22"/>
                <w:szCs w:val="22"/>
              </w:rPr>
            </w:pPr>
            <w:r w:rsidRPr="000E61EE">
              <w:rPr>
                <w:rFonts w:ascii="Times New Roman" w:hAnsi="Times New Roman" w:cs="Times New Roman"/>
                <w:sz w:val="22"/>
                <w:szCs w:val="22"/>
              </w:rPr>
              <w:t>får behandlas av L</w:t>
            </w:r>
            <w:r w:rsidR="000E61EE">
              <w:rPr>
                <w:rFonts w:ascii="Times New Roman" w:hAnsi="Times New Roman" w:cs="Times New Roman"/>
                <w:sz w:val="22"/>
                <w:szCs w:val="22"/>
              </w:rPr>
              <w:t>unds</w:t>
            </w:r>
            <w:r w:rsidRPr="000E61EE">
              <w:rPr>
                <w:rFonts w:ascii="Times New Roman" w:hAnsi="Times New Roman" w:cs="Times New Roman"/>
                <w:sz w:val="22"/>
                <w:szCs w:val="22"/>
              </w:rPr>
              <w:t xml:space="preserve"> universitet för följande ändamål:</w:t>
            </w:r>
          </w:p>
          <w:p w14:paraId="58652503" w14:textId="77777777" w:rsidR="00030CB0" w:rsidRPr="000E61EE" w:rsidRDefault="00030CB0" w:rsidP="000E61EE">
            <w:pPr>
              <w:pStyle w:val="Normalindrag"/>
              <w:ind w:firstLine="0"/>
              <w:jc w:val="both"/>
              <w:rPr>
                <w:rFonts w:ascii="Times New Roman" w:hAnsi="Times New Roman" w:cs="Times New Roman"/>
                <w:i/>
                <w:sz w:val="22"/>
                <w:szCs w:val="22"/>
              </w:rPr>
            </w:pPr>
            <w:r w:rsidRPr="000E61EE">
              <w:rPr>
                <w:rFonts w:ascii="Times New Roman" w:hAnsi="Times New Roman" w:cs="Times New Roman"/>
                <w:i/>
                <w:sz w:val="22"/>
                <w:szCs w:val="22"/>
                <w:highlight w:val="yellow"/>
              </w:rPr>
              <w:t xml:space="preserve">[Beskriv syftet med </w:t>
            </w:r>
            <w:r w:rsidRPr="000E61EE">
              <w:rPr>
                <w:rFonts w:ascii="Times New Roman" w:hAnsi="Times New Roman" w:cs="Times New Roman"/>
                <w:i/>
                <w:color w:val="auto"/>
                <w:sz w:val="22"/>
                <w:szCs w:val="22"/>
                <w:highlight w:val="yellow"/>
              </w:rPr>
              <w:t>behandlingen, t.ex. syftet med forskningsprojektet, marknadsföring, informera om vår verksamhet</w:t>
            </w:r>
            <w:r w:rsidRPr="000E61EE">
              <w:rPr>
                <w:rFonts w:ascii="Times New Roman" w:hAnsi="Times New Roman" w:cs="Times New Roman"/>
                <w:i/>
                <w:sz w:val="22"/>
                <w:szCs w:val="22"/>
                <w:highlight w:val="yellow"/>
              </w:rPr>
              <w:t>, m.fl. Den registrerade ska lätt kunna förstå vad syftet med personuppgiftsbehandlingen är.]</w:t>
            </w:r>
            <w:r w:rsidRPr="000E61EE">
              <w:rPr>
                <w:rFonts w:ascii="Times New Roman" w:hAnsi="Times New Roman" w:cs="Times New Roman"/>
                <w:i/>
                <w:sz w:val="22"/>
                <w:szCs w:val="22"/>
              </w:rPr>
              <w:t xml:space="preserve"> </w:t>
            </w:r>
          </w:p>
          <w:p w14:paraId="3B49BBE8" w14:textId="77777777" w:rsidR="00030CB0" w:rsidRPr="000E61EE" w:rsidRDefault="00030CB0" w:rsidP="000E61EE">
            <w:pPr>
              <w:pStyle w:val="Normalindrag"/>
              <w:ind w:firstLine="0"/>
              <w:jc w:val="both"/>
              <w:rPr>
                <w:rFonts w:ascii="Times New Roman" w:hAnsi="Times New Roman" w:cs="Times New Roman"/>
                <w:sz w:val="22"/>
                <w:szCs w:val="22"/>
              </w:rPr>
            </w:pPr>
          </w:p>
        </w:tc>
      </w:tr>
      <w:tr w:rsidR="00030CB0" w:rsidRPr="00B12A43" w14:paraId="237F5E1D" w14:textId="77777777" w:rsidTr="007E1319">
        <w:trPr>
          <w:cantSplit w:val="0"/>
        </w:trPr>
        <w:tc>
          <w:tcPr>
            <w:tcW w:w="0" w:type="auto"/>
            <w:gridSpan w:val="2"/>
          </w:tcPr>
          <w:p w14:paraId="0D1837B2" w14:textId="77777777" w:rsidR="00030CB0" w:rsidRPr="000E61EE" w:rsidRDefault="00030CB0" w:rsidP="000E61EE">
            <w:pPr>
              <w:pStyle w:val="Normalindrag"/>
              <w:ind w:firstLine="0"/>
              <w:jc w:val="both"/>
              <w:rPr>
                <w:rFonts w:ascii="Times New Roman" w:hAnsi="Times New Roman" w:cs="Times New Roman"/>
                <w:b/>
                <w:sz w:val="22"/>
                <w:szCs w:val="22"/>
              </w:rPr>
            </w:pPr>
            <w:r w:rsidRPr="000E61EE">
              <w:rPr>
                <w:rFonts w:ascii="Times New Roman" w:hAnsi="Times New Roman" w:cs="Times New Roman"/>
                <w:b/>
                <w:sz w:val="22"/>
                <w:szCs w:val="22"/>
              </w:rPr>
              <w:t xml:space="preserve">Information </w:t>
            </w:r>
            <w:r w:rsidR="000E61EE">
              <w:rPr>
                <w:rFonts w:ascii="Times New Roman" w:hAnsi="Times New Roman" w:cs="Times New Roman"/>
                <w:b/>
                <w:sz w:val="22"/>
                <w:szCs w:val="22"/>
              </w:rPr>
              <w:t>(se checklista på webben)</w:t>
            </w:r>
          </w:p>
          <w:p w14:paraId="751D6BC5" w14:textId="77777777" w:rsidR="00030CB0" w:rsidRPr="000E61EE" w:rsidRDefault="00030CB0" w:rsidP="000E61EE">
            <w:pPr>
              <w:pStyle w:val="Normalindrag"/>
              <w:ind w:firstLine="0"/>
              <w:jc w:val="both"/>
              <w:rPr>
                <w:rFonts w:ascii="Times New Roman" w:hAnsi="Times New Roman" w:cs="Times New Roman"/>
                <w:sz w:val="22"/>
                <w:szCs w:val="22"/>
                <w:shd w:val="clear" w:color="auto" w:fill="FFFFFF"/>
              </w:rPr>
            </w:pPr>
            <w:r w:rsidRPr="000E61EE">
              <w:rPr>
                <w:rFonts w:ascii="Times New Roman" w:hAnsi="Times New Roman" w:cs="Times New Roman"/>
                <w:sz w:val="22"/>
                <w:szCs w:val="22"/>
                <w:shd w:val="clear" w:color="auto" w:fill="FFFFFF"/>
              </w:rPr>
              <w:t>Personuppgifterna kommer att hanteras på följande sätt:</w:t>
            </w:r>
          </w:p>
          <w:p w14:paraId="04BC690B" w14:textId="77777777" w:rsidR="00030CB0" w:rsidRPr="000E61EE" w:rsidRDefault="00030CB0" w:rsidP="000E61EE">
            <w:pPr>
              <w:pStyle w:val="Normalindrag"/>
              <w:ind w:firstLine="0"/>
              <w:jc w:val="both"/>
              <w:rPr>
                <w:rFonts w:ascii="Times New Roman" w:hAnsi="Times New Roman" w:cs="Times New Roman"/>
                <w:i/>
                <w:sz w:val="22"/>
                <w:szCs w:val="22"/>
                <w:highlight w:val="yellow"/>
                <w:shd w:val="clear" w:color="auto" w:fill="FFFFFF"/>
              </w:rPr>
            </w:pPr>
            <w:r w:rsidRPr="000E61EE">
              <w:rPr>
                <w:rFonts w:ascii="Times New Roman" w:hAnsi="Times New Roman" w:cs="Times New Roman"/>
                <w:i/>
                <w:sz w:val="22"/>
                <w:szCs w:val="22"/>
                <w:highlight w:val="yellow"/>
                <w:shd w:val="clear" w:color="auto" w:fill="FFFFFF"/>
              </w:rPr>
              <w:t>[Beskriv hur personuppgifterna kommer att hanteras. Ska de lagras på L</w:t>
            </w:r>
            <w:r w:rsidR="000E61EE">
              <w:rPr>
                <w:rFonts w:ascii="Times New Roman" w:hAnsi="Times New Roman" w:cs="Times New Roman"/>
                <w:i/>
                <w:sz w:val="22"/>
                <w:szCs w:val="22"/>
                <w:highlight w:val="yellow"/>
                <w:shd w:val="clear" w:color="auto" w:fill="FFFFFF"/>
              </w:rPr>
              <w:t>U</w:t>
            </w:r>
            <w:r w:rsidRPr="000E61EE">
              <w:rPr>
                <w:rFonts w:ascii="Times New Roman" w:hAnsi="Times New Roman" w:cs="Times New Roman"/>
                <w:i/>
                <w:sz w:val="22"/>
                <w:szCs w:val="22"/>
                <w:highlight w:val="yellow"/>
                <w:shd w:val="clear" w:color="auto" w:fill="FFFFFF"/>
              </w:rPr>
              <w:t>:s interna servrar, digitalt eller i pappersform, vem har tillgång till dessa, kommer de lämnas ut till externa mottagare?]</w:t>
            </w:r>
          </w:p>
          <w:p w14:paraId="4B1683DE" w14:textId="77777777" w:rsidR="00030CB0" w:rsidRPr="000E61EE" w:rsidRDefault="00030CB0" w:rsidP="000E61EE">
            <w:pPr>
              <w:pStyle w:val="Normalindrag"/>
              <w:ind w:firstLine="0"/>
              <w:jc w:val="both"/>
              <w:rPr>
                <w:rFonts w:ascii="Times New Roman" w:hAnsi="Times New Roman" w:cs="Times New Roman"/>
                <w:sz w:val="22"/>
                <w:szCs w:val="22"/>
                <w:highlight w:val="yellow"/>
              </w:rPr>
            </w:pPr>
            <w:r w:rsidRPr="000E61EE">
              <w:rPr>
                <w:rFonts w:ascii="Times New Roman" w:hAnsi="Times New Roman" w:cs="Times New Roman"/>
                <w:i/>
                <w:sz w:val="22"/>
                <w:szCs w:val="22"/>
                <w:highlight w:val="yellow"/>
                <w:shd w:val="clear" w:color="auto" w:fill="FFFFFF"/>
              </w:rPr>
              <w:t xml:space="preserve"> </w:t>
            </w:r>
          </w:p>
          <w:p w14:paraId="39CDB051" w14:textId="77777777" w:rsidR="00030CB0" w:rsidRPr="000E61EE" w:rsidRDefault="00030CB0" w:rsidP="000E61EE">
            <w:pPr>
              <w:pStyle w:val="Normalindrag"/>
              <w:ind w:firstLine="0"/>
              <w:jc w:val="both"/>
              <w:rPr>
                <w:rFonts w:ascii="Times New Roman" w:hAnsi="Times New Roman" w:cs="Times New Roman"/>
                <w:color w:val="auto"/>
                <w:sz w:val="22"/>
                <w:szCs w:val="22"/>
              </w:rPr>
            </w:pPr>
            <w:r w:rsidRPr="000E61EE">
              <w:rPr>
                <w:rFonts w:ascii="Times New Roman" w:hAnsi="Times New Roman" w:cs="Times New Roman"/>
                <w:sz w:val="22"/>
                <w:szCs w:val="22"/>
              </w:rPr>
              <w:t xml:space="preserve">Uppgifterna kommer att användas för ovanstående ändamål och i enlighet med detta samtycke. Den rättsliga grunden för behandlingen av dina personuppgifter är att du har gett ditt frivilliga samtycke. </w:t>
            </w:r>
            <w:r w:rsidRPr="000E61EE">
              <w:rPr>
                <w:rFonts w:ascii="Times New Roman" w:hAnsi="Times New Roman" w:cs="Times New Roman"/>
                <w:color w:val="222222"/>
                <w:sz w:val="22"/>
                <w:szCs w:val="22"/>
                <w:highlight w:val="yellow"/>
              </w:rPr>
              <w:t>Vi delar inte dina personuppgifter med tredje part.</w:t>
            </w:r>
            <w:r w:rsidRPr="000E61EE">
              <w:rPr>
                <w:rFonts w:ascii="Times New Roman" w:hAnsi="Times New Roman" w:cs="Times New Roman"/>
                <w:sz w:val="22"/>
                <w:szCs w:val="22"/>
              </w:rPr>
              <w:t xml:space="preserve"> </w:t>
            </w:r>
            <w:r w:rsidRPr="000E61EE">
              <w:rPr>
                <w:rFonts w:ascii="Times New Roman" w:hAnsi="Times New Roman" w:cs="Times New Roman"/>
                <w:i/>
                <w:sz w:val="22"/>
                <w:szCs w:val="22"/>
                <w:highlight w:val="yellow"/>
              </w:rPr>
              <w:t>[</w:t>
            </w:r>
            <w:r w:rsidRPr="000E61EE">
              <w:rPr>
                <w:rFonts w:ascii="Times New Roman" w:hAnsi="Times New Roman" w:cs="Times New Roman"/>
                <w:i/>
                <w:color w:val="222222"/>
                <w:sz w:val="22"/>
                <w:szCs w:val="22"/>
                <w:highlight w:val="yellow"/>
              </w:rPr>
              <w:t xml:space="preserve">om tillämpligt, annars stryk sista meningen </w:t>
            </w:r>
            <w:r w:rsidR="000E61EE">
              <w:rPr>
                <w:rFonts w:ascii="Times New Roman" w:hAnsi="Times New Roman" w:cs="Times New Roman"/>
                <w:i/>
                <w:color w:val="auto"/>
                <w:sz w:val="22"/>
                <w:szCs w:val="22"/>
                <w:highlight w:val="yellow"/>
              </w:rPr>
              <w:t>och ange vilka mottagare ni</w:t>
            </w:r>
            <w:r w:rsidRPr="000E61EE">
              <w:rPr>
                <w:rFonts w:ascii="Times New Roman" w:hAnsi="Times New Roman" w:cs="Times New Roman"/>
                <w:i/>
                <w:color w:val="auto"/>
                <w:sz w:val="22"/>
                <w:szCs w:val="22"/>
                <w:highlight w:val="yellow"/>
              </w:rPr>
              <w:t xml:space="preserve"> delar uppgifterna med]</w:t>
            </w:r>
          </w:p>
          <w:p w14:paraId="22F1F702" w14:textId="77777777" w:rsidR="00030CB0" w:rsidRPr="000E61EE" w:rsidRDefault="00030CB0" w:rsidP="000E61EE">
            <w:pPr>
              <w:pStyle w:val="Normalindrag"/>
              <w:ind w:firstLine="0"/>
              <w:jc w:val="both"/>
              <w:rPr>
                <w:rFonts w:ascii="Times New Roman" w:hAnsi="Times New Roman" w:cs="Times New Roman"/>
                <w:i/>
                <w:sz w:val="22"/>
                <w:szCs w:val="22"/>
                <w:highlight w:val="yellow"/>
                <w:shd w:val="clear" w:color="auto" w:fill="FFFFFF"/>
              </w:rPr>
            </w:pPr>
          </w:p>
          <w:p w14:paraId="379DCA90" w14:textId="77777777" w:rsidR="00030CB0" w:rsidRPr="000E61EE" w:rsidRDefault="000E61EE" w:rsidP="000E61EE">
            <w:pPr>
              <w:jc w:val="both"/>
              <w:rPr>
                <w:rFonts w:ascii="Times New Roman" w:hAnsi="Times New Roman" w:cs="Times New Roman"/>
                <w:i/>
                <w:szCs w:val="22"/>
                <w:shd w:val="clear" w:color="auto" w:fill="FFFFFF"/>
                <w:lang w:val="sv-SE"/>
              </w:rPr>
            </w:pPr>
            <w:r>
              <w:rPr>
                <w:rFonts w:ascii="Times New Roman" w:hAnsi="Times New Roman" w:cs="Times New Roman"/>
                <w:szCs w:val="22"/>
                <w:lang w:val="sv-SE"/>
              </w:rPr>
              <w:t xml:space="preserve">Lunds </w:t>
            </w:r>
            <w:r w:rsidR="00030CB0" w:rsidRPr="000E61EE">
              <w:rPr>
                <w:rFonts w:ascii="Times New Roman" w:hAnsi="Times New Roman" w:cs="Times New Roman"/>
                <w:szCs w:val="22"/>
                <w:lang w:val="sv-SE"/>
              </w:rPr>
              <w:t xml:space="preserve">universitet, </w:t>
            </w:r>
            <w:r>
              <w:rPr>
                <w:rFonts w:ascii="Times New Roman" w:hAnsi="Times New Roman" w:cs="Times New Roman"/>
                <w:szCs w:val="22"/>
                <w:lang w:val="sv-SE"/>
              </w:rPr>
              <w:t>Box 117, 221 00 Lund</w:t>
            </w:r>
            <w:r w:rsidR="00030CB0" w:rsidRPr="000E61EE">
              <w:rPr>
                <w:rFonts w:ascii="Times New Roman" w:hAnsi="Times New Roman" w:cs="Times New Roman"/>
                <w:szCs w:val="22"/>
                <w:lang w:val="sv-SE"/>
              </w:rPr>
              <w:t xml:space="preserve">, med organisationsnummer </w:t>
            </w:r>
            <w:r w:rsidRPr="000E61EE">
              <w:rPr>
                <w:rFonts w:ascii="Times New Roman" w:hAnsi="Times New Roman" w:cs="Times New Roman"/>
                <w:szCs w:val="22"/>
                <w:lang w:val="sv-SE"/>
              </w:rPr>
              <w:t xml:space="preserve">202100-3211 </w:t>
            </w:r>
            <w:r w:rsidR="00030CB0" w:rsidRPr="000E61EE">
              <w:rPr>
                <w:rFonts w:ascii="Times New Roman" w:hAnsi="Times New Roman" w:cs="Times New Roman"/>
                <w:szCs w:val="22"/>
                <w:lang w:val="sv-SE"/>
              </w:rPr>
              <w:t>är personuppgiftsansvarig. Du hittar L</w:t>
            </w:r>
            <w:r>
              <w:rPr>
                <w:rFonts w:ascii="Times New Roman" w:hAnsi="Times New Roman" w:cs="Times New Roman"/>
                <w:szCs w:val="22"/>
                <w:lang w:val="sv-SE"/>
              </w:rPr>
              <w:t>unds</w:t>
            </w:r>
            <w:r w:rsidR="00030CB0" w:rsidRPr="000E61EE">
              <w:rPr>
                <w:rFonts w:ascii="Times New Roman" w:hAnsi="Times New Roman" w:cs="Times New Roman"/>
                <w:szCs w:val="22"/>
                <w:lang w:val="sv-SE"/>
              </w:rPr>
              <w:t xml:space="preserve"> universitets integritetspolicy på </w:t>
            </w:r>
            <w:hyperlink r:id="rId9" w:history="1">
              <w:r w:rsidRPr="00F6162B">
                <w:rPr>
                  <w:rStyle w:val="Hyperlnk"/>
                  <w:rFonts w:ascii="Times New Roman" w:hAnsi="Times New Roman"/>
                  <w:szCs w:val="22"/>
                  <w:lang w:val="sv-SE"/>
                </w:rPr>
                <w:t>www.lu.se</w:t>
              </w:r>
            </w:hyperlink>
            <w:r w:rsidR="00030CB0" w:rsidRPr="000E61EE">
              <w:rPr>
                <w:rFonts w:ascii="Times New Roman" w:hAnsi="Times New Roman" w:cs="Times New Roman"/>
                <w:szCs w:val="22"/>
                <w:lang w:val="sv-SE"/>
              </w:rPr>
              <w:t xml:space="preserve">. </w:t>
            </w:r>
          </w:p>
          <w:p w14:paraId="3B70D10D" w14:textId="77777777" w:rsidR="00030CB0" w:rsidRPr="000E61EE" w:rsidRDefault="00030CB0" w:rsidP="000E61EE">
            <w:pPr>
              <w:jc w:val="both"/>
              <w:rPr>
                <w:rFonts w:ascii="Times New Roman" w:hAnsi="Times New Roman" w:cs="Times New Roman"/>
                <w:szCs w:val="22"/>
                <w:lang w:val="sv-SE"/>
              </w:rPr>
            </w:pPr>
          </w:p>
          <w:p w14:paraId="7210B849" w14:textId="77777777" w:rsidR="000E61EE" w:rsidRDefault="00030CB0" w:rsidP="000E61EE">
            <w:pPr>
              <w:jc w:val="both"/>
              <w:rPr>
                <w:rFonts w:ascii="Times New Roman" w:hAnsi="Times New Roman" w:cs="Times New Roman"/>
                <w:szCs w:val="22"/>
                <w:lang w:val="sv-SE"/>
              </w:rPr>
            </w:pPr>
            <w:r w:rsidRPr="000E61EE">
              <w:rPr>
                <w:rFonts w:ascii="Times New Roman" w:hAnsi="Times New Roman" w:cs="Times New Roman"/>
                <w:szCs w:val="22"/>
                <w:lang w:val="sv-SE"/>
              </w:rPr>
              <w:t xml:space="preserve">Samtycket är giltigt </w:t>
            </w:r>
            <w:r w:rsidRPr="000E61EE">
              <w:rPr>
                <w:rFonts w:ascii="Times New Roman" w:hAnsi="Times New Roman" w:cs="Times New Roman"/>
                <w:szCs w:val="22"/>
                <w:highlight w:val="yellow"/>
                <w:lang w:val="sv-SE"/>
              </w:rPr>
              <w:t>tills vidare/till och med åååå-mm-dd</w:t>
            </w:r>
            <w:r w:rsidRPr="000E61EE">
              <w:rPr>
                <w:rFonts w:ascii="Times New Roman" w:hAnsi="Times New Roman" w:cs="Times New Roman"/>
                <w:szCs w:val="22"/>
                <w:lang w:val="sv-SE"/>
              </w:rPr>
              <w:t xml:space="preserve">. Du har rätt att när som helst ta tillbaka ditt samtycke. Detta gör du genom att kontakta </w:t>
            </w:r>
            <w:r w:rsidRPr="000E61EE">
              <w:rPr>
                <w:rFonts w:ascii="Times New Roman" w:hAnsi="Times New Roman" w:cs="Times New Roman"/>
                <w:i/>
                <w:szCs w:val="22"/>
                <w:highlight w:val="yellow"/>
                <w:lang w:val="sv-SE"/>
              </w:rPr>
              <w:t>[ange den</w:t>
            </w:r>
            <w:r w:rsidRPr="000E61EE">
              <w:rPr>
                <w:rFonts w:ascii="Times New Roman" w:hAnsi="Times New Roman" w:cs="Times New Roman"/>
                <w:i/>
                <w:szCs w:val="22"/>
                <w:lang w:val="sv-SE"/>
              </w:rPr>
              <w:t xml:space="preserve"> </w:t>
            </w:r>
            <w:r w:rsidRPr="000E61EE">
              <w:rPr>
                <w:rFonts w:ascii="Times New Roman" w:hAnsi="Times New Roman" w:cs="Times New Roman"/>
                <w:i/>
                <w:szCs w:val="22"/>
                <w:highlight w:val="yellow"/>
                <w:lang w:val="sv-SE"/>
              </w:rPr>
              <w:t>kontaktperson som hanterar detta samtycke]</w:t>
            </w:r>
            <w:r w:rsidRPr="000E61EE">
              <w:rPr>
                <w:rFonts w:ascii="Times New Roman" w:hAnsi="Times New Roman" w:cs="Times New Roman"/>
                <w:szCs w:val="22"/>
                <w:lang w:val="sv-SE"/>
              </w:rPr>
              <w:t xml:space="preserve"> eller </w:t>
            </w:r>
            <w:hyperlink r:id="rId10" w:history="1">
              <w:r w:rsidR="000E61EE" w:rsidRPr="00F6162B">
                <w:rPr>
                  <w:rStyle w:val="Hyperlnk"/>
                  <w:rFonts w:ascii="Times New Roman" w:hAnsi="Times New Roman"/>
                  <w:szCs w:val="22"/>
                  <w:lang w:val="sv-SE"/>
                </w:rPr>
                <w:t>registrator@lu.se</w:t>
              </w:r>
            </w:hyperlink>
            <w:r w:rsidRPr="000E61EE">
              <w:rPr>
                <w:rFonts w:ascii="Times New Roman" w:hAnsi="Times New Roman" w:cs="Times New Roman"/>
                <w:szCs w:val="22"/>
                <w:lang w:val="sv-SE"/>
              </w:rPr>
              <w:t xml:space="preserve">. Vi kommer i så fall upphöra att behandla personuppgifter som vi har samlat in med stöd av detta samtycke. Uppgifter om ingår i resultat som redan har åstadkommits kommer dock inte att påverkas av att ditt samtycke återkallas. Vissa uppgifter kan även komma att arkiveras i enlighet med svensk lag. </w:t>
            </w:r>
          </w:p>
          <w:p w14:paraId="067ABD30" w14:textId="77777777" w:rsidR="000E61EE" w:rsidRDefault="000E61EE" w:rsidP="000E61EE">
            <w:pPr>
              <w:jc w:val="both"/>
              <w:rPr>
                <w:rFonts w:ascii="Times New Roman" w:hAnsi="Times New Roman" w:cs="Times New Roman"/>
                <w:szCs w:val="22"/>
                <w:lang w:val="sv-SE"/>
              </w:rPr>
            </w:pPr>
          </w:p>
          <w:p w14:paraId="2DB886DF" w14:textId="77777777" w:rsidR="00030CB0" w:rsidRPr="000E61EE" w:rsidRDefault="00030CB0" w:rsidP="000E61EE">
            <w:pPr>
              <w:jc w:val="both"/>
              <w:rPr>
                <w:rFonts w:ascii="Times New Roman" w:hAnsi="Times New Roman" w:cs="Times New Roman"/>
                <w:szCs w:val="22"/>
                <w:lang w:val="sv-SE"/>
              </w:rPr>
            </w:pPr>
            <w:r w:rsidRPr="000E61EE">
              <w:rPr>
                <w:rFonts w:ascii="Times New Roman" w:hAnsi="Times New Roman" w:cs="Times New Roman"/>
                <w:szCs w:val="22"/>
                <w:lang w:val="sv-SE"/>
              </w:rPr>
              <w:t>Du har rätt att få information om de personuppgifter vi behandlar om dig. Du har också rätt att få felaktiga personuppgifter</w:t>
            </w:r>
            <w:r w:rsidRPr="000E61EE">
              <w:rPr>
                <w:rFonts w:ascii="Times New Roman" w:hAnsi="Times New Roman" w:cs="Times New Roman"/>
                <w:i/>
                <w:szCs w:val="22"/>
                <w:lang w:val="sv-SE"/>
              </w:rPr>
              <w:t xml:space="preserve"> </w:t>
            </w:r>
            <w:r w:rsidRPr="000E61EE">
              <w:rPr>
                <w:rFonts w:ascii="Times New Roman" w:hAnsi="Times New Roman" w:cs="Times New Roman"/>
                <w:szCs w:val="22"/>
                <w:lang w:val="sv-SE"/>
              </w:rPr>
              <w:t xml:space="preserve">om dig själv rättade. Om du har klagomål på vår behandling av dina personuppgifter kan du kontakta vårt dataskyddsombud via </w:t>
            </w:r>
            <w:bookmarkStart w:id="1" w:name="_GoBack"/>
            <w:r w:rsidR="00B12A43">
              <w:fldChar w:fldCharType="begin"/>
            </w:r>
            <w:r w:rsidR="00B12A43" w:rsidRPr="00B12A43">
              <w:rPr>
                <w:lang w:val="sv-SE"/>
              </w:rPr>
              <w:instrText xml:space="preserve"> HYPERLINK "mailto:dataskyddsombud@lu.se" </w:instrText>
            </w:r>
            <w:r w:rsidR="00B12A43">
              <w:fldChar w:fldCharType="separate"/>
            </w:r>
            <w:r w:rsidR="000E61EE" w:rsidRPr="00F6162B">
              <w:rPr>
                <w:rStyle w:val="Hyperlnk"/>
                <w:rFonts w:ascii="Times New Roman" w:hAnsi="Times New Roman"/>
                <w:szCs w:val="22"/>
                <w:lang w:val="sv-SE"/>
              </w:rPr>
              <w:t>dataskyddsombud@lu.se</w:t>
            </w:r>
            <w:r w:rsidR="00B12A43">
              <w:rPr>
                <w:rStyle w:val="Hyperlnk"/>
                <w:rFonts w:ascii="Times New Roman" w:hAnsi="Times New Roman"/>
                <w:szCs w:val="22"/>
                <w:lang w:val="sv-SE"/>
              </w:rPr>
              <w:fldChar w:fldCharType="end"/>
            </w:r>
            <w:bookmarkEnd w:id="1"/>
            <w:r w:rsidRPr="000E61EE">
              <w:rPr>
                <w:rFonts w:ascii="Times New Roman" w:hAnsi="Times New Roman" w:cs="Times New Roman"/>
                <w:szCs w:val="22"/>
                <w:lang w:val="sv-SE"/>
              </w:rPr>
              <w:t>. Du har även rätt att inge klagomål till tillsynsmyndigheten (Datainspektionen) om du tycker att vi behandlar dina personuppgifter på ett felaktigt sätt.</w:t>
            </w:r>
          </w:p>
          <w:p w14:paraId="1B1AE7D7" w14:textId="77777777" w:rsidR="00030CB0" w:rsidRPr="000E61EE" w:rsidRDefault="00030CB0" w:rsidP="000E61EE">
            <w:pPr>
              <w:jc w:val="both"/>
              <w:rPr>
                <w:rFonts w:ascii="Times New Roman" w:hAnsi="Times New Roman" w:cs="Times New Roman"/>
                <w:szCs w:val="22"/>
                <w:lang w:val="sv-SE"/>
              </w:rPr>
            </w:pPr>
          </w:p>
          <w:p w14:paraId="723CD9E0" w14:textId="77777777" w:rsidR="00030CB0" w:rsidRPr="000E61EE" w:rsidRDefault="00030CB0" w:rsidP="000E61EE">
            <w:pPr>
              <w:pStyle w:val="Normalindrag"/>
              <w:jc w:val="both"/>
              <w:rPr>
                <w:rFonts w:ascii="Times New Roman" w:hAnsi="Times New Roman" w:cs="Times New Roman"/>
                <w:sz w:val="22"/>
                <w:szCs w:val="22"/>
              </w:rPr>
            </w:pPr>
          </w:p>
        </w:tc>
      </w:tr>
      <w:tr w:rsidR="00030CB0" w:rsidRPr="00B12A43" w14:paraId="73A7495B" w14:textId="77777777" w:rsidTr="007E1319">
        <w:trPr>
          <w:cantSplit w:val="0"/>
        </w:trPr>
        <w:tc>
          <w:tcPr>
            <w:tcW w:w="0" w:type="auto"/>
            <w:gridSpan w:val="2"/>
            <w:tcBorders>
              <w:bottom w:val="single" w:sz="4" w:space="0" w:color="auto"/>
            </w:tcBorders>
          </w:tcPr>
          <w:p w14:paraId="684A3C33" w14:textId="77777777" w:rsidR="00030CB0" w:rsidRPr="000E61EE" w:rsidRDefault="00030CB0" w:rsidP="000E61EE">
            <w:pPr>
              <w:jc w:val="both"/>
              <w:rPr>
                <w:rFonts w:ascii="Times New Roman" w:hAnsi="Times New Roman" w:cs="Times New Roman"/>
                <w:szCs w:val="22"/>
                <w:lang w:val="sv-SE"/>
              </w:rPr>
            </w:pPr>
            <w:r w:rsidRPr="000E61EE">
              <w:rPr>
                <w:rFonts w:ascii="Times New Roman" w:hAnsi="Times New Roman" w:cs="Times New Roman"/>
                <w:szCs w:val="22"/>
                <w:lang w:val="sv-SE"/>
              </w:rPr>
              <w:t>Jag samtycker till att L</w:t>
            </w:r>
            <w:r w:rsidR="000E61EE">
              <w:rPr>
                <w:rFonts w:ascii="Times New Roman" w:hAnsi="Times New Roman" w:cs="Times New Roman"/>
                <w:szCs w:val="22"/>
                <w:lang w:val="sv-SE"/>
              </w:rPr>
              <w:t>unds</w:t>
            </w:r>
            <w:r w:rsidRPr="000E61EE">
              <w:rPr>
                <w:rFonts w:ascii="Times New Roman" w:hAnsi="Times New Roman" w:cs="Times New Roman"/>
                <w:szCs w:val="22"/>
                <w:lang w:val="sv-SE"/>
              </w:rPr>
              <w:t xml:space="preserve"> universitet behandlar personuppgifter om mig i enlighet med ovanstående.</w:t>
            </w:r>
          </w:p>
          <w:p w14:paraId="02F45D2D" w14:textId="77777777" w:rsidR="00030CB0" w:rsidRPr="000E61EE" w:rsidRDefault="00030CB0" w:rsidP="000E61EE">
            <w:pPr>
              <w:jc w:val="both"/>
              <w:rPr>
                <w:rFonts w:ascii="Times New Roman" w:hAnsi="Times New Roman" w:cs="Times New Roman"/>
                <w:szCs w:val="22"/>
                <w:lang w:val="sv-SE"/>
              </w:rPr>
            </w:pPr>
          </w:p>
        </w:tc>
      </w:tr>
      <w:tr w:rsidR="00030CB0" w14:paraId="105FFA8A" w14:textId="77777777" w:rsidTr="007E1319">
        <w:trPr>
          <w:cantSplit w:val="0"/>
        </w:trPr>
        <w:tc>
          <w:tcPr>
            <w:tcW w:w="0" w:type="auto"/>
            <w:tcBorders>
              <w:top w:val="single" w:sz="4" w:space="0" w:color="auto"/>
              <w:left w:val="single" w:sz="4" w:space="0" w:color="auto"/>
              <w:bottom w:val="single" w:sz="4" w:space="0" w:color="auto"/>
              <w:right w:val="single" w:sz="4" w:space="0" w:color="auto"/>
            </w:tcBorders>
          </w:tcPr>
          <w:p w14:paraId="73B6293C" w14:textId="77777777" w:rsidR="00030CB0" w:rsidRPr="000E61EE" w:rsidRDefault="00030CB0" w:rsidP="000E61EE">
            <w:pPr>
              <w:jc w:val="both"/>
              <w:rPr>
                <w:rFonts w:ascii="Times New Roman" w:hAnsi="Times New Roman" w:cs="Times New Roman"/>
                <w:szCs w:val="22"/>
              </w:rPr>
            </w:pPr>
            <w:r w:rsidRPr="000E61EE">
              <w:rPr>
                <w:rFonts w:ascii="Times New Roman" w:hAnsi="Times New Roman" w:cs="Times New Roman"/>
                <w:szCs w:val="22"/>
              </w:rPr>
              <w:t>Ort</w:t>
            </w:r>
          </w:p>
          <w:p w14:paraId="2E58D969" w14:textId="77777777" w:rsidR="00030CB0" w:rsidRPr="000E61EE" w:rsidRDefault="00030CB0" w:rsidP="000E61EE">
            <w:pPr>
              <w:pStyle w:val="Normalindrag"/>
              <w:jc w:val="both"/>
              <w:rPr>
                <w:rFonts w:ascii="Times New Roman" w:hAnsi="Times New Roman" w:cs="Times New Roman"/>
                <w:sz w:val="22"/>
                <w:szCs w:val="22"/>
              </w:rPr>
            </w:pPr>
          </w:p>
          <w:p w14:paraId="2199594D" w14:textId="77777777" w:rsidR="00030CB0" w:rsidRPr="000E61EE" w:rsidRDefault="00030CB0" w:rsidP="000E61EE">
            <w:pPr>
              <w:pStyle w:val="Normalindra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14:paraId="1303B5BE" w14:textId="77777777" w:rsidR="00030CB0" w:rsidRPr="000E61EE" w:rsidRDefault="00030CB0" w:rsidP="000E61EE">
            <w:pPr>
              <w:jc w:val="both"/>
              <w:rPr>
                <w:rFonts w:ascii="Times New Roman" w:hAnsi="Times New Roman" w:cs="Times New Roman"/>
                <w:szCs w:val="22"/>
              </w:rPr>
            </w:pPr>
            <w:r w:rsidRPr="000E61EE">
              <w:rPr>
                <w:rFonts w:ascii="Times New Roman" w:hAnsi="Times New Roman" w:cs="Times New Roman"/>
                <w:szCs w:val="22"/>
              </w:rPr>
              <w:t>Underskrift</w:t>
            </w:r>
          </w:p>
        </w:tc>
      </w:tr>
      <w:tr w:rsidR="00030CB0" w14:paraId="1B164E3A" w14:textId="77777777" w:rsidTr="007E1319">
        <w:trPr>
          <w:cantSplit w:val="0"/>
        </w:trPr>
        <w:tc>
          <w:tcPr>
            <w:tcW w:w="0" w:type="auto"/>
            <w:tcBorders>
              <w:top w:val="single" w:sz="4" w:space="0" w:color="auto"/>
              <w:left w:val="single" w:sz="4" w:space="0" w:color="auto"/>
              <w:bottom w:val="single" w:sz="4" w:space="0" w:color="auto"/>
              <w:right w:val="single" w:sz="4" w:space="0" w:color="auto"/>
            </w:tcBorders>
          </w:tcPr>
          <w:p w14:paraId="4D1B42AB" w14:textId="77777777" w:rsidR="00030CB0" w:rsidRPr="000E61EE" w:rsidRDefault="00030CB0" w:rsidP="000E61EE">
            <w:pPr>
              <w:jc w:val="both"/>
              <w:rPr>
                <w:rFonts w:ascii="Times New Roman" w:hAnsi="Times New Roman" w:cs="Times New Roman"/>
                <w:szCs w:val="22"/>
              </w:rPr>
            </w:pPr>
            <w:r w:rsidRPr="000E61EE">
              <w:rPr>
                <w:rFonts w:ascii="Times New Roman" w:hAnsi="Times New Roman" w:cs="Times New Roman"/>
                <w:szCs w:val="22"/>
              </w:rPr>
              <w:t>Datum</w:t>
            </w:r>
          </w:p>
          <w:p w14:paraId="29D97F5A" w14:textId="77777777" w:rsidR="00030CB0" w:rsidRPr="000E61EE" w:rsidRDefault="00030CB0" w:rsidP="000E61EE">
            <w:pPr>
              <w:pStyle w:val="Normalindrag"/>
              <w:jc w:val="both"/>
              <w:rPr>
                <w:rFonts w:ascii="Times New Roman" w:hAnsi="Times New Roman" w:cs="Times New Roman"/>
                <w:sz w:val="22"/>
                <w:szCs w:val="22"/>
              </w:rPr>
            </w:pPr>
          </w:p>
          <w:p w14:paraId="17F76262" w14:textId="77777777" w:rsidR="00030CB0" w:rsidRPr="000E61EE" w:rsidRDefault="00030CB0" w:rsidP="000E61EE">
            <w:pPr>
              <w:pStyle w:val="Normalindra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14:paraId="08861668" w14:textId="77777777" w:rsidR="00030CB0" w:rsidRPr="000E61EE" w:rsidRDefault="00030CB0" w:rsidP="000E61EE">
            <w:pPr>
              <w:jc w:val="both"/>
              <w:rPr>
                <w:rFonts w:ascii="Times New Roman" w:hAnsi="Times New Roman" w:cs="Times New Roman"/>
                <w:szCs w:val="22"/>
              </w:rPr>
            </w:pPr>
            <w:r w:rsidRPr="000E61EE">
              <w:rPr>
                <w:rFonts w:ascii="Times New Roman" w:hAnsi="Times New Roman" w:cs="Times New Roman"/>
                <w:szCs w:val="22"/>
              </w:rPr>
              <w:t>Namnförtydligande</w:t>
            </w:r>
          </w:p>
        </w:tc>
      </w:tr>
      <w:tr w:rsidR="00030CB0" w:rsidRPr="00B12A43" w14:paraId="60DEC021" w14:textId="77777777" w:rsidTr="007E1319">
        <w:trPr>
          <w:cantSplit w:val="0"/>
          <w:trHeight w:val="4085"/>
        </w:trPr>
        <w:tc>
          <w:tcPr>
            <w:tcW w:w="0" w:type="auto"/>
            <w:gridSpan w:val="2"/>
            <w:tcBorders>
              <w:top w:val="single" w:sz="4" w:space="0" w:color="auto"/>
            </w:tcBorders>
          </w:tcPr>
          <w:p w14:paraId="41C3D49F" w14:textId="77777777" w:rsidR="00030CB0" w:rsidRPr="000E61EE" w:rsidRDefault="00030CB0" w:rsidP="000E61EE">
            <w:pPr>
              <w:pStyle w:val="Normalindrag"/>
              <w:ind w:firstLine="0"/>
              <w:jc w:val="both"/>
              <w:rPr>
                <w:rFonts w:ascii="Times New Roman" w:hAnsi="Times New Roman" w:cs="Times New Roman"/>
                <w:i/>
                <w:sz w:val="22"/>
                <w:szCs w:val="22"/>
                <w:highlight w:val="yellow"/>
              </w:rPr>
            </w:pPr>
          </w:p>
          <w:p w14:paraId="10C0B187" w14:textId="77777777" w:rsidR="00030CB0" w:rsidRPr="000E61EE" w:rsidRDefault="00030CB0" w:rsidP="000E61EE">
            <w:pPr>
              <w:pStyle w:val="Normalindrag"/>
              <w:ind w:firstLine="0"/>
              <w:jc w:val="both"/>
              <w:rPr>
                <w:rFonts w:ascii="Times New Roman" w:hAnsi="Times New Roman" w:cs="Times New Roman"/>
                <w:i/>
                <w:sz w:val="22"/>
                <w:szCs w:val="22"/>
                <w:highlight w:val="yellow"/>
              </w:rPr>
            </w:pPr>
          </w:p>
          <w:p w14:paraId="4B6752BF" w14:textId="77777777" w:rsidR="00030CB0" w:rsidRPr="000E61EE" w:rsidRDefault="00030CB0" w:rsidP="000E61EE">
            <w:pPr>
              <w:pStyle w:val="Normalindrag"/>
              <w:ind w:firstLine="0"/>
              <w:jc w:val="both"/>
              <w:rPr>
                <w:rFonts w:ascii="Times New Roman" w:hAnsi="Times New Roman" w:cs="Times New Roman"/>
                <w:i/>
                <w:sz w:val="22"/>
                <w:szCs w:val="22"/>
                <w:highlight w:val="yellow"/>
              </w:rPr>
            </w:pPr>
          </w:p>
          <w:p w14:paraId="55DE46E5" w14:textId="77777777" w:rsidR="00030CB0" w:rsidRPr="000E61EE" w:rsidRDefault="000E61EE" w:rsidP="000E61EE">
            <w:pPr>
              <w:pStyle w:val="Normalindrag"/>
              <w:ind w:firstLine="0"/>
              <w:jc w:val="both"/>
              <w:rPr>
                <w:rFonts w:ascii="Times New Roman" w:hAnsi="Times New Roman" w:cs="Times New Roman"/>
                <w:i/>
                <w:sz w:val="22"/>
                <w:szCs w:val="22"/>
              </w:rPr>
            </w:pPr>
            <w:r>
              <w:rPr>
                <w:rFonts w:ascii="Times New Roman" w:hAnsi="Times New Roman" w:cs="Times New Roman"/>
                <w:i/>
                <w:sz w:val="22"/>
                <w:szCs w:val="22"/>
                <w:highlight w:val="yellow"/>
              </w:rPr>
              <w:t>Observera att ni</w:t>
            </w:r>
            <w:r w:rsidR="00030CB0" w:rsidRPr="000E61EE">
              <w:rPr>
                <w:rFonts w:ascii="Times New Roman" w:hAnsi="Times New Roman" w:cs="Times New Roman"/>
                <w:i/>
                <w:sz w:val="22"/>
                <w:szCs w:val="22"/>
                <w:highlight w:val="yellow"/>
              </w:rPr>
              <w:t xml:space="preserve"> som samlar in uppgifter i enlighet med detta s</w:t>
            </w:r>
            <w:r>
              <w:rPr>
                <w:rFonts w:ascii="Times New Roman" w:hAnsi="Times New Roman" w:cs="Times New Roman"/>
                <w:i/>
                <w:sz w:val="22"/>
                <w:szCs w:val="22"/>
                <w:highlight w:val="yellow"/>
              </w:rPr>
              <w:t>amtycke måste säkerställa att ni</w:t>
            </w:r>
            <w:r w:rsidR="00030CB0" w:rsidRPr="000E61EE">
              <w:rPr>
                <w:rFonts w:ascii="Times New Roman" w:hAnsi="Times New Roman" w:cs="Times New Roman"/>
                <w:i/>
                <w:sz w:val="22"/>
                <w:szCs w:val="22"/>
                <w:highlight w:val="yellow"/>
              </w:rPr>
              <w:t xml:space="preserve"> kan identifiera personen när den vill återkalla sitt samtycke. Om det är en stor grupp kan det vara nödvändigt att använda sig av födelsedatum eller andra identifikationsfaktorer utöver namn. Använd personnummer endast om det saknas andra alternativ.</w:t>
            </w:r>
            <w:r w:rsidR="00030CB0" w:rsidRPr="000E61EE">
              <w:rPr>
                <w:rFonts w:ascii="Times New Roman" w:hAnsi="Times New Roman" w:cs="Times New Roman"/>
                <w:i/>
                <w:sz w:val="22"/>
                <w:szCs w:val="22"/>
              </w:rPr>
              <w:t xml:space="preserve"> </w:t>
            </w:r>
          </w:p>
          <w:p w14:paraId="4B52B368" w14:textId="77777777" w:rsidR="00030CB0" w:rsidRPr="000E61EE" w:rsidRDefault="00030CB0" w:rsidP="000E61EE">
            <w:pPr>
              <w:pStyle w:val="Normalindrag"/>
              <w:ind w:firstLine="0"/>
              <w:jc w:val="both"/>
              <w:rPr>
                <w:rFonts w:ascii="Times New Roman" w:hAnsi="Times New Roman" w:cs="Times New Roman"/>
                <w:i/>
                <w:sz w:val="22"/>
                <w:szCs w:val="22"/>
              </w:rPr>
            </w:pPr>
          </w:p>
          <w:p w14:paraId="3EB96C0E" w14:textId="77777777" w:rsidR="00030CB0" w:rsidRPr="000E61EE" w:rsidRDefault="00030CB0" w:rsidP="000E61EE">
            <w:pPr>
              <w:pStyle w:val="Normalindrag"/>
              <w:ind w:firstLine="0"/>
              <w:jc w:val="both"/>
              <w:rPr>
                <w:rFonts w:ascii="Times New Roman" w:hAnsi="Times New Roman" w:cs="Times New Roman"/>
                <w:i/>
                <w:sz w:val="22"/>
                <w:szCs w:val="22"/>
              </w:rPr>
            </w:pPr>
            <w:r w:rsidRPr="000E61EE">
              <w:rPr>
                <w:rFonts w:ascii="Times New Roman" w:hAnsi="Times New Roman" w:cs="Times New Roman"/>
                <w:i/>
                <w:sz w:val="22"/>
                <w:szCs w:val="22"/>
                <w:highlight w:val="yellow"/>
              </w:rPr>
              <w:t>Observera även att detta är en standardkonstruktion och att tillägg och anpassningar kan behöva göras i det enskilda fallet. Text i klamrar är hjälptext som ska avlägsnas i slutversionen och gulmarkerad text ska ändras</w:t>
            </w:r>
            <w:r w:rsidRPr="000E61EE">
              <w:rPr>
                <w:rFonts w:ascii="Times New Roman" w:hAnsi="Times New Roman" w:cs="Times New Roman"/>
                <w:i/>
                <w:sz w:val="22"/>
                <w:szCs w:val="22"/>
              </w:rPr>
              <w:t>.</w:t>
            </w:r>
          </w:p>
          <w:p w14:paraId="6A7335AB" w14:textId="77777777" w:rsidR="00030CB0" w:rsidRPr="000E61EE" w:rsidRDefault="00030CB0" w:rsidP="000E61EE">
            <w:pPr>
              <w:jc w:val="both"/>
              <w:rPr>
                <w:rFonts w:ascii="Times New Roman" w:hAnsi="Times New Roman" w:cs="Times New Roman"/>
                <w:szCs w:val="22"/>
                <w:lang w:val="sv-SE"/>
              </w:rPr>
            </w:pPr>
          </w:p>
        </w:tc>
      </w:tr>
    </w:tbl>
    <w:p w14:paraId="5C7D981D" w14:textId="77777777" w:rsidR="00030CB0" w:rsidRPr="00030CB0" w:rsidRDefault="00030CB0" w:rsidP="00030CB0">
      <w:pPr>
        <w:rPr>
          <w:lang w:val="sv-SE"/>
        </w:rPr>
      </w:pPr>
    </w:p>
    <w:p w14:paraId="5941807A" w14:textId="77777777" w:rsidR="00224155" w:rsidRPr="00224155" w:rsidRDefault="00224155" w:rsidP="00224155">
      <w:pPr>
        <w:pStyle w:val="Brdtext"/>
        <w:rPr>
          <w:lang w:val="sv-SE"/>
        </w:rPr>
      </w:pPr>
    </w:p>
    <w:sectPr w:rsidR="00224155" w:rsidRPr="00224155" w:rsidSect="00EF0125">
      <w:headerReference w:type="even" r:id="rId11"/>
      <w:headerReference w:type="default" r:id="rId12"/>
      <w:headerReference w:type="first" r:id="rId13"/>
      <w:footerReference w:type="first" r:id="rId14"/>
      <w:type w:val="continuous"/>
      <w:pgSz w:w="11900" w:h="16840"/>
      <w:pgMar w:top="624" w:right="2268" w:bottom="1701" w:left="2268" w:header="707" w:footer="707" w:gutter="0"/>
      <w:cols w:space="707"/>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9FA8EB" w16cid:durableId="21F6700B"/>
  <w16cid:commentId w16cid:paraId="5D0055D5" w16cid:durableId="21F681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6B940" w14:textId="77777777" w:rsidR="00634593" w:rsidRDefault="00634593">
      <w:pPr>
        <w:spacing w:line="240" w:lineRule="auto"/>
      </w:pPr>
      <w:r>
        <w:separator/>
      </w:r>
    </w:p>
  </w:endnote>
  <w:endnote w:type="continuationSeparator" w:id="0">
    <w:p w14:paraId="5AA4F24D" w14:textId="77777777" w:rsidR="00634593" w:rsidRDefault="006345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Garamond">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Arial"/>
    <w:charset w:val="00"/>
    <w:family w:val="auto"/>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E4093" w14:textId="77777777" w:rsidR="00C12C99" w:rsidRPr="00770CB7" w:rsidRDefault="00C12C99" w:rsidP="00770CB7">
    <w:pPr>
      <w:pStyle w:val="Sidfot"/>
      <w:ind w:left="-1134" w:right="-1134"/>
      <w:rPr>
        <w:rFonts w:cs="Arial"/>
      </w:rPr>
    </w:pPr>
    <w:r>
      <w:rPr>
        <w:rFonts w:cs="Arial"/>
        <w:noProof/>
        <w:lang w:val="sv-SE"/>
      </w:rPr>
      <mc:AlternateContent>
        <mc:Choice Requires="wps">
          <w:drawing>
            <wp:anchor distT="0" distB="0" distL="114300" distR="114300" simplePos="0" relativeHeight="251659264" behindDoc="0" locked="0" layoutInCell="1" allowOverlap="1" wp14:anchorId="22A5B938" wp14:editId="4ABF6492">
              <wp:simplePos x="0" y="0"/>
              <wp:positionH relativeFrom="column">
                <wp:posOffset>-721722</wp:posOffset>
              </wp:positionH>
              <wp:positionV relativeFrom="paragraph">
                <wp:posOffset>-83937</wp:posOffset>
              </wp:positionV>
              <wp:extent cx="6321866" cy="0"/>
              <wp:effectExtent l="0" t="0" r="28575" b="25400"/>
              <wp:wrapNone/>
              <wp:docPr id="8" name="Rak 8"/>
              <wp:cNvGraphicFramePr/>
              <a:graphic xmlns:a="http://schemas.openxmlformats.org/drawingml/2006/main">
                <a:graphicData uri="http://schemas.microsoft.com/office/word/2010/wordprocessingShape">
                  <wps:wsp>
                    <wps:cNvCnPr/>
                    <wps:spPr>
                      <a:xfrm>
                        <a:off x="0" y="0"/>
                        <a:ext cx="6321866"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57B450" id="Rak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85pt,-6.6pt" to="440.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" strokecolor="black [3213]" strokeweight=".25pt"/>
          </w:pict>
        </mc:Fallback>
      </mc:AlternateContent>
    </w:r>
    <w:r>
      <w:rPr>
        <w:rFonts w:cs="Arial"/>
      </w:rPr>
      <w:t>Postadress </w:t>
    </w:r>
    <w:r>
      <w:rPr>
        <w:i/>
      </w:rPr>
      <w:t>xxxx</w:t>
    </w:r>
    <w:r>
      <w:rPr>
        <w:rFonts w:cs="Arial"/>
      </w:rPr>
      <w:t xml:space="preserve">  Besöksadress </w:t>
    </w:r>
    <w:r>
      <w:rPr>
        <w:i/>
      </w:rPr>
      <w:t>xxxx</w:t>
    </w:r>
    <w:r>
      <w:rPr>
        <w:rFonts w:cs="Arial"/>
      </w:rPr>
      <w:t xml:space="preserve">  Telefon </w:t>
    </w:r>
    <w:r>
      <w:rPr>
        <w:i/>
      </w:rPr>
      <w:t>xxxx</w:t>
    </w:r>
    <w:r>
      <w:rPr>
        <w:rFonts w:cs="Arial"/>
      </w:rPr>
      <w:t xml:space="preserve">, </w:t>
    </w:r>
    <w:r>
      <w:rPr>
        <w:rFonts w:cs="Arial"/>
        <w:i/>
      </w:rPr>
      <w:t>046-222 00 00</w:t>
    </w:r>
    <w:r>
      <w:rPr>
        <w:rFonts w:cs="Arial"/>
      </w:rPr>
      <w:t xml:space="preserve">  Fax </w:t>
    </w:r>
    <w:r>
      <w:rPr>
        <w:i/>
      </w:rPr>
      <w:t>xxxx</w:t>
    </w:r>
    <w:r>
      <w:rPr>
        <w:rFonts w:cs="Arial"/>
      </w:rPr>
      <w:br/>
      <w:t>E-post </w:t>
    </w:r>
    <w:r>
      <w:rPr>
        <w:i/>
      </w:rPr>
      <w:t>xxxx</w:t>
    </w:r>
    <w:r>
      <w:rPr>
        <w:rFonts w:cs="Arial"/>
      </w:rPr>
      <w:t xml:space="preserve">  Webbadress </w:t>
    </w:r>
    <w:r>
      <w:rPr>
        <w:i/>
      </w:rPr>
      <w:t>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5FC82" w14:textId="77777777" w:rsidR="00634593" w:rsidRDefault="00634593">
      <w:pPr>
        <w:spacing w:line="240" w:lineRule="auto"/>
      </w:pPr>
      <w:r>
        <w:separator/>
      </w:r>
    </w:p>
  </w:footnote>
  <w:footnote w:type="continuationSeparator" w:id="0">
    <w:p w14:paraId="67C07D6A" w14:textId="77777777" w:rsidR="00634593" w:rsidRDefault="006345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867982"/>
      <w:docPartObj>
        <w:docPartGallery w:val="Page Numbers (Top of Page)"/>
        <w:docPartUnique/>
      </w:docPartObj>
    </w:sdtPr>
    <w:sdtEndPr/>
    <w:sdtContent>
      <w:p w14:paraId="22C066D2" w14:textId="4DBE7C1A" w:rsidR="00C12C99" w:rsidRDefault="00C12C99" w:rsidP="00EF0125">
        <w:pPr>
          <w:pStyle w:val="Sidhuvud"/>
        </w:pPr>
        <w:r>
          <w:fldChar w:fldCharType="begin"/>
        </w:r>
        <w:r>
          <w:instrText>PAGE   \* MERGEFORMAT</w:instrText>
        </w:r>
        <w:r>
          <w:fldChar w:fldCharType="separate"/>
        </w:r>
        <w:r w:rsidR="00B12A43" w:rsidRPr="00B12A43">
          <w:rPr>
            <w:noProof/>
            <w:lang w:val="sv-SE"/>
          </w:rPr>
          <w:t>4</w:t>
        </w:r>
        <w:r>
          <w:fldChar w:fldCharType="end"/>
        </w:r>
      </w:p>
      <w:p w14:paraId="4A355E41" w14:textId="77777777" w:rsidR="00C12C99" w:rsidRDefault="00B12A43" w:rsidP="00EF0125">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202061"/>
      <w:docPartObj>
        <w:docPartGallery w:val="Page Numbers (Top of Page)"/>
        <w:docPartUnique/>
      </w:docPartObj>
    </w:sdtPr>
    <w:sdtEndPr/>
    <w:sdtContent>
      <w:p w14:paraId="1A740C85" w14:textId="00DF9D1F" w:rsidR="00C12C99" w:rsidRDefault="00C12C99">
        <w:pPr>
          <w:pStyle w:val="Sidhuvud"/>
          <w:jc w:val="right"/>
        </w:pPr>
        <w:r>
          <w:fldChar w:fldCharType="begin"/>
        </w:r>
        <w:r>
          <w:instrText>PAGE   \* MERGEFORMAT</w:instrText>
        </w:r>
        <w:r>
          <w:fldChar w:fldCharType="separate"/>
        </w:r>
        <w:r w:rsidR="00B12A43" w:rsidRPr="00B12A43">
          <w:rPr>
            <w:noProof/>
            <w:lang w:val="sv-SE"/>
          </w:rPr>
          <w:t>3</w:t>
        </w:r>
        <w:r>
          <w:fldChar w:fldCharType="end"/>
        </w:r>
      </w:p>
    </w:sdtContent>
  </w:sdt>
  <w:p w14:paraId="71110F2C" w14:textId="77777777" w:rsidR="00C12C99" w:rsidRDefault="00C12C99">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FA70B" w14:textId="77777777" w:rsidR="00C12C99" w:rsidRDefault="00C12C99" w:rsidP="00EF0125">
    <w:pPr>
      <w:pStyle w:val="Sidhuvud"/>
      <w:tabs>
        <w:tab w:val="clear" w:pos="8840"/>
        <w:tab w:val="left" w:pos="6030"/>
      </w:tabs>
      <w:ind w:left="-1134"/>
    </w:pPr>
    <w:r>
      <w:rPr>
        <w:noProof/>
        <w:lang w:val="sv-SE"/>
      </w:rPr>
      <w:drawing>
        <wp:inline distT="0" distB="0" distL="0" distR="0" wp14:anchorId="3BD367DF" wp14:editId="3844A955">
          <wp:extent cx="961136" cy="1156716"/>
          <wp:effectExtent l="0" t="0" r="0" b="1206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undUniv_ENG_C2line_Black-.png"/>
                  <pic:cNvPicPr/>
                </pic:nvPicPr>
                <pic:blipFill>
                  <a:blip r:embed="rId1">
                    <a:extLst>
                      <a:ext uri="{28A0092B-C50C-407E-A947-70E740481C1C}">
                        <a14:useLocalDpi xmlns:a14="http://schemas.microsoft.com/office/drawing/2010/main" val="0"/>
                      </a:ext>
                    </a:extLst>
                  </a:blip>
                  <a:stretch>
                    <a:fillRect/>
                  </a:stretch>
                </pic:blipFill>
                <pic:spPr>
                  <a:xfrm>
                    <a:off x="0" y="0"/>
                    <a:ext cx="961136" cy="1156716"/>
                  </a:xfrm>
                  <a:prstGeom prst="rect">
                    <a:avLst/>
                  </a:prstGeom>
                </pic:spPr>
              </pic:pic>
            </a:graphicData>
          </a:graphic>
        </wp:inline>
      </w:drawing>
    </w:r>
    <w:r>
      <w:tab/>
    </w:r>
  </w:p>
  <w:p w14:paraId="0148375A" w14:textId="77777777" w:rsidR="00C12C99" w:rsidRDefault="00C12C99">
    <w:pPr>
      <w:pStyle w:val="Sidhuvud"/>
    </w:pPr>
  </w:p>
  <w:p w14:paraId="4A802FD1" w14:textId="77777777" w:rsidR="00C12C99" w:rsidRDefault="00C12C99">
    <w:pPr>
      <w:pStyle w:val="Sidhuvud"/>
    </w:pPr>
  </w:p>
  <w:p w14:paraId="32B740A4" w14:textId="77777777" w:rsidR="00C12C99" w:rsidRDefault="00C12C99">
    <w:pPr>
      <w:pStyle w:val="Sidhuvud"/>
    </w:pPr>
  </w:p>
  <w:p w14:paraId="3B379F1B" w14:textId="77777777" w:rsidR="00C12C99" w:rsidRDefault="00C12C99">
    <w:pPr>
      <w:pStyle w:val="Sidhuvud"/>
    </w:pPr>
  </w:p>
  <w:p w14:paraId="5FDFAC3E" w14:textId="77777777" w:rsidR="00C12C99" w:rsidRDefault="00C12C99">
    <w:pPr>
      <w:pStyle w:val="Sidhuvud"/>
    </w:pPr>
  </w:p>
  <w:p w14:paraId="22DFB3C5" w14:textId="77777777" w:rsidR="00C12C99" w:rsidRDefault="00C12C99">
    <w:pPr>
      <w:pStyle w:val="Sidhuvud"/>
    </w:pPr>
    <w:r>
      <w:rPr>
        <w:noProof/>
        <w:lang w:val="sv-SE"/>
      </w:rPr>
      <mc:AlternateContent>
        <mc:Choice Requires="wps">
          <w:drawing>
            <wp:anchor distT="0" distB="0" distL="114300" distR="114300" simplePos="0" relativeHeight="251657728" behindDoc="0" locked="0" layoutInCell="1" allowOverlap="1" wp14:anchorId="3D20FB1E" wp14:editId="354E948D">
              <wp:simplePos x="0" y="0"/>
              <wp:positionH relativeFrom="page">
                <wp:posOffset>729615</wp:posOffset>
              </wp:positionH>
              <wp:positionV relativeFrom="page">
                <wp:posOffset>1871980</wp:posOffset>
              </wp:positionV>
              <wp:extent cx="3120390" cy="596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F0D50F3" w14:textId="77777777" w:rsidR="00C12C99" w:rsidRPr="00AA2FCF" w:rsidRDefault="009259F0">
                          <w:pPr>
                            <w:pStyle w:val="Instavd"/>
                            <w:rPr>
                              <w:rFonts w:cs="Arial"/>
                              <w:lang w:val="sv-SE"/>
                            </w:rPr>
                          </w:pPr>
                          <w:r>
                            <w:rPr>
                              <w:rFonts w:cs="Arial"/>
                              <w:lang w:val="sv-S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93949C" id="_x0000_t202" coordsize="21600,21600" o:spt="202" path="m,l,21600r21600,l21600,xe">
              <v:stroke joinstyle="miter"/>
              <v:path gradientshapeok="t" o:connecttype="rect"/>
            </v:shapetype>
            <v:shape id="Text Box 1" o:spid="_x0000_s1031" type="#_x0000_t202" style="position:absolute;left:0;text-align:left;margin-left:57.45pt;margin-top:147.4pt;width:245.7pt;height:4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" filled="f" stroked="f">
              <v:textbox inset="0,0,0,0">
                <w:txbxContent>
                  <w:p w:rsidR="00C12C99" w:rsidRPr="00AA2FCF" w:rsidRDefault="009259F0">
                    <w:pPr>
                      <w:pStyle w:val="Instavd"/>
                      <w:rPr>
                        <w:rFonts w:cs="Arial"/>
                        <w:lang w:val="sv-SE"/>
                      </w:rPr>
                    </w:pPr>
                    <w:r>
                      <w:rPr>
                        <w:rFonts w:cs="Arial"/>
                        <w:lang w:val="sv-SE"/>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A29ED"/>
    <w:multiLevelType w:val="hybridMultilevel"/>
    <w:tmpl w:val="2C1CB8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D1619A3"/>
    <w:multiLevelType w:val="multilevel"/>
    <w:tmpl w:val="765A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bordersDoNotSurroundHeader/>
  <w:bordersDoNotSurroundFooter/>
  <w:attachedTemplate r:id="rId1"/>
  <w:trackRevisions/>
  <w:defaultTabStop w:val="1304"/>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B0"/>
    <w:rsid w:val="00030CB0"/>
    <w:rsid w:val="00076E57"/>
    <w:rsid w:val="00077FEE"/>
    <w:rsid w:val="000872FA"/>
    <w:rsid w:val="000A6132"/>
    <w:rsid w:val="000E46DE"/>
    <w:rsid w:val="000E61EE"/>
    <w:rsid w:val="0011333A"/>
    <w:rsid w:val="00152031"/>
    <w:rsid w:val="00152140"/>
    <w:rsid w:val="00170B2D"/>
    <w:rsid w:val="0018039E"/>
    <w:rsid w:val="00224155"/>
    <w:rsid w:val="002A3A6E"/>
    <w:rsid w:val="002C55B1"/>
    <w:rsid w:val="003858F7"/>
    <w:rsid w:val="003D6DEA"/>
    <w:rsid w:val="003F2F27"/>
    <w:rsid w:val="00454E34"/>
    <w:rsid w:val="004D01E8"/>
    <w:rsid w:val="0054195A"/>
    <w:rsid w:val="0056381B"/>
    <w:rsid w:val="0056381D"/>
    <w:rsid w:val="005C5D79"/>
    <w:rsid w:val="005F253D"/>
    <w:rsid w:val="00634593"/>
    <w:rsid w:val="00705814"/>
    <w:rsid w:val="00725DFC"/>
    <w:rsid w:val="00732BDC"/>
    <w:rsid w:val="00770CB7"/>
    <w:rsid w:val="00843E27"/>
    <w:rsid w:val="008C6BED"/>
    <w:rsid w:val="008D258B"/>
    <w:rsid w:val="008E64C0"/>
    <w:rsid w:val="008F0175"/>
    <w:rsid w:val="00914A08"/>
    <w:rsid w:val="00917EF4"/>
    <w:rsid w:val="00922638"/>
    <w:rsid w:val="009259F0"/>
    <w:rsid w:val="009B0515"/>
    <w:rsid w:val="009C256B"/>
    <w:rsid w:val="00A5672F"/>
    <w:rsid w:val="00AA2FCF"/>
    <w:rsid w:val="00B12A43"/>
    <w:rsid w:val="00B42469"/>
    <w:rsid w:val="00B715F0"/>
    <w:rsid w:val="00BA167B"/>
    <w:rsid w:val="00BC4172"/>
    <w:rsid w:val="00C12C99"/>
    <w:rsid w:val="00C64372"/>
    <w:rsid w:val="00C92223"/>
    <w:rsid w:val="00D07D53"/>
    <w:rsid w:val="00D134EE"/>
    <w:rsid w:val="00D17D2A"/>
    <w:rsid w:val="00E26A1B"/>
    <w:rsid w:val="00E55AF5"/>
    <w:rsid w:val="00E61644"/>
    <w:rsid w:val="00E77316"/>
    <w:rsid w:val="00EF0125"/>
    <w:rsid w:val="00EF3B0F"/>
    <w:rsid w:val="00F53F5D"/>
    <w:rsid w:val="00F73CE0"/>
    <w:rsid w:val="00FE3E6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647B6D"/>
  <w14:defaultImageDpi w14:val="300"/>
  <w15:docId w15:val="{D3E04395-F58A-4F82-BFFD-32D96AF0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7D53"/>
    <w:pPr>
      <w:spacing w:line="260" w:lineRule="atLeast"/>
    </w:pPr>
    <w:rPr>
      <w:rFonts w:ascii="AGaramond" w:hAnsi="AGaramond"/>
      <w:sz w:val="22"/>
      <w:lang w:val="en-US"/>
    </w:rPr>
  </w:style>
  <w:style w:type="paragraph" w:styleId="Rubrik1">
    <w:name w:val="heading 1"/>
    <w:basedOn w:val="Normal"/>
    <w:next w:val="Brdtext"/>
    <w:link w:val="Rubrik1Char"/>
    <w:qFormat/>
    <w:rsid w:val="0054195A"/>
    <w:pPr>
      <w:keepNext/>
      <w:spacing w:before="360" w:after="360" w:line="240" w:lineRule="auto"/>
      <w:outlineLvl w:val="0"/>
    </w:pPr>
    <w:rPr>
      <w:rFonts w:ascii="Arial" w:hAnsi="Arial"/>
      <w:b/>
      <w:sz w:val="32"/>
    </w:rPr>
  </w:style>
  <w:style w:type="paragraph" w:styleId="Rubrik2">
    <w:name w:val="heading 2"/>
    <w:basedOn w:val="Normal"/>
    <w:next w:val="Brdtext"/>
    <w:link w:val="Rubrik2Char"/>
    <w:uiPriority w:val="9"/>
    <w:unhideWhenUsed/>
    <w:qFormat/>
    <w:rsid w:val="00224155"/>
    <w:pPr>
      <w:keepNext/>
      <w:keepLines/>
      <w:spacing w:before="360" w:after="12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Brdtext"/>
    <w:link w:val="Rubrik3Char"/>
    <w:uiPriority w:val="9"/>
    <w:unhideWhenUsed/>
    <w:qFormat/>
    <w:rsid w:val="00224155"/>
    <w:pPr>
      <w:keepNext/>
      <w:keepLines/>
      <w:spacing w:before="240" w:after="60" w:line="240" w:lineRule="auto"/>
      <w:outlineLvl w:val="2"/>
    </w:pPr>
    <w:rPr>
      <w:rFonts w:ascii="Arial" w:eastAsiaTheme="majorEastAsia" w:hAnsi="Arial" w:cstheme="majorBidi"/>
      <w:b/>
      <w:color w:val="000000" w:themeColor="text1"/>
      <w:szCs w:val="24"/>
    </w:rPr>
  </w:style>
  <w:style w:type="paragraph" w:styleId="Rubrik4">
    <w:name w:val="heading 4"/>
    <w:basedOn w:val="Normal"/>
    <w:next w:val="Brdtext"/>
    <w:link w:val="Rubrik4Char"/>
    <w:uiPriority w:val="9"/>
    <w:unhideWhenUsed/>
    <w:qFormat/>
    <w:rsid w:val="00AA2FCF"/>
    <w:pPr>
      <w:keepNext/>
      <w:keepLines/>
      <w:spacing w:before="120"/>
      <w:outlineLvl w:val="3"/>
    </w:pPr>
    <w:rPr>
      <w:rFonts w:ascii="Times New Roman" w:eastAsiaTheme="majorEastAsia" w:hAnsi="Times New Roman"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224155"/>
    <w:pPr>
      <w:spacing w:line="220" w:lineRule="atLeast"/>
      <w:ind w:left="-1060" w:right="-1076"/>
    </w:pPr>
    <w:rPr>
      <w:rFonts w:ascii="Arial" w:hAnsi="Arial"/>
      <w:sz w:val="15"/>
    </w:rPr>
  </w:style>
  <w:style w:type="paragraph" w:styleId="Sidhuvud">
    <w:name w:val="header"/>
    <w:basedOn w:val="Normal"/>
    <w:link w:val="SidhuvudChar"/>
    <w:uiPriority w:val="99"/>
    <w:rsid w:val="00AA2FCF"/>
    <w:pPr>
      <w:tabs>
        <w:tab w:val="right" w:pos="8840"/>
      </w:tabs>
      <w:ind w:left="-1060"/>
    </w:pPr>
    <w:rPr>
      <w:rFonts w:ascii="Arial" w:hAnsi="Arial"/>
      <w:sz w:val="20"/>
    </w:rPr>
  </w:style>
  <w:style w:type="paragraph" w:customStyle="1" w:styleId="brevtopp">
    <w:name w:val="brevtopp"/>
    <w:basedOn w:val="Normal"/>
    <w:rsid w:val="00224155"/>
    <w:pPr>
      <w:tabs>
        <w:tab w:val="left" w:pos="1300"/>
        <w:tab w:val="left" w:pos="2600"/>
        <w:tab w:val="left" w:pos="3900"/>
      </w:tabs>
    </w:pPr>
    <w:rPr>
      <w:rFonts w:ascii="Times New Roman" w:hAnsi="Times New Roman"/>
    </w:rPr>
  </w:style>
  <w:style w:type="paragraph" w:customStyle="1" w:styleId="fakultetinst">
    <w:name w:val="fakultet/inst"/>
    <w:basedOn w:val="Normal"/>
    <w:pPr>
      <w:spacing w:line="280" w:lineRule="exact"/>
    </w:pPr>
    <w:rPr>
      <w:rFonts w:ascii="Frutiger 45 Light" w:hAnsi="Frutiger 45 Light"/>
      <w:spacing w:val="20"/>
      <w:sz w:val="18"/>
    </w:rPr>
  </w:style>
  <w:style w:type="paragraph" w:customStyle="1" w:styleId="handlggare">
    <w:name w:val="handläggare"/>
    <w:basedOn w:val="fakultetinst"/>
    <w:rsid w:val="00D07D53"/>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paragraph" w:customStyle="1" w:styleId="Instavd">
    <w:name w:val="Inst./avd."/>
    <w:basedOn w:val="handlggare"/>
    <w:rsid w:val="00224155"/>
    <w:rPr>
      <w:rFonts w:ascii="Arial" w:hAnsi="Arial"/>
    </w:rPr>
  </w:style>
  <w:style w:type="character" w:styleId="Hyperlnk">
    <w:name w:val="Hyperlink"/>
    <w:basedOn w:val="Standardstycketeckensnitt"/>
    <w:uiPriority w:val="99"/>
    <w:rPr>
      <w:color w:val="0000FF"/>
      <w:u w:val="single"/>
    </w:rPr>
  </w:style>
  <w:style w:type="paragraph" w:customStyle="1" w:styleId="rubrik">
    <w:name w:val="rubrik"/>
    <w:basedOn w:val="Rubrik1"/>
    <w:semiHidden/>
    <w:rPr>
      <w:rFonts w:ascii="L Frutiger Light" w:hAnsi="L Frutiger Light"/>
      <w:sz w:val="24"/>
    </w:rPr>
  </w:style>
  <w:style w:type="paragraph" w:styleId="Brdtext">
    <w:name w:val="Body Text"/>
    <w:basedOn w:val="Normal"/>
    <w:link w:val="BrdtextChar"/>
    <w:qFormat/>
    <w:rsid w:val="00AA2FCF"/>
    <w:pPr>
      <w:spacing w:after="120"/>
    </w:pPr>
    <w:rPr>
      <w:rFonts w:ascii="Times New Roman" w:hAnsi="Times New Roman"/>
    </w:rPr>
  </w:style>
  <w:style w:type="paragraph" w:customStyle="1" w:styleId="sidnr">
    <w:name w:val="sidnr"/>
    <w:basedOn w:val="Normal"/>
    <w:semiHidden/>
    <w:pPr>
      <w:jc w:val="right"/>
    </w:pPr>
  </w:style>
  <w:style w:type="paragraph" w:customStyle="1" w:styleId="Brevrubrik">
    <w:name w:val="Brevrubrik"/>
    <w:basedOn w:val="rubrik"/>
    <w:rPr>
      <w:rFonts w:ascii="Frutiger 45 Light" w:hAnsi="Frutiger 45 Light"/>
    </w:r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basedOn w:val="Standardstycketeckensnitt"/>
    <w:link w:val="Rubrik2"/>
    <w:uiPriority w:val="9"/>
    <w:rsid w:val="00224155"/>
    <w:rPr>
      <w:rFonts w:ascii="Arial" w:eastAsiaTheme="majorEastAsia" w:hAnsi="Arial" w:cstheme="majorBidi"/>
      <w:color w:val="000000" w:themeColor="text1"/>
      <w:sz w:val="28"/>
      <w:szCs w:val="26"/>
      <w:lang w:val="en-US"/>
    </w:rPr>
  </w:style>
  <w:style w:type="character" w:customStyle="1" w:styleId="Rubrik3Char">
    <w:name w:val="Rubrik 3 Char"/>
    <w:basedOn w:val="Standardstycketeckensnitt"/>
    <w:link w:val="Rubrik3"/>
    <w:uiPriority w:val="9"/>
    <w:rsid w:val="00224155"/>
    <w:rPr>
      <w:rFonts w:ascii="Arial" w:eastAsiaTheme="majorEastAsia" w:hAnsi="Arial" w:cstheme="majorBidi"/>
      <w:b/>
      <w:color w:val="000000" w:themeColor="text1"/>
      <w:sz w:val="22"/>
      <w:szCs w:val="24"/>
      <w:lang w:val="en-US"/>
    </w:rPr>
  </w:style>
  <w:style w:type="character" w:customStyle="1" w:styleId="Rubrik4Char">
    <w:name w:val="Rubrik 4 Char"/>
    <w:basedOn w:val="Standardstycketeckensnitt"/>
    <w:link w:val="Rubrik4"/>
    <w:uiPriority w:val="9"/>
    <w:rsid w:val="00AA2FCF"/>
    <w:rPr>
      <w:rFonts w:ascii="Times New Roman" w:eastAsiaTheme="majorEastAsia" w:hAnsi="Times New Roman" w:cstheme="majorBidi"/>
      <w:i/>
      <w:iCs/>
      <w:color w:val="000000" w:themeColor="text1"/>
      <w:sz w:val="22"/>
      <w:lang w:val="en-US"/>
    </w:rPr>
  </w:style>
  <w:style w:type="paragraph" w:styleId="Citat">
    <w:name w:val="Quote"/>
    <w:basedOn w:val="Normal"/>
    <w:next w:val="Normal"/>
    <w:link w:val="CitatChar"/>
    <w:uiPriority w:val="29"/>
    <w:rsid w:val="000A6132"/>
    <w:pPr>
      <w:spacing w:before="360" w:after="360" w:line="240" w:lineRule="auto"/>
      <w:ind w:left="1134" w:right="567"/>
    </w:pPr>
    <w:rPr>
      <w:rFonts w:ascii="Times New Roman" w:hAnsi="Times New Roman"/>
      <w:iCs/>
      <w:color w:val="404040" w:themeColor="text1" w:themeTint="BF"/>
      <w:sz w:val="20"/>
    </w:rPr>
  </w:style>
  <w:style w:type="character" w:customStyle="1" w:styleId="CitatChar">
    <w:name w:val="Citat Char"/>
    <w:basedOn w:val="Standardstycketeckensnitt"/>
    <w:link w:val="Citat"/>
    <w:uiPriority w:val="29"/>
    <w:rsid w:val="000A6132"/>
    <w:rPr>
      <w:rFonts w:ascii="Times New Roman" w:hAnsi="Times New Roman"/>
      <w:iCs/>
      <w:color w:val="404040" w:themeColor="text1" w:themeTint="BF"/>
      <w:lang w:val="en-US"/>
    </w:rPr>
  </w:style>
  <w:style w:type="paragraph" w:customStyle="1" w:styleId="Ingress">
    <w:name w:val="Ingress"/>
    <w:basedOn w:val="Brdtext"/>
    <w:link w:val="IngressChar"/>
    <w:rsid w:val="000A6132"/>
    <w:pPr>
      <w:spacing w:before="240" w:after="240" w:line="320" w:lineRule="atLeast"/>
    </w:pPr>
    <w:rPr>
      <w:sz w:val="28"/>
    </w:rPr>
  </w:style>
  <w:style w:type="character" w:customStyle="1" w:styleId="SidhuvudChar">
    <w:name w:val="Sidhuvud Char"/>
    <w:basedOn w:val="Standardstycketeckensnitt"/>
    <w:link w:val="Sidhuvud"/>
    <w:uiPriority w:val="99"/>
    <w:rsid w:val="00AA2FCF"/>
    <w:rPr>
      <w:rFonts w:ascii="Arial" w:hAnsi="Arial"/>
      <w:lang w:val="en-US"/>
    </w:rPr>
  </w:style>
  <w:style w:type="character" w:customStyle="1" w:styleId="BrdtextChar">
    <w:name w:val="Brödtext Char"/>
    <w:basedOn w:val="Standardstycketeckensnitt"/>
    <w:link w:val="Brdtext"/>
    <w:rsid w:val="00AA2FCF"/>
    <w:rPr>
      <w:rFonts w:ascii="Times New Roman" w:hAnsi="Times New Roman"/>
      <w:sz w:val="22"/>
      <w:lang w:val="en-US"/>
    </w:rPr>
  </w:style>
  <w:style w:type="character" w:customStyle="1" w:styleId="IngressChar">
    <w:name w:val="Ingress Char"/>
    <w:basedOn w:val="BrdtextChar"/>
    <w:link w:val="Ingress"/>
    <w:rsid w:val="000A6132"/>
    <w:rPr>
      <w:rFonts w:ascii="Times New Roman" w:hAnsi="Times New Roman"/>
      <w:sz w:val="28"/>
      <w:lang w:val="en-US"/>
    </w:rPr>
  </w:style>
  <w:style w:type="character" w:customStyle="1" w:styleId="Rubrik1Char">
    <w:name w:val="Rubrik 1 Char"/>
    <w:basedOn w:val="Standardstycketeckensnitt"/>
    <w:link w:val="Rubrik1"/>
    <w:rsid w:val="0054195A"/>
    <w:rPr>
      <w:rFonts w:ascii="Arial" w:hAnsi="Arial"/>
      <w:b/>
      <w:sz w:val="32"/>
      <w:lang w:val="en-US"/>
    </w:rPr>
  </w:style>
  <w:style w:type="character" w:customStyle="1" w:styleId="SidfotChar">
    <w:name w:val="Sidfot Char"/>
    <w:basedOn w:val="Standardstycketeckensnitt"/>
    <w:link w:val="Sidfot"/>
    <w:rsid w:val="00770CB7"/>
    <w:rPr>
      <w:rFonts w:ascii="Arial" w:hAnsi="Arial"/>
      <w:sz w:val="15"/>
      <w:lang w:val="en-US"/>
    </w:rPr>
  </w:style>
  <w:style w:type="table" w:styleId="Tabellrutnt">
    <w:name w:val="Table Grid"/>
    <w:basedOn w:val="Normaltabell"/>
    <w:uiPriority w:val="59"/>
    <w:rsid w:val="00030CB0"/>
    <w:rPr>
      <w:rFonts w:ascii="Georgia" w:eastAsiaTheme="minorEastAsia" w:hAnsi="Georgia" w:cstheme="minorBidi"/>
      <w:sz w:val="21"/>
      <w:szCs w:val="24"/>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Pr>
    <w:trPr>
      <w:cantSplit/>
    </w:trPr>
  </w:style>
  <w:style w:type="paragraph" w:customStyle="1" w:styleId="Normalindrag">
    <w:name w:val="Normal indrag"/>
    <w:basedOn w:val="Normal"/>
    <w:qFormat/>
    <w:rsid w:val="00030CB0"/>
    <w:pPr>
      <w:autoSpaceDE w:val="0"/>
      <w:autoSpaceDN w:val="0"/>
      <w:adjustRightInd w:val="0"/>
      <w:spacing w:line="288" w:lineRule="auto"/>
      <w:ind w:firstLine="284"/>
      <w:textAlignment w:val="center"/>
    </w:pPr>
    <w:rPr>
      <w:rFonts w:ascii="Georgia" w:eastAsiaTheme="minorEastAsia" w:hAnsi="Georgia" w:cs="Georgia"/>
      <w:color w:val="000000"/>
      <w:sz w:val="21"/>
      <w:szCs w:val="21"/>
      <w:lang w:val="sv-SE"/>
    </w:rPr>
  </w:style>
  <w:style w:type="character" w:styleId="Kommentarsreferens">
    <w:name w:val="annotation reference"/>
    <w:basedOn w:val="Standardstycketeckensnitt"/>
    <w:uiPriority w:val="99"/>
    <w:semiHidden/>
    <w:unhideWhenUsed/>
    <w:rsid w:val="003F2F27"/>
    <w:rPr>
      <w:sz w:val="16"/>
      <w:szCs w:val="16"/>
    </w:rPr>
  </w:style>
  <w:style w:type="paragraph" w:styleId="Kommentarer">
    <w:name w:val="annotation text"/>
    <w:basedOn w:val="Normal"/>
    <w:link w:val="KommentarerChar"/>
    <w:uiPriority w:val="99"/>
    <w:semiHidden/>
    <w:unhideWhenUsed/>
    <w:rsid w:val="003F2F27"/>
    <w:pPr>
      <w:spacing w:line="240" w:lineRule="auto"/>
    </w:pPr>
    <w:rPr>
      <w:sz w:val="2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yle>
  <w:style w:type="paragraph" w:styleId="Kommentarsmne">
    <w:name w:val="annotation subject"/>
    <w:basedOn w:val="Kommentarer"/>
    <w:next w:val="Kommentarer"/>
    <w:link w:val="KommentarsmneChar"/>
    <w:uiPriority w:val="99"/>
    <w:semiHidden/>
    <w:unhideWhenUsed/>
    <w:rsid w:val="003F2F27"/>
    <w:rPr>
      <w:b/>
      <w:bCs/>
    </w:rPr>
  </w:style>
  <w:style w:type="character" w:customStyle="1" w:styleId="KommentarsmneChar">
    <w:name w:val="Kommentarsämne Char"/>
    <w:basedOn w:val="KommentarerChar"/>
    <w:link w:val="Kommentarsmne"/>
    <w:uiPriority w:val="99"/>
    <w:semiHidden/>
    <w:rsid w:val="003F2F27"/>
    <w:rPr>
      <w:rFonts w:ascii="AGaramond" w:hAnsi="AGaramond"/>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875199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inspektionen.se/lagar--regler/dataskyddsforordningen/rattslig-grund/samtyck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edarbetarwebben.lu.se/stod-och-verktyg/juridik-dokument-och-arendehantering/personuppgifter-och-dataskydd/overgripande-information/information-till-registrerade" TargetMode="Externa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gistrator@lu.se" TargetMode="External"/><Relationship Id="rId4" Type="http://schemas.openxmlformats.org/officeDocument/2006/relationships/webSettings" Target="webSettings.xml"/><Relationship Id="rId9" Type="http://schemas.openxmlformats.org/officeDocument/2006/relationships/hyperlink" Target="http://www.lu.s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8416as\AppData\Local\Temp\Temp1_lu_brevmallar_svensk_standard%20(1).zip\LU%20brevmallar%20+%20svensk%20standard\LU-brevmall-SV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LU-brevmall-SVE</Template>
  <TotalTime>1</TotalTime>
  <Pages>4</Pages>
  <Words>985</Words>
  <Characters>6599</Characters>
  <Application>Microsoft Office Word</Application>
  <DocSecurity>4</DocSecurity>
  <Lines>54</Lines>
  <Paragraphs>15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Brevmall</vt:lpstr>
    </vt:vector>
  </TitlesOfParts>
  <Manager/>
  <Company>Lunds universitet</Company>
  <LinksUpToDate>false</LinksUpToDate>
  <CharactersWithSpaces>7569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Asgermyr</dc:creator>
  <cp:keywords/>
  <dc:description/>
  <cp:lastModifiedBy>Kristin Asgermyr</cp:lastModifiedBy>
  <cp:revision>2</cp:revision>
  <cp:lastPrinted>2020-02-18T12:06:00Z</cp:lastPrinted>
  <dcterms:created xsi:type="dcterms:W3CDTF">2020-02-20T10:56:00Z</dcterms:created>
  <dcterms:modified xsi:type="dcterms:W3CDTF">2020-02-20T10:56:00Z</dcterms:modified>
  <cp:category/>
</cp:coreProperties>
</file>