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10399" w14:textId="77777777" w:rsidR="001A1A95" w:rsidRDefault="0075146D" w:rsidP="00AE2392">
      <w:pPr>
        <w:pStyle w:val="Inst"/>
      </w:pPr>
      <w:r w:rsidRPr="003C407E">
        <w:rPr>
          <w:noProof/>
          <w:sz w:val="22"/>
          <w:szCs w:val="22"/>
        </w:rPr>
        <w:drawing>
          <wp:anchor distT="0" distB="0" distL="114300" distR="114300" simplePos="0" relativeHeight="251663360" behindDoc="1" locked="0" layoutInCell="1" allowOverlap="1" wp14:anchorId="1129337E" wp14:editId="74A91B59">
            <wp:simplePos x="0" y="0"/>
            <wp:positionH relativeFrom="page">
              <wp:posOffset>720090</wp:posOffset>
            </wp:positionH>
            <wp:positionV relativeFrom="page">
              <wp:posOffset>431800</wp:posOffset>
            </wp:positionV>
            <wp:extent cx="961200" cy="1155600"/>
            <wp:effectExtent l="0" t="0" r="0" b="0"/>
            <wp:wrapNone/>
            <wp:docPr id="1" name="Bildobjekt 1" descr="Lunds universitets logoty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Lunds universitets logotyp.">
                      <a:extLst>
                        <a:ext uri="{C183D7F6-B498-43B3-948B-1728B52AA6E4}">
                          <adec:decorative xmlns:adec="http://schemas.microsoft.com/office/drawing/2017/decorative" val="0"/>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961200" cy="1155600"/>
                    </a:xfrm>
                    <a:prstGeom prst="rect">
                      <a:avLst/>
                    </a:prstGeom>
                  </pic:spPr>
                </pic:pic>
              </a:graphicData>
            </a:graphic>
            <wp14:sizeRelH relativeFrom="margin">
              <wp14:pctWidth>0</wp14:pctWidth>
            </wp14:sizeRelH>
            <wp14:sizeRelV relativeFrom="margin">
              <wp14:pctHeight>0</wp14:pctHeight>
            </wp14:sizeRelV>
          </wp:anchor>
        </w:drawing>
      </w:r>
      <w:r w:rsidR="002A23D2">
        <w:rPr>
          <w:noProof/>
        </w:rPr>
        <mc:AlternateContent>
          <mc:Choice Requires="wps">
            <w:drawing>
              <wp:anchor distT="0" distB="0" distL="114300" distR="114300" simplePos="0" relativeHeight="251660288" behindDoc="0" locked="0" layoutInCell="1" allowOverlap="1" wp14:anchorId="168B167A" wp14:editId="70EA0495">
                <wp:simplePos x="0" y="0"/>
                <wp:positionH relativeFrom="column">
                  <wp:posOffset>-890758</wp:posOffset>
                </wp:positionH>
                <wp:positionV relativeFrom="page">
                  <wp:posOffset>9944100</wp:posOffset>
                </wp:positionV>
                <wp:extent cx="6127115" cy="388620"/>
                <wp:effectExtent l="0" t="0" r="6985" b="5080"/>
                <wp:wrapNone/>
                <wp:docPr id="2" name="Textruta 2"/>
                <wp:cNvGraphicFramePr/>
                <a:graphic xmlns:a="http://schemas.openxmlformats.org/drawingml/2006/main">
                  <a:graphicData uri="http://schemas.microsoft.com/office/word/2010/wordprocessingShape">
                    <wps:wsp>
                      <wps:cNvSpPr txBox="1"/>
                      <wps:spPr>
                        <a:xfrm>
                          <a:off x="0" y="0"/>
                          <a:ext cx="6127115" cy="388620"/>
                        </a:xfrm>
                        <a:prstGeom prst="rect">
                          <a:avLst/>
                        </a:prstGeom>
                        <a:noFill/>
                        <a:ln w="6350">
                          <a:noFill/>
                        </a:ln>
                      </wps:spPr>
                      <wps:txbx>
                        <w:txbxContent>
                          <w:p w14:paraId="17484000" w14:textId="77777777" w:rsidR="00602E6C" w:rsidRPr="00712CD5" w:rsidRDefault="00602E6C" w:rsidP="00712CD5">
                            <w:pPr>
                              <w:pStyle w:val="Sidfot"/>
                            </w:pPr>
                            <w:r w:rsidRPr="00712CD5">
                              <w:rPr>
                                <w:i/>
                                <w:iCs/>
                              </w:rPr>
                              <w:t>Postadress</w:t>
                            </w:r>
                            <w:r w:rsidR="00712CD5" w:rsidRPr="00712CD5">
                              <w:t xml:space="preserve"> </w:t>
                            </w:r>
                            <w:r w:rsidR="00387212" w:rsidRPr="00387212">
                              <w:t>Box 117, 221 00 Lund</w:t>
                            </w:r>
                            <w:r w:rsidRPr="00712CD5">
                              <w:t xml:space="preserve">  </w:t>
                            </w:r>
                            <w:r w:rsidR="00712CD5" w:rsidRPr="00712CD5">
                              <w:t xml:space="preserve"> </w:t>
                            </w:r>
                            <w:r w:rsidRPr="00712CD5">
                              <w:rPr>
                                <w:i/>
                                <w:iCs/>
                              </w:rPr>
                              <w:t>Besöksadress</w:t>
                            </w:r>
                            <w:r w:rsidR="00712CD5" w:rsidRPr="00712CD5">
                              <w:t xml:space="preserve"> </w:t>
                            </w:r>
                            <w:r w:rsidR="00FF49B1" w:rsidRPr="00FF49B1">
                              <w:t>Arkeologen, Sandgatan 1, Lund</w:t>
                            </w:r>
                            <w:r w:rsidR="00FF49B1">
                              <w:t xml:space="preserve"> </w:t>
                            </w:r>
                            <w:r w:rsidRPr="00712CD5">
                              <w:rPr>
                                <w:i/>
                                <w:iCs/>
                              </w:rPr>
                              <w:t>Telefon</w:t>
                            </w:r>
                            <w:r w:rsidR="00FF49B1">
                              <w:t xml:space="preserve"> </w:t>
                            </w:r>
                            <w:r w:rsidRPr="00712CD5">
                              <w:t xml:space="preserve">046-222 00 00 </w:t>
                            </w:r>
                            <w:r w:rsidR="00712CD5" w:rsidRPr="00712CD5">
                              <w:t xml:space="preserve"> </w:t>
                            </w:r>
                            <w:r w:rsidRPr="00712CD5">
                              <w:t xml:space="preserve"> </w:t>
                            </w:r>
                            <w:r w:rsidRPr="00712CD5">
                              <w:br/>
                            </w:r>
                            <w:r w:rsidRPr="00712CD5">
                              <w:rPr>
                                <w:i/>
                                <w:iCs/>
                              </w:rPr>
                              <w:t>E-post</w:t>
                            </w:r>
                            <w:r w:rsidR="00712CD5" w:rsidRPr="00712CD5">
                              <w:t xml:space="preserve"> </w:t>
                            </w:r>
                            <w:r w:rsidR="00FF49B1">
                              <w:t>projektkontoret@rektor.lu.se</w:t>
                            </w:r>
                            <w:r w:rsidRPr="00712CD5">
                              <w:t xml:space="preserve">  </w:t>
                            </w:r>
                            <w:r w:rsidR="00712CD5" w:rsidRPr="00712CD5">
                              <w:t xml:space="preserve"> </w:t>
                            </w:r>
                            <w:r w:rsidRPr="00712CD5">
                              <w:rPr>
                                <w:i/>
                                <w:iCs/>
                              </w:rPr>
                              <w:t>Webbadress</w:t>
                            </w:r>
                            <w:r w:rsidRPr="00712CD5">
                              <w:t xml:space="preserve"> </w:t>
                            </w:r>
                            <w:r w:rsidR="00FF49B1" w:rsidRPr="00FF49B1">
                              <w:t>https://www.lu.se/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8B167A" id="_x0000_t202" coordsize="21600,21600" o:spt="202" path="m,l,21600r21600,l21600,xe">
                <v:stroke joinstyle="miter"/>
                <v:path gradientshapeok="t" o:connecttype="rect"/>
              </v:shapetype>
              <v:shape id="Textruta 2" o:spid="_x0000_s1026" type="#_x0000_t202" style="position:absolute;margin-left:-70.15pt;margin-top:783pt;width:482.45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" filled="f" stroked="f" strokeweight=".5pt">
                <v:textbox inset="0,0,0,0">
                  <w:txbxContent>
                    <w:p w14:paraId="17484000" w14:textId="77777777" w:rsidR="00602E6C" w:rsidRPr="00712CD5" w:rsidRDefault="00602E6C" w:rsidP="00712CD5">
                      <w:pPr>
                        <w:pStyle w:val="Sidfot"/>
                      </w:pPr>
                      <w:r w:rsidRPr="00712CD5">
                        <w:rPr>
                          <w:i/>
                          <w:iCs/>
                        </w:rPr>
                        <w:t>Postadress</w:t>
                      </w:r>
                      <w:r w:rsidR="00712CD5" w:rsidRPr="00712CD5">
                        <w:t xml:space="preserve"> </w:t>
                      </w:r>
                      <w:r w:rsidR="00387212" w:rsidRPr="00387212">
                        <w:t>Box 117, 221 00 Lund</w:t>
                      </w:r>
                      <w:r w:rsidRPr="00712CD5">
                        <w:t xml:space="preserve">  </w:t>
                      </w:r>
                      <w:r w:rsidR="00712CD5" w:rsidRPr="00712CD5">
                        <w:t xml:space="preserve"> </w:t>
                      </w:r>
                      <w:r w:rsidRPr="00712CD5">
                        <w:rPr>
                          <w:i/>
                          <w:iCs/>
                        </w:rPr>
                        <w:t>Besöksadress</w:t>
                      </w:r>
                      <w:r w:rsidR="00712CD5" w:rsidRPr="00712CD5">
                        <w:t xml:space="preserve"> </w:t>
                      </w:r>
                      <w:r w:rsidR="00FF49B1" w:rsidRPr="00FF49B1">
                        <w:t>Arkeologen, Sandgatan 1, Lund</w:t>
                      </w:r>
                      <w:r w:rsidR="00FF49B1">
                        <w:t xml:space="preserve"> </w:t>
                      </w:r>
                      <w:r w:rsidRPr="00712CD5">
                        <w:rPr>
                          <w:i/>
                          <w:iCs/>
                        </w:rPr>
                        <w:t>Telefon</w:t>
                      </w:r>
                      <w:r w:rsidR="00FF49B1">
                        <w:t xml:space="preserve"> </w:t>
                      </w:r>
                      <w:r w:rsidRPr="00712CD5">
                        <w:t xml:space="preserve">046-222 00 00 </w:t>
                      </w:r>
                      <w:r w:rsidR="00712CD5" w:rsidRPr="00712CD5">
                        <w:t xml:space="preserve"> </w:t>
                      </w:r>
                      <w:r w:rsidRPr="00712CD5">
                        <w:t xml:space="preserve"> </w:t>
                      </w:r>
                      <w:r w:rsidRPr="00712CD5">
                        <w:br/>
                      </w:r>
                      <w:r w:rsidRPr="00712CD5">
                        <w:rPr>
                          <w:i/>
                          <w:iCs/>
                        </w:rPr>
                        <w:t>E-post</w:t>
                      </w:r>
                      <w:r w:rsidR="00712CD5" w:rsidRPr="00712CD5">
                        <w:t xml:space="preserve"> </w:t>
                      </w:r>
                      <w:r w:rsidR="00FF49B1">
                        <w:t>projektkontoret@rektor.lu.se</w:t>
                      </w:r>
                      <w:r w:rsidRPr="00712CD5">
                        <w:t xml:space="preserve">  </w:t>
                      </w:r>
                      <w:r w:rsidR="00712CD5" w:rsidRPr="00712CD5">
                        <w:t xml:space="preserve"> </w:t>
                      </w:r>
                      <w:r w:rsidRPr="00712CD5">
                        <w:rPr>
                          <w:i/>
                          <w:iCs/>
                        </w:rPr>
                        <w:t>Webbadress</w:t>
                      </w:r>
                      <w:r w:rsidRPr="00712CD5">
                        <w:t xml:space="preserve"> </w:t>
                      </w:r>
                      <w:r w:rsidR="00FF49B1" w:rsidRPr="00FF49B1">
                        <w:t>https://www.lu.se/</w:t>
                      </w:r>
                    </w:p>
                  </w:txbxContent>
                </v:textbox>
                <w10:wrap anchory="page"/>
              </v:shape>
            </w:pict>
          </mc:Fallback>
        </mc:AlternateContent>
      </w:r>
      <w:r w:rsidR="00BA15B7">
        <w:rPr>
          <w:noProof/>
        </w:rPr>
        <mc:AlternateContent>
          <mc:Choice Requires="wps">
            <w:drawing>
              <wp:anchor distT="0" distB="0" distL="114300" distR="114300" simplePos="0" relativeHeight="251661312" behindDoc="0" locked="0" layoutInCell="1" allowOverlap="1" wp14:anchorId="5CBEC628" wp14:editId="1DC4DA74">
                <wp:simplePos x="0" y="0"/>
                <wp:positionH relativeFrom="page">
                  <wp:posOffset>725214</wp:posOffset>
                </wp:positionH>
                <wp:positionV relativeFrom="page">
                  <wp:posOffset>9869214</wp:posOffset>
                </wp:positionV>
                <wp:extent cx="6119495" cy="0"/>
                <wp:effectExtent l="0" t="0" r="14605" b="12700"/>
                <wp:wrapNone/>
                <wp:docPr id="4" name="Rak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1949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5F283DF" id="Rak 4" o:spid="_x0000_s1026" alt="&quot;&quot;"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7.1pt,777.1pt" to="538.95pt,77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" strokecolor="black [3040]" strokeweight=".25pt">
                <w10:wrap anchorx="page" anchory="page"/>
              </v:line>
            </w:pict>
          </mc:Fallback>
        </mc:AlternateContent>
      </w:r>
      <w:r w:rsidR="001A1A95" w:rsidRPr="001A1A95">
        <w:t>Inst</w:t>
      </w:r>
      <w:r w:rsidR="004F44BC">
        <w:t>itution,</w:t>
      </w:r>
      <w:r w:rsidR="001A1A95" w:rsidRPr="001A1A95">
        <w:t xml:space="preserve"> Avd</w:t>
      </w:r>
      <w:r w:rsidR="004F44BC">
        <w:t>elning</w:t>
      </w:r>
      <w:r w:rsidR="001A1A95" w:rsidRPr="001A1A95">
        <w:t xml:space="preserve"> </w:t>
      </w:r>
      <w:r w:rsidR="009A5B25">
        <w:t xml:space="preserve"> </w:t>
      </w:r>
      <w:r w:rsidR="004F44BC">
        <w:br/>
      </w:r>
      <w:r w:rsidR="001A1A95" w:rsidRPr="001A1A95">
        <w:t>Enhet</w:t>
      </w:r>
      <w:r w:rsidR="004F44BC">
        <w:t xml:space="preserve"> </w:t>
      </w:r>
      <w:proofErr w:type="spellStart"/>
      <w:r w:rsidR="004F44BC">
        <w:t>etc</w:t>
      </w:r>
      <w:proofErr w:type="spellEnd"/>
      <w:r w:rsidR="00C27003">
        <w:br/>
      </w:r>
      <w:r w:rsidR="001A1A95" w:rsidRPr="001A1A95">
        <w:t>Handläggare, Titel</w:t>
      </w:r>
    </w:p>
    <w:p w14:paraId="7DB404EE" w14:textId="66DB29AA" w:rsidR="001A1A95" w:rsidRPr="00DD27A4" w:rsidRDefault="001A1A95" w:rsidP="00E678E2">
      <w:pPr>
        <w:pStyle w:val="Dokumentnamn"/>
      </w:pPr>
      <w:r>
        <w:br w:type="column"/>
      </w:r>
      <w:r w:rsidR="0028500B">
        <w:t>Projektplan</w:t>
      </w:r>
    </w:p>
    <w:p w14:paraId="4B3B676B" w14:textId="77777777" w:rsidR="00E84BC7" w:rsidRPr="00DD27A4" w:rsidRDefault="001A1A95" w:rsidP="00E678E2">
      <w:pPr>
        <w:pStyle w:val="Dokumentnamn"/>
      </w:pPr>
      <w:r w:rsidRPr="00DD27A4">
        <w:rPr>
          <w:i/>
          <w:iCs/>
        </w:rPr>
        <w:t>Datum</w:t>
      </w:r>
      <w:r w:rsidR="00E84BC7" w:rsidRPr="00DD27A4">
        <w:t xml:space="preserve"> </w:t>
      </w:r>
      <w:r w:rsidR="002A23D2" w:rsidRPr="00DD27A4">
        <w:t>20</w:t>
      </w:r>
      <w:r w:rsidR="00014C30" w:rsidRPr="00DD27A4">
        <w:t>XX</w:t>
      </w:r>
      <w:r w:rsidR="002A23D2" w:rsidRPr="00DD27A4">
        <w:t>-</w:t>
      </w:r>
      <w:r w:rsidR="00014C30" w:rsidRPr="00DD27A4">
        <w:t>XX</w:t>
      </w:r>
      <w:r w:rsidR="002A23D2" w:rsidRPr="00DD27A4">
        <w:t>-</w:t>
      </w:r>
      <w:r w:rsidR="00014C30" w:rsidRPr="00DD27A4">
        <w:t>XX</w:t>
      </w:r>
    </w:p>
    <w:p w14:paraId="02B05E80" w14:textId="77777777" w:rsidR="00387212" w:rsidRPr="00E84BC7" w:rsidRDefault="00387212" w:rsidP="00387212">
      <w:pPr>
        <w:pStyle w:val="Dokumentnamn"/>
        <w:sectPr w:rsidR="00387212" w:rsidRPr="00E84BC7" w:rsidSect="001B00F7">
          <w:headerReference w:type="even" r:id="rId9"/>
          <w:headerReference w:type="default" r:id="rId10"/>
          <w:headerReference w:type="first" r:id="rId11"/>
          <w:type w:val="continuous"/>
          <w:pgSz w:w="11900" w:h="16840"/>
          <w:pgMar w:top="624" w:right="1701" w:bottom="1701" w:left="2552" w:header="567" w:footer="680" w:gutter="0"/>
          <w:cols w:num="2" w:space="284"/>
          <w:titlePg/>
          <w:docGrid w:linePitch="299"/>
        </w:sectPr>
      </w:pPr>
    </w:p>
    <w:p w14:paraId="613AB702" w14:textId="77777777" w:rsidR="0028500B" w:rsidRDefault="0028500B" w:rsidP="0028500B">
      <w:bookmarkStart w:id="0" w:name="_Toc67408567"/>
      <w:bookmarkStart w:id="1" w:name="_Toc74220383"/>
    </w:p>
    <w:p w14:paraId="3BCC7CF0" w14:textId="01D19B2D" w:rsidR="0028500B" w:rsidRDefault="0028500B" w:rsidP="0028500B">
      <w:pPr>
        <w:pStyle w:val="Rubrik1"/>
      </w:pPr>
      <w:r>
        <w:t>&lt;</w:t>
      </w:r>
      <w:r w:rsidRPr="005069AC">
        <w:t>PROJEKTNAMN</w:t>
      </w:r>
      <w:r>
        <w:t>&gt;</w:t>
      </w:r>
    </w:p>
    <w:p w14:paraId="53167F0E" w14:textId="79998A17" w:rsidR="0028500B" w:rsidRPr="0028500B" w:rsidRDefault="0028500B" w:rsidP="0028500B">
      <w:r>
        <w:tab/>
      </w:r>
      <w:r>
        <w:tab/>
      </w:r>
      <w:r>
        <w:tab/>
        <w:t xml:space="preserve">            </w:t>
      </w:r>
      <w:r>
        <w:tab/>
      </w:r>
      <w:r>
        <w:tab/>
      </w:r>
    </w:p>
    <w:p w14:paraId="21152211" w14:textId="7CA36FF8" w:rsidR="0028500B" w:rsidRPr="00D056D7" w:rsidRDefault="0028500B" w:rsidP="0028500B">
      <w:pPr>
        <w:rPr>
          <w:i/>
        </w:rPr>
      </w:pPr>
      <w:r>
        <w:rPr>
          <w:i/>
        </w:rPr>
        <w:t xml:space="preserve">Det här är LU:s mall för projektplan. Tänk på att projektplanen inte ska vara lång och komplicerad utan fokusera på att tydligt ge svar på frågorna Varför, Vad, Hur, När, Vem och Hur mycket. </w:t>
      </w:r>
      <w:r w:rsidRPr="00D056D7">
        <w:rPr>
          <w:i/>
        </w:rPr>
        <w:t xml:space="preserve">Allt eftersom du jobbar igenom din projektplan kan du rensa bort de hjälptexter som finns </w:t>
      </w:r>
      <w:r>
        <w:rPr>
          <w:i/>
        </w:rPr>
        <w:t xml:space="preserve">skrivet i kursivt </w:t>
      </w:r>
      <w:r w:rsidRPr="00D056D7">
        <w:rPr>
          <w:i/>
        </w:rPr>
        <w:t xml:space="preserve">för respektive avsnitt. Om du har några </w:t>
      </w:r>
      <w:r>
        <w:rPr>
          <w:i/>
        </w:rPr>
        <w:t>frågor</w:t>
      </w:r>
      <w:r w:rsidRPr="00D056D7">
        <w:rPr>
          <w:i/>
        </w:rPr>
        <w:t xml:space="preserve"> kring de olika avsnitten så ta kontakt med projektkontoret (projektkontoret@rektor.lu.se).</w:t>
      </w:r>
      <w:r w:rsidRPr="00D056D7">
        <w:rPr>
          <w:i/>
        </w:rPr>
        <w:tab/>
      </w:r>
      <w:r w:rsidRPr="00D056D7">
        <w:rPr>
          <w:i/>
        </w:rPr>
        <w:tab/>
      </w:r>
    </w:p>
    <w:p w14:paraId="42C8A1D2" w14:textId="77777777" w:rsidR="0028500B" w:rsidRPr="00D056D7" w:rsidRDefault="0028500B" w:rsidP="0028500B">
      <w:pPr>
        <w:rPr>
          <w:i/>
        </w:rPr>
      </w:pPr>
    </w:p>
    <w:p w14:paraId="25F4BF3F" w14:textId="77777777" w:rsidR="0028500B" w:rsidRDefault="0028500B" w:rsidP="0028500B"/>
    <w:p w14:paraId="39599214" w14:textId="77777777" w:rsidR="0028500B" w:rsidRDefault="0028500B" w:rsidP="0028500B"/>
    <w:p w14:paraId="5EC7A442" w14:textId="67C23242" w:rsidR="0028500B" w:rsidRPr="00010599" w:rsidRDefault="0028500B" w:rsidP="0028500B">
      <w:pPr>
        <w:ind w:left="2977" w:hanging="2977"/>
        <w:rPr>
          <w:i/>
        </w:rPr>
      </w:pPr>
      <w:r w:rsidRPr="00010599">
        <w:t>Projektnummer</w:t>
      </w:r>
      <w:r w:rsidR="001B61C7">
        <w:rPr>
          <w:iCs/>
        </w:rPr>
        <w:t>:</w:t>
      </w:r>
      <w:r w:rsidRPr="00010599">
        <w:rPr>
          <w:i/>
        </w:rPr>
        <w:t xml:space="preserve"> </w:t>
      </w:r>
      <w:r w:rsidRPr="00010599">
        <w:rPr>
          <w:i/>
        </w:rPr>
        <w:tab/>
      </w:r>
      <w:r>
        <w:rPr>
          <w:i/>
        </w:rPr>
        <w:t>&lt;P</w:t>
      </w:r>
      <w:r w:rsidRPr="00010599">
        <w:rPr>
          <w:i/>
        </w:rPr>
        <w:t>rojektn</w:t>
      </w:r>
      <w:r>
        <w:rPr>
          <w:i/>
        </w:rPr>
        <w:t xml:space="preserve">ummer tilldelas av projektkontoret. </w:t>
      </w:r>
      <w:r>
        <w:rPr>
          <w:i/>
        </w:rPr>
        <w:t>projektkontoret@rektor.lu.se</w:t>
      </w:r>
      <w:r>
        <w:rPr>
          <w:i/>
        </w:rPr>
        <w:t>&gt;</w:t>
      </w:r>
    </w:p>
    <w:p w14:paraId="2BF5556A" w14:textId="69EEA7DC" w:rsidR="0028500B" w:rsidRPr="00010599" w:rsidRDefault="0028500B" w:rsidP="0028500B">
      <w:pPr>
        <w:ind w:left="2977" w:hanging="2977"/>
        <w:rPr>
          <w:i/>
        </w:rPr>
      </w:pPr>
      <w:r w:rsidRPr="00010599">
        <w:t>Dnr</w:t>
      </w:r>
      <w:r w:rsidRPr="001B61C7">
        <w:rPr>
          <w:iCs/>
        </w:rPr>
        <w:t>:</w:t>
      </w:r>
      <w:r w:rsidRPr="00010599">
        <w:rPr>
          <w:i/>
        </w:rPr>
        <w:tab/>
      </w:r>
      <w:r>
        <w:rPr>
          <w:i/>
        </w:rPr>
        <w:t>&lt;D</w:t>
      </w:r>
      <w:r w:rsidRPr="00010599">
        <w:rPr>
          <w:i/>
        </w:rPr>
        <w:t>iarienummer fås från</w:t>
      </w:r>
    </w:p>
    <w:p w14:paraId="7DDA8A63" w14:textId="245187CA" w:rsidR="0028500B" w:rsidRPr="00010599" w:rsidRDefault="0028500B" w:rsidP="0028500B">
      <w:pPr>
        <w:ind w:left="2977" w:hanging="2977"/>
        <w:rPr>
          <w:i/>
        </w:rPr>
      </w:pPr>
      <w:r w:rsidRPr="00010599">
        <w:rPr>
          <w:i/>
        </w:rPr>
        <w:tab/>
        <w:t>diarieansvarige&gt;</w:t>
      </w:r>
    </w:p>
    <w:p w14:paraId="305272E9" w14:textId="7AFEFF22" w:rsidR="0028500B" w:rsidRPr="00010599" w:rsidRDefault="0028500B" w:rsidP="0028500B">
      <w:pPr>
        <w:ind w:left="2977" w:hanging="2977"/>
        <w:rPr>
          <w:i/>
        </w:rPr>
      </w:pPr>
      <w:r>
        <w:t>Uppdragsgivare</w:t>
      </w:r>
      <w:r w:rsidR="001B61C7">
        <w:rPr>
          <w:iCs/>
        </w:rPr>
        <w:t>:</w:t>
      </w:r>
      <w:r w:rsidR="001B61C7">
        <w:rPr>
          <w:i/>
        </w:rPr>
        <w:tab/>
      </w:r>
      <w:r>
        <w:rPr>
          <w:i/>
        </w:rPr>
        <w:t>&lt;V</w:t>
      </w:r>
      <w:r w:rsidRPr="00010599">
        <w:rPr>
          <w:i/>
        </w:rPr>
        <w:t>em står som garant för</w:t>
      </w:r>
      <w:r>
        <w:rPr>
          <w:i/>
        </w:rPr>
        <w:t xml:space="preserve"> </w:t>
      </w:r>
      <w:r>
        <w:rPr>
          <w:i/>
        </w:rPr>
        <w:t>p</w:t>
      </w:r>
      <w:r w:rsidRPr="00010599">
        <w:rPr>
          <w:i/>
        </w:rPr>
        <w:t>rojektet</w:t>
      </w:r>
      <w:r>
        <w:rPr>
          <w:i/>
        </w:rPr>
        <w:t>?</w:t>
      </w:r>
      <w:r w:rsidRPr="00010599">
        <w:rPr>
          <w:i/>
        </w:rPr>
        <w:t>&gt;</w:t>
      </w:r>
    </w:p>
    <w:p w14:paraId="2460A63B" w14:textId="333D0519" w:rsidR="0028500B" w:rsidRDefault="0028500B" w:rsidP="0028500B">
      <w:pPr>
        <w:ind w:left="2977" w:hanging="2977"/>
        <w:rPr>
          <w:i/>
        </w:rPr>
      </w:pPr>
      <w:r w:rsidRPr="005069AC">
        <w:t>Projektledare</w:t>
      </w:r>
      <w:r w:rsidR="001B61C7">
        <w:rPr>
          <w:iCs/>
        </w:rPr>
        <w:t>:</w:t>
      </w:r>
      <w:r>
        <w:rPr>
          <w:i/>
        </w:rPr>
        <w:tab/>
        <w:t>&lt;Vem är projektledare för projektet?&gt;</w:t>
      </w:r>
    </w:p>
    <w:p w14:paraId="2AD5EA25" w14:textId="77777777" w:rsidR="0028500B" w:rsidRDefault="0028500B" w:rsidP="0028500B">
      <w:pPr>
        <w:ind w:left="2977" w:hanging="2977"/>
        <w:rPr>
          <w:i/>
        </w:rPr>
      </w:pPr>
      <w:r w:rsidRPr="00EF71AE">
        <w:t>Projekttid</w:t>
      </w:r>
      <w:r w:rsidRPr="001B61C7">
        <w:rPr>
          <w:iCs/>
        </w:rPr>
        <w:t>:</w:t>
      </w:r>
      <w:r>
        <w:rPr>
          <w:i/>
        </w:rPr>
        <w:tab/>
        <w:t>&lt;20XX-XX-XX – 20XX-XX-XX&gt;</w:t>
      </w:r>
    </w:p>
    <w:p w14:paraId="6B845692" w14:textId="4AFD90A9" w:rsidR="0028500B" w:rsidRPr="00010599" w:rsidRDefault="0028500B" w:rsidP="0028500B">
      <w:pPr>
        <w:ind w:left="2977" w:hanging="2977"/>
        <w:rPr>
          <w:i/>
        </w:rPr>
      </w:pPr>
      <w:r>
        <w:t>B</w:t>
      </w:r>
      <w:r>
        <w:t>udget</w:t>
      </w:r>
      <w:r w:rsidRPr="001B61C7">
        <w:rPr>
          <w:iCs/>
        </w:rPr>
        <w:t>:</w:t>
      </w:r>
      <w:r>
        <w:rPr>
          <w:i/>
        </w:rPr>
        <w:tab/>
        <w:t xml:space="preserve">&lt;Totalsumman på </w:t>
      </w:r>
      <w:r w:rsidR="001B61C7">
        <w:rPr>
          <w:i/>
        </w:rPr>
        <w:t>budgeten&gt;</w:t>
      </w:r>
    </w:p>
    <w:p w14:paraId="4EFA03AB" w14:textId="77777777" w:rsidR="0028500B" w:rsidRDefault="0028500B" w:rsidP="0028500B">
      <w:pPr>
        <w:ind w:left="2977" w:hanging="2977"/>
      </w:pPr>
    </w:p>
    <w:p w14:paraId="2734BAAA" w14:textId="004AD64F" w:rsidR="002869F9" w:rsidRPr="00387212" w:rsidRDefault="002869F9" w:rsidP="0028500B">
      <w:pPr>
        <w:ind w:left="2977"/>
      </w:pPr>
      <w:r>
        <w:br w:type="page"/>
      </w:r>
    </w:p>
    <w:bookmarkEnd w:id="0"/>
    <w:bookmarkEnd w:id="1"/>
    <w:p w14:paraId="36528FD4" w14:textId="55C1806B" w:rsidR="001B61C7" w:rsidRPr="00983F06" w:rsidRDefault="001B61C7" w:rsidP="00983F06">
      <w:pPr>
        <w:pStyle w:val="Rubrik2"/>
        <w:rPr>
          <w:i/>
          <w:iCs/>
        </w:rPr>
      </w:pPr>
      <w:r w:rsidRPr="00983F06">
        <w:rPr>
          <w:i/>
          <w:iCs/>
        </w:rPr>
        <w:lastRenderedPageBreak/>
        <w:t>SYFTET MED PROJEKTPLANEN</w:t>
      </w:r>
    </w:p>
    <w:p w14:paraId="18649215" w14:textId="6D945DD0" w:rsidR="001B61C7" w:rsidRPr="00D056D7" w:rsidRDefault="001B61C7" w:rsidP="001B61C7">
      <w:pPr>
        <w:rPr>
          <w:i/>
        </w:rPr>
      </w:pPr>
      <w:r w:rsidRPr="00D056D7">
        <w:rPr>
          <w:i/>
        </w:rPr>
        <w:t>Projektplanen är ett verktyg både för beslutsfattare och för projektledare</w:t>
      </w:r>
      <w:r>
        <w:rPr>
          <w:i/>
        </w:rPr>
        <w:t>n. I projektplanen beskriv</w:t>
      </w:r>
      <w:r>
        <w:rPr>
          <w:i/>
        </w:rPr>
        <w:t>s</w:t>
      </w:r>
      <w:r>
        <w:rPr>
          <w:i/>
        </w:rPr>
        <w:t xml:space="preserve"> </w:t>
      </w:r>
      <w:r w:rsidRPr="00682A42">
        <w:rPr>
          <w:b/>
          <w:i/>
        </w:rPr>
        <w:t>syfte</w:t>
      </w:r>
      <w:r w:rsidRPr="00D056D7">
        <w:rPr>
          <w:i/>
        </w:rPr>
        <w:t xml:space="preserve"> som tillsammans med </w:t>
      </w:r>
      <w:r w:rsidRPr="00682A42">
        <w:rPr>
          <w:b/>
          <w:i/>
        </w:rPr>
        <w:t>effekt</w:t>
      </w:r>
      <w:r>
        <w:rPr>
          <w:i/>
        </w:rPr>
        <w:t>mål</w:t>
      </w:r>
      <w:r w:rsidRPr="00D056D7">
        <w:rPr>
          <w:i/>
        </w:rPr>
        <w:t xml:space="preserve">en skall förklara </w:t>
      </w:r>
      <w:r w:rsidRPr="00682A42">
        <w:rPr>
          <w:b/>
          <w:i/>
        </w:rPr>
        <w:t xml:space="preserve">varför </w:t>
      </w:r>
      <w:r w:rsidRPr="00D056D7">
        <w:rPr>
          <w:i/>
        </w:rPr>
        <w:t>ledningen skall satsa pengar på detta. Den här informationen kan sedan förvaltningschefen/sektionschefen använda i sin förankring i ledningssammanh</w:t>
      </w:r>
      <w:r>
        <w:rPr>
          <w:i/>
        </w:rPr>
        <w:t xml:space="preserve">ang (ledningsgrupper, </w:t>
      </w:r>
      <w:proofErr w:type="spellStart"/>
      <w:r>
        <w:rPr>
          <w:i/>
        </w:rPr>
        <w:t>UFLG</w:t>
      </w:r>
      <w:proofErr w:type="spellEnd"/>
      <w:r>
        <w:rPr>
          <w:i/>
        </w:rPr>
        <w:t>, p</w:t>
      </w:r>
      <w:r w:rsidRPr="00D056D7">
        <w:rPr>
          <w:i/>
        </w:rPr>
        <w:t xml:space="preserve">refektmöten </w:t>
      </w:r>
      <w:proofErr w:type="gramStart"/>
      <w:r w:rsidRPr="00D056D7">
        <w:rPr>
          <w:i/>
        </w:rPr>
        <w:t>etc.</w:t>
      </w:r>
      <w:proofErr w:type="gramEnd"/>
      <w:r w:rsidRPr="00D056D7">
        <w:rPr>
          <w:i/>
        </w:rPr>
        <w:t xml:space="preserve">). </w:t>
      </w:r>
      <w:r>
        <w:rPr>
          <w:i/>
        </w:rPr>
        <w:t xml:space="preserve"> </w:t>
      </w:r>
      <w:r w:rsidRPr="00682A42">
        <w:rPr>
          <w:b/>
          <w:i/>
        </w:rPr>
        <w:t>Budget</w:t>
      </w:r>
      <w:r w:rsidRPr="00D056D7">
        <w:rPr>
          <w:i/>
        </w:rPr>
        <w:t>avsnittet förklarar hu</w:t>
      </w:r>
      <w:r>
        <w:rPr>
          <w:i/>
        </w:rPr>
        <w:t xml:space="preserve">r mycket det kommer att kosta. </w:t>
      </w:r>
      <w:r w:rsidRPr="00D056D7">
        <w:rPr>
          <w:i/>
        </w:rPr>
        <w:t>Både projektet och vilka kostnader som kommer att finnas efter projektet, drift &amp; förvaltning av projektresultatet</w:t>
      </w:r>
      <w:r>
        <w:rPr>
          <w:i/>
        </w:rPr>
        <w:t xml:space="preserve">. </w:t>
      </w:r>
      <w:r w:rsidRPr="00682A42">
        <w:rPr>
          <w:b/>
          <w:i/>
        </w:rPr>
        <w:t>Tidplanen</w:t>
      </w:r>
      <w:r w:rsidRPr="00D056D7">
        <w:rPr>
          <w:i/>
        </w:rPr>
        <w:t xml:space="preserve"> visar </w:t>
      </w:r>
      <w:r>
        <w:rPr>
          <w:i/>
        </w:rPr>
        <w:t xml:space="preserve">dels </w:t>
      </w:r>
      <w:r w:rsidRPr="00D056D7">
        <w:rPr>
          <w:i/>
        </w:rPr>
        <w:t xml:space="preserve">när i tiden </w:t>
      </w:r>
      <w:r>
        <w:rPr>
          <w:i/>
        </w:rPr>
        <w:t xml:space="preserve">kostnader kommer att uppstå, dels </w:t>
      </w:r>
      <w:r w:rsidRPr="00D056D7">
        <w:rPr>
          <w:i/>
        </w:rPr>
        <w:t xml:space="preserve">när i tiden olika personer kommer att behöva engageras i själva projektgenomförandet (projektmedlemmar) </w:t>
      </w:r>
      <w:r>
        <w:rPr>
          <w:i/>
        </w:rPr>
        <w:t xml:space="preserve">och </w:t>
      </w:r>
      <w:r w:rsidRPr="00D056D7">
        <w:rPr>
          <w:i/>
        </w:rPr>
        <w:t xml:space="preserve">när förändringar i arbetssätt eller system börjar påverka ledningar, lärare/forskare och administratörer på institutioner, fakulteter </w:t>
      </w:r>
      <w:r>
        <w:rPr>
          <w:i/>
        </w:rPr>
        <w:t>eller</w:t>
      </w:r>
      <w:r w:rsidRPr="00D056D7">
        <w:rPr>
          <w:i/>
        </w:rPr>
        <w:t xml:space="preserve"> sektioner</w:t>
      </w:r>
      <w:r>
        <w:rPr>
          <w:i/>
        </w:rPr>
        <w:t xml:space="preserve"> </w:t>
      </w:r>
      <w:r w:rsidRPr="00D056D7">
        <w:rPr>
          <w:i/>
        </w:rPr>
        <w:t>(motsv</w:t>
      </w:r>
      <w:r>
        <w:rPr>
          <w:i/>
        </w:rPr>
        <w:t>.</w:t>
      </w:r>
      <w:r w:rsidRPr="00D056D7">
        <w:rPr>
          <w:i/>
        </w:rPr>
        <w:t>).</w:t>
      </w:r>
    </w:p>
    <w:p w14:paraId="6544EFD7" w14:textId="77777777" w:rsidR="001B61C7" w:rsidRPr="00D056D7" w:rsidRDefault="001B61C7" w:rsidP="001B61C7">
      <w:pPr>
        <w:rPr>
          <w:i/>
        </w:rPr>
      </w:pPr>
    </w:p>
    <w:p w14:paraId="20B1FE7F" w14:textId="6FDFF403" w:rsidR="001B61C7" w:rsidRPr="00D056D7" w:rsidRDefault="001B61C7" w:rsidP="001B61C7">
      <w:pPr>
        <w:rPr>
          <w:i/>
        </w:rPr>
      </w:pPr>
      <w:r w:rsidRPr="00D056D7">
        <w:rPr>
          <w:i/>
        </w:rPr>
        <w:t xml:space="preserve">För projektledaren är </w:t>
      </w:r>
      <w:r w:rsidRPr="00C73712">
        <w:rPr>
          <w:b/>
          <w:i/>
        </w:rPr>
        <w:t xml:space="preserve">leveransmål </w:t>
      </w:r>
      <w:r w:rsidRPr="00D056D7">
        <w:rPr>
          <w:i/>
        </w:rPr>
        <w:t xml:space="preserve">och </w:t>
      </w:r>
      <w:r w:rsidRPr="00C73712">
        <w:rPr>
          <w:b/>
          <w:i/>
        </w:rPr>
        <w:t xml:space="preserve">avgränsningar </w:t>
      </w:r>
      <w:r w:rsidRPr="00D056D7">
        <w:rPr>
          <w:i/>
        </w:rPr>
        <w:t>som</w:t>
      </w:r>
      <w:r>
        <w:rPr>
          <w:i/>
        </w:rPr>
        <w:t xml:space="preserve"> skall beskriva </w:t>
      </w:r>
      <w:r w:rsidRPr="00C73712">
        <w:rPr>
          <w:i/>
        </w:rPr>
        <w:t xml:space="preserve">vad </w:t>
      </w:r>
      <w:r w:rsidRPr="00D056D7">
        <w:rPr>
          <w:i/>
        </w:rPr>
        <w:t>projektet skall göra</w:t>
      </w:r>
      <w:r>
        <w:rPr>
          <w:i/>
        </w:rPr>
        <w:t xml:space="preserve"> och vad projektet inte</w:t>
      </w:r>
      <w:r w:rsidRPr="00D056D7">
        <w:rPr>
          <w:i/>
        </w:rPr>
        <w:t xml:space="preserve"> skall göra centrala delar. En tydlig beskrivning gör det möjligt att stå </w:t>
      </w:r>
      <w:r>
        <w:rPr>
          <w:i/>
        </w:rPr>
        <w:t xml:space="preserve">emot </w:t>
      </w:r>
      <w:r w:rsidRPr="00D056D7">
        <w:rPr>
          <w:i/>
        </w:rPr>
        <w:t>krav på att ”extrasaker” trycks in i projektet utan hänsyn till konsekvenser på tidplan och resursplaneringen</w:t>
      </w:r>
    </w:p>
    <w:p w14:paraId="64A09978" w14:textId="77777777" w:rsidR="001B61C7" w:rsidRDefault="001B61C7" w:rsidP="00983F06">
      <w:pPr>
        <w:pStyle w:val="Rubrik2"/>
      </w:pPr>
      <w:r>
        <w:t>BAKGRUND</w:t>
      </w:r>
    </w:p>
    <w:p w14:paraId="2394F88D" w14:textId="75F1E304" w:rsidR="001B61C7" w:rsidRPr="00983F06" w:rsidRDefault="001B61C7" w:rsidP="001B61C7">
      <w:pPr>
        <w:rPr>
          <w:i/>
        </w:rPr>
      </w:pPr>
      <w:r w:rsidRPr="00D056D7">
        <w:rPr>
          <w:i/>
        </w:rPr>
        <w:t>Gör en kort nulägesanalys. Varför just detta projekt?</w:t>
      </w:r>
      <w:r>
        <w:rPr>
          <w:i/>
        </w:rPr>
        <w:t xml:space="preserve"> V</w:t>
      </w:r>
      <w:r w:rsidRPr="00D056D7">
        <w:rPr>
          <w:i/>
        </w:rPr>
        <w:t>arför just nu?</w:t>
      </w:r>
      <w:r>
        <w:rPr>
          <w:i/>
        </w:rPr>
        <w:t xml:space="preserve"> F</w:t>
      </w:r>
      <w:r w:rsidRPr="00D056D7">
        <w:rPr>
          <w:i/>
        </w:rPr>
        <w:t xml:space="preserve">inns det </w:t>
      </w:r>
      <w:r>
        <w:rPr>
          <w:i/>
        </w:rPr>
        <w:t>tidigare lösningsförsök? V</w:t>
      </w:r>
      <w:r w:rsidRPr="00D056D7">
        <w:rPr>
          <w:i/>
        </w:rPr>
        <w:t>em har problem?</w:t>
      </w:r>
      <w:r>
        <w:rPr>
          <w:i/>
        </w:rPr>
        <w:t xml:space="preserve"> V</w:t>
      </w:r>
      <w:r w:rsidRPr="00D056D7">
        <w:rPr>
          <w:i/>
        </w:rPr>
        <w:t>ad är omfattningen av problemet?</w:t>
      </w:r>
      <w:r>
        <w:rPr>
          <w:i/>
        </w:rPr>
        <w:t xml:space="preserve"> V</w:t>
      </w:r>
      <w:r w:rsidRPr="00D056D7">
        <w:rPr>
          <w:i/>
        </w:rPr>
        <w:t>ad är egentligen behovet?</w:t>
      </w:r>
    </w:p>
    <w:p w14:paraId="2510086D" w14:textId="77777777" w:rsidR="001B61C7" w:rsidRDefault="001B61C7" w:rsidP="00983F06">
      <w:pPr>
        <w:pStyle w:val="Rubrik2"/>
      </w:pPr>
      <w:r>
        <w:t>SYFTE</w:t>
      </w:r>
    </w:p>
    <w:p w14:paraId="731FF0D9" w14:textId="045F1F90" w:rsidR="001B61C7" w:rsidRPr="00D056D7" w:rsidRDefault="001B61C7" w:rsidP="001B61C7">
      <w:pPr>
        <w:rPr>
          <w:i/>
        </w:rPr>
      </w:pPr>
      <w:r w:rsidRPr="00D056D7">
        <w:rPr>
          <w:i/>
        </w:rPr>
        <w:t xml:space="preserve">Här beskriver du varför projektet skall genomföras, vilken nytta projektet har för utbildning och forskning </w:t>
      </w:r>
      <w:proofErr w:type="gramStart"/>
      <w:r w:rsidRPr="00D056D7">
        <w:rPr>
          <w:i/>
        </w:rPr>
        <w:t>etc.</w:t>
      </w:r>
      <w:proofErr w:type="gramEnd"/>
      <w:r w:rsidRPr="00D056D7">
        <w:rPr>
          <w:i/>
        </w:rPr>
        <w:t xml:space="preserve"> </w:t>
      </w:r>
      <w:r>
        <w:rPr>
          <w:i/>
        </w:rPr>
        <w:t xml:space="preserve">Exempel; </w:t>
      </w:r>
      <w:r w:rsidRPr="00D056D7">
        <w:rPr>
          <w:i/>
        </w:rPr>
        <w:t xml:space="preserve">underlättar hanteringen vid rekrytering, underlättar återredovisning av forskningsprojekt </w:t>
      </w:r>
      <w:proofErr w:type="gramStart"/>
      <w:r w:rsidRPr="00D056D7">
        <w:rPr>
          <w:i/>
        </w:rPr>
        <w:t>etc.</w:t>
      </w:r>
      <w:proofErr w:type="gramEnd"/>
    </w:p>
    <w:p w14:paraId="2B6797F7" w14:textId="77777777" w:rsidR="001B61C7" w:rsidRDefault="001B61C7" w:rsidP="001B61C7"/>
    <w:p w14:paraId="403D9E32" w14:textId="77777777" w:rsidR="001B61C7" w:rsidRDefault="001B61C7" w:rsidP="001B61C7"/>
    <w:p w14:paraId="16EAB83D" w14:textId="77777777" w:rsidR="001B61C7" w:rsidRDefault="001B61C7" w:rsidP="00983F06">
      <w:pPr>
        <w:pStyle w:val="Rubrik2"/>
      </w:pPr>
      <w:r>
        <w:lastRenderedPageBreak/>
        <w:t>MÅL</w:t>
      </w:r>
    </w:p>
    <w:p w14:paraId="45AAA7FE" w14:textId="77777777" w:rsidR="001B61C7" w:rsidRDefault="001B61C7" w:rsidP="00983F06">
      <w:pPr>
        <w:pStyle w:val="Rubrik3"/>
      </w:pPr>
      <w:r>
        <w:t>Effektmål</w:t>
      </w:r>
    </w:p>
    <w:p w14:paraId="3EFB9F14" w14:textId="592AFCFD" w:rsidR="001B61C7" w:rsidRPr="00D056D7" w:rsidRDefault="001B61C7" w:rsidP="001B61C7">
      <w:pPr>
        <w:rPr>
          <w:i/>
        </w:rPr>
      </w:pPr>
      <w:r w:rsidRPr="00D056D7">
        <w:rPr>
          <w:i/>
        </w:rPr>
        <w:t>Vilken nytta ska projektet skapa</w:t>
      </w:r>
      <w:r>
        <w:rPr>
          <w:i/>
        </w:rPr>
        <w:t>? V</w:t>
      </w:r>
      <w:r w:rsidRPr="00D056D7">
        <w:rPr>
          <w:i/>
        </w:rPr>
        <w:t>ilka effekter vill vi se på kortare och längre sikt? Projektet kan inte ansvara för att effektmålen uppnås utan det är en fråga för linjen.</w:t>
      </w:r>
      <w:r>
        <w:rPr>
          <w:i/>
        </w:rPr>
        <w:t xml:space="preserve"> Effektmålen är grunden till varför just detta projekt skall få pengar.</w:t>
      </w:r>
    </w:p>
    <w:p w14:paraId="56129A01" w14:textId="77777777" w:rsidR="001B61C7" w:rsidRDefault="001B61C7" w:rsidP="001B61C7">
      <w:pPr>
        <w:rPr>
          <w:i/>
        </w:rPr>
      </w:pPr>
    </w:p>
    <w:p w14:paraId="20679A74" w14:textId="0B44EB2A" w:rsidR="001B61C7" w:rsidRPr="00010599" w:rsidRDefault="001B61C7" w:rsidP="001B61C7">
      <w:pPr>
        <w:rPr>
          <w:i/>
        </w:rPr>
      </w:pPr>
      <w:r>
        <w:rPr>
          <w:i/>
        </w:rPr>
        <w:t xml:space="preserve">Exempel på effektmål: </w:t>
      </w:r>
      <w:r w:rsidR="00983F06">
        <w:rPr>
          <w:i/>
        </w:rPr>
        <w:t>K</w:t>
      </w:r>
      <w:r>
        <w:rPr>
          <w:i/>
        </w:rPr>
        <w:t>ortare handläggningstid, högre kvalitet i handläggningen</w:t>
      </w:r>
    </w:p>
    <w:p w14:paraId="419D0F69" w14:textId="77777777" w:rsidR="001B61C7" w:rsidRPr="00AA36D5" w:rsidRDefault="001B61C7" w:rsidP="00983F06">
      <w:pPr>
        <w:pStyle w:val="Rubrik3"/>
      </w:pPr>
      <w:r>
        <w:t>Leveransmål</w:t>
      </w:r>
    </w:p>
    <w:p w14:paraId="4164FC9F" w14:textId="6E4580B5" w:rsidR="001B61C7" w:rsidRDefault="001B61C7" w:rsidP="001B61C7">
      <w:pPr>
        <w:rPr>
          <w:i/>
        </w:rPr>
      </w:pPr>
      <w:r w:rsidRPr="00D056D7">
        <w:rPr>
          <w:i/>
        </w:rPr>
        <w:t>Det är de</w:t>
      </w:r>
      <w:r>
        <w:rPr>
          <w:i/>
        </w:rPr>
        <w:t>tta</w:t>
      </w:r>
      <w:r w:rsidRPr="00D056D7">
        <w:rPr>
          <w:i/>
        </w:rPr>
        <w:t xml:space="preserve"> </w:t>
      </w:r>
      <w:r>
        <w:rPr>
          <w:i/>
        </w:rPr>
        <w:t xml:space="preserve">som projektet skall uppnå. </w:t>
      </w:r>
      <w:r w:rsidRPr="00010599">
        <w:rPr>
          <w:i/>
        </w:rPr>
        <w:t>Hur realiseras syftet</w:t>
      </w:r>
      <w:r>
        <w:rPr>
          <w:i/>
        </w:rPr>
        <w:t>? V</w:t>
      </w:r>
      <w:r w:rsidRPr="00010599">
        <w:rPr>
          <w:i/>
        </w:rPr>
        <w:t>ad ska vara klart när projekttiden är slut</w:t>
      </w:r>
      <w:r>
        <w:rPr>
          <w:i/>
        </w:rPr>
        <w:t>? V</w:t>
      </w:r>
      <w:r w:rsidRPr="00010599">
        <w:rPr>
          <w:i/>
        </w:rPr>
        <w:t>ilka resultat ska projektet leverera (</w:t>
      </w:r>
      <w:proofErr w:type="gramStart"/>
      <w:r w:rsidRPr="00010599">
        <w:rPr>
          <w:i/>
        </w:rPr>
        <w:t>t ex</w:t>
      </w:r>
      <w:proofErr w:type="gramEnd"/>
      <w:r w:rsidRPr="00010599">
        <w:rPr>
          <w:i/>
        </w:rPr>
        <w:t xml:space="preserve"> en webbplats, en utredning, en </w:t>
      </w:r>
      <w:r>
        <w:rPr>
          <w:i/>
        </w:rPr>
        <w:t>konferens</w:t>
      </w:r>
      <w:r w:rsidRPr="00010599">
        <w:rPr>
          <w:i/>
        </w:rPr>
        <w:t>)</w:t>
      </w:r>
      <w:r>
        <w:rPr>
          <w:i/>
        </w:rPr>
        <w:t>?</w:t>
      </w:r>
    </w:p>
    <w:p w14:paraId="5A3C328E" w14:textId="77777777" w:rsidR="001B61C7" w:rsidRDefault="001B61C7" w:rsidP="001B61C7">
      <w:pPr>
        <w:rPr>
          <w:i/>
        </w:rPr>
      </w:pPr>
    </w:p>
    <w:p w14:paraId="23AF9711" w14:textId="28225DDF" w:rsidR="001B61C7" w:rsidRPr="00010599" w:rsidRDefault="001B61C7" w:rsidP="001B61C7">
      <w:pPr>
        <w:rPr>
          <w:i/>
        </w:rPr>
      </w:pPr>
      <w:r w:rsidRPr="00D056D7">
        <w:rPr>
          <w:i/>
        </w:rPr>
        <w:t>Exempel på leveransmål: kravspecifikation skall vara genomförd senast xx-xx-xx, X00 personer skall ha genomgåt</w:t>
      </w:r>
      <w:r>
        <w:rPr>
          <w:i/>
        </w:rPr>
        <w:t>t utbildning senast xx-xx-</w:t>
      </w:r>
      <w:proofErr w:type="gramStart"/>
      <w:r>
        <w:rPr>
          <w:i/>
        </w:rPr>
        <w:t xml:space="preserve">xx </w:t>
      </w:r>
      <w:r w:rsidRPr="00D056D7">
        <w:rPr>
          <w:i/>
        </w:rPr>
        <w:t>.</w:t>
      </w:r>
      <w:proofErr w:type="gramEnd"/>
    </w:p>
    <w:p w14:paraId="2243388D" w14:textId="77777777" w:rsidR="001B61C7" w:rsidRDefault="001B61C7" w:rsidP="00983F06">
      <w:pPr>
        <w:pStyle w:val="Rubrik2"/>
      </w:pPr>
      <w:r>
        <w:t>AVGRÄNSNINGAR</w:t>
      </w:r>
    </w:p>
    <w:p w14:paraId="4C89CF5E" w14:textId="2B69BB96" w:rsidR="001B61C7" w:rsidRPr="00983F06" w:rsidRDefault="001B61C7" w:rsidP="001B61C7">
      <w:pPr>
        <w:rPr>
          <w:i/>
        </w:rPr>
      </w:pPr>
      <w:r w:rsidRPr="007226B9">
        <w:rPr>
          <w:i/>
        </w:rPr>
        <w:t>Vad ingår inte i projektgruppens eller projektledarens uppdrag? Det är väldigt viktigt för projektet att tydligt avgränsa e</w:t>
      </w:r>
      <w:r>
        <w:rPr>
          <w:i/>
        </w:rPr>
        <w:t>xakt vad projektet ska, och inte</w:t>
      </w:r>
      <w:r w:rsidRPr="007226B9">
        <w:rPr>
          <w:i/>
        </w:rPr>
        <w:t xml:space="preserve"> ska, göra. Det blir lätt så att ett projekt som ”när man ändå håller på” tar på sig</w:t>
      </w:r>
      <w:r>
        <w:rPr>
          <w:i/>
        </w:rPr>
        <w:t>, alternativt får</w:t>
      </w:r>
      <w:r w:rsidRPr="007226B9">
        <w:rPr>
          <w:i/>
        </w:rPr>
        <w:t xml:space="preserve"> uppgifter</w:t>
      </w:r>
      <w:r>
        <w:rPr>
          <w:i/>
        </w:rPr>
        <w:t>,</w:t>
      </w:r>
      <w:r w:rsidRPr="007226B9">
        <w:rPr>
          <w:i/>
        </w:rPr>
        <w:t xml:space="preserve"> som inte stämmer överens med det syfte och de effektmål som beslutsfattarna avsåg när projektet sattes </w:t>
      </w:r>
      <w:proofErr w:type="gramStart"/>
      <w:r w:rsidRPr="007226B9">
        <w:rPr>
          <w:i/>
        </w:rPr>
        <w:t>igång</w:t>
      </w:r>
      <w:proofErr w:type="gramEnd"/>
      <w:r w:rsidRPr="007226B9">
        <w:rPr>
          <w:i/>
        </w:rPr>
        <w:t>. Genom att tydligt tänka efter, och här dokumentera, så kan man kommunicera till omgivande linjeorganisation och projekt vilken arena projektet avser att agera inom.</w:t>
      </w:r>
    </w:p>
    <w:p w14:paraId="5DE539C4" w14:textId="77777777" w:rsidR="001B61C7" w:rsidRDefault="001B61C7" w:rsidP="00983F06">
      <w:pPr>
        <w:pStyle w:val="Rubrik2"/>
      </w:pPr>
      <w:r>
        <w:t>RISKER</w:t>
      </w:r>
    </w:p>
    <w:p w14:paraId="4C22D02F" w14:textId="5CB1059F" w:rsidR="001B61C7" w:rsidRPr="00983F06" w:rsidRDefault="001B61C7" w:rsidP="001B61C7">
      <w:pPr>
        <w:rPr>
          <w:i/>
        </w:rPr>
      </w:pPr>
      <w:r w:rsidRPr="00006537">
        <w:rPr>
          <w:i/>
        </w:rPr>
        <w:t>Identifiera risker med projektet, värdera dem, plocka ut de viktigaste som måste hanteras för att projektet ska bli lyckosamt.</w:t>
      </w:r>
      <w:r>
        <w:rPr>
          <w:i/>
        </w:rPr>
        <w:t xml:space="preserve"> </w:t>
      </w:r>
      <w:r w:rsidRPr="00006537">
        <w:rPr>
          <w:i/>
        </w:rPr>
        <w:t xml:space="preserve"> </w:t>
      </w:r>
      <w:r>
        <w:rPr>
          <w:i/>
        </w:rPr>
        <w:t>På projektkontorets webb</w:t>
      </w:r>
      <w:r w:rsidRPr="00006537">
        <w:rPr>
          <w:i/>
        </w:rPr>
        <w:t>sida</w:t>
      </w:r>
      <w:r>
        <w:rPr>
          <w:i/>
        </w:rPr>
        <w:t xml:space="preserve">, </w:t>
      </w:r>
      <w:hyperlink r:id="rId12" w:history="1">
        <w:r>
          <w:rPr>
            <w:rStyle w:val="Hyperlnk"/>
          </w:rPr>
          <w:t>https://www.medarbetarwebben.lu.se/stod-och-verktyg/verksamhetsutveckling</w:t>
        </w:r>
        <w:r>
          <w:rPr>
            <w:rStyle w:val="Hyperlnk"/>
          </w:rPr>
          <w:t>-</w:t>
        </w:r>
        <w:r>
          <w:rPr>
            <w:rStyle w:val="Hyperlnk"/>
          </w:rPr>
          <w:t>och-forandringsarbete/arbeta-i-</w:t>
        </w:r>
        <w:r>
          <w:rPr>
            <w:rStyle w:val="Hyperlnk"/>
          </w:rPr>
          <w:lastRenderedPageBreak/>
          <w:t>projektform</w:t>
        </w:r>
      </w:hyperlink>
      <w:r>
        <w:t xml:space="preserve">, </w:t>
      </w:r>
      <w:r>
        <w:rPr>
          <w:i/>
        </w:rPr>
        <w:t xml:space="preserve"> finns en mall. Fyll i denna och lägg som bilaga till projektplanen.</w:t>
      </w:r>
    </w:p>
    <w:p w14:paraId="6E996A6C" w14:textId="77777777" w:rsidR="001B61C7" w:rsidRDefault="001B61C7" w:rsidP="00983F06">
      <w:pPr>
        <w:pStyle w:val="Rubrik2"/>
      </w:pPr>
      <w:r>
        <w:t>ORGANISATION</w:t>
      </w:r>
    </w:p>
    <w:p w14:paraId="0E9498CA" w14:textId="1F7041FA" w:rsidR="001B61C7" w:rsidRPr="00010599" w:rsidRDefault="001B61C7" w:rsidP="001B61C7">
      <w:pPr>
        <w:rPr>
          <w:i/>
        </w:rPr>
      </w:pPr>
      <w:r>
        <w:rPr>
          <w:i/>
        </w:rPr>
        <w:t>Vem är uppdragsgivare</w:t>
      </w:r>
      <w:r w:rsidRPr="00010599">
        <w:rPr>
          <w:i/>
        </w:rPr>
        <w:t xml:space="preserve">, </w:t>
      </w:r>
      <w:r>
        <w:rPr>
          <w:i/>
        </w:rPr>
        <w:t xml:space="preserve">styrgrupp, </w:t>
      </w:r>
      <w:r w:rsidRPr="00010599">
        <w:rPr>
          <w:i/>
        </w:rPr>
        <w:t>projektledare, projektgrupp? Hur bör styrgruppen vara sammansatt, behövs det referensgrupper och vem bör i så fall ingå? Tänk på att avgränsa och klargöra referensgruppernas uppgift så att det blir ändamålsenligt.</w:t>
      </w:r>
    </w:p>
    <w:p w14:paraId="75B6320E" w14:textId="77777777" w:rsidR="001B61C7" w:rsidRDefault="001B61C7" w:rsidP="001B61C7"/>
    <w:p w14:paraId="69AB3786" w14:textId="77777777" w:rsidR="001B61C7" w:rsidRPr="00720E9C" w:rsidRDefault="001B61C7" w:rsidP="00983F06">
      <w:pPr>
        <w:ind w:left="426" w:hanging="450"/>
      </w:pPr>
      <w:r w:rsidRPr="00720E9C">
        <w:t>•</w:t>
      </w:r>
      <w:r w:rsidRPr="00720E9C">
        <w:tab/>
        <w:t>Uppdragsgivare</w:t>
      </w:r>
      <w:r>
        <w:br/>
      </w:r>
      <w:r w:rsidRPr="001B1045">
        <w:rPr>
          <w:i/>
        </w:rPr>
        <w:t>&lt;normal</w:t>
      </w:r>
      <w:r>
        <w:rPr>
          <w:i/>
        </w:rPr>
        <w:t>t</w:t>
      </w:r>
      <w:r w:rsidRPr="001B1045">
        <w:rPr>
          <w:i/>
        </w:rPr>
        <w:t xml:space="preserve"> är detta </w:t>
      </w:r>
      <w:r>
        <w:rPr>
          <w:i/>
        </w:rPr>
        <w:t>relevant vicerektor eller förvaltningschefen</w:t>
      </w:r>
      <w:r w:rsidRPr="001B1045">
        <w:rPr>
          <w:i/>
        </w:rPr>
        <w:t>&gt;</w:t>
      </w:r>
    </w:p>
    <w:p w14:paraId="687DF402" w14:textId="77777777" w:rsidR="001B61C7" w:rsidRPr="001B1045" w:rsidRDefault="001B61C7" w:rsidP="00983F06">
      <w:pPr>
        <w:ind w:left="426" w:hanging="450"/>
        <w:rPr>
          <w:i/>
        </w:rPr>
      </w:pPr>
      <w:r>
        <w:t>•</w:t>
      </w:r>
      <w:r>
        <w:tab/>
        <w:t>Styrgrupp</w:t>
      </w:r>
      <w:r>
        <w:br/>
      </w:r>
      <w:r w:rsidRPr="001B1045">
        <w:rPr>
          <w:i/>
        </w:rPr>
        <w:t>&lt;</w:t>
      </w:r>
      <w:r>
        <w:rPr>
          <w:i/>
        </w:rPr>
        <w:t>normalt är ordförande i styrgruppen den chef som är ansvarig för att projektets resultat tas om hand i linjen, ex en sektionschef</w:t>
      </w:r>
    </w:p>
    <w:p w14:paraId="4306D2E2" w14:textId="77777777" w:rsidR="001B61C7" w:rsidRDefault="001B61C7" w:rsidP="00983F06">
      <w:pPr>
        <w:ind w:left="426" w:hanging="450"/>
      </w:pPr>
      <w:r w:rsidRPr="00720E9C">
        <w:t>•</w:t>
      </w:r>
      <w:r w:rsidRPr="00720E9C">
        <w:tab/>
        <w:t>Projektledare</w:t>
      </w:r>
    </w:p>
    <w:p w14:paraId="77D4FFFD" w14:textId="77777777" w:rsidR="001B61C7" w:rsidRPr="00F83ACC" w:rsidRDefault="001B61C7" w:rsidP="00983F06">
      <w:pPr>
        <w:ind w:left="426" w:hanging="450"/>
        <w:rPr>
          <w:i/>
        </w:rPr>
      </w:pPr>
      <w:r w:rsidRPr="00F83ACC">
        <w:rPr>
          <w:i/>
        </w:rPr>
        <w:tab/>
        <w:t>&lt;projektledare och eventuella delprojektledare&gt;</w:t>
      </w:r>
    </w:p>
    <w:p w14:paraId="416D8F96" w14:textId="77777777" w:rsidR="001B61C7" w:rsidRPr="001B1045" w:rsidRDefault="001B61C7" w:rsidP="00983F06">
      <w:pPr>
        <w:ind w:left="426" w:hanging="450"/>
        <w:rPr>
          <w:i/>
        </w:rPr>
      </w:pPr>
      <w:r w:rsidRPr="00720E9C">
        <w:t>•</w:t>
      </w:r>
      <w:r w:rsidRPr="00720E9C">
        <w:tab/>
        <w:t>Projektgrupp</w:t>
      </w:r>
      <w:r>
        <w:br/>
      </w:r>
      <w:r w:rsidRPr="001B1045">
        <w:rPr>
          <w:i/>
        </w:rPr>
        <w:t>&lt;Vilka kompetenser behövs för att kunna genomföra de aktiviteter som krävs för att kunna uppfylla leveransmålen?&gt;</w:t>
      </w:r>
    </w:p>
    <w:p w14:paraId="232A3EF1" w14:textId="77777777" w:rsidR="001B61C7" w:rsidRDefault="001B61C7" w:rsidP="00983F06">
      <w:pPr>
        <w:ind w:left="426" w:hanging="450"/>
      </w:pPr>
      <w:r w:rsidRPr="00720E9C">
        <w:t>•</w:t>
      </w:r>
      <w:r w:rsidRPr="00720E9C">
        <w:tab/>
        <w:t>Referensgrupper</w:t>
      </w:r>
      <w:r>
        <w:br/>
      </w:r>
      <w:r w:rsidRPr="001B1045">
        <w:rPr>
          <w:i/>
        </w:rPr>
        <w:t>&lt;</w:t>
      </w:r>
      <w:r w:rsidRPr="0018062C">
        <w:rPr>
          <w:i/>
        </w:rPr>
        <w:t xml:space="preserve"> En eller flera referensgrupper är ett sätt att säkerställa behovet av förankring, inf</w:t>
      </w:r>
      <w:r>
        <w:rPr>
          <w:i/>
        </w:rPr>
        <w:t>ormation och synpunkter från de</w:t>
      </w:r>
      <w:r w:rsidRPr="0018062C">
        <w:rPr>
          <w:i/>
        </w:rPr>
        <w:t xml:space="preserve"> som skall använda projektets resultat. Det kan vara personer med specialistkunskaper, personer som har ledningsansvar för det som påverkas, användare om det är ett systemprojekt mm. </w:t>
      </w:r>
      <w:r>
        <w:rPr>
          <w:i/>
        </w:rPr>
        <w:t xml:space="preserve">Referensgrupp kan även bestå av en enda </w:t>
      </w:r>
      <w:r w:rsidRPr="0018062C">
        <w:rPr>
          <w:i/>
        </w:rPr>
        <w:t xml:space="preserve">person som är särskilt viktig att få </w:t>
      </w:r>
      <w:r>
        <w:rPr>
          <w:i/>
        </w:rPr>
        <w:t xml:space="preserve">synpunkter från. </w:t>
      </w:r>
    </w:p>
    <w:p w14:paraId="26BD680A" w14:textId="77777777" w:rsidR="001B61C7" w:rsidRDefault="001B61C7" w:rsidP="001B61C7"/>
    <w:p w14:paraId="4B4CFBDC" w14:textId="77777777" w:rsidR="001B61C7" w:rsidRDefault="001B61C7" w:rsidP="00983F06">
      <w:pPr>
        <w:pStyle w:val="Rubrik2"/>
      </w:pPr>
      <w:r>
        <w:t>DEFINITIONER</w:t>
      </w:r>
    </w:p>
    <w:p w14:paraId="6FACAE60" w14:textId="77777777" w:rsidR="001F0616" w:rsidRDefault="001B61C7" w:rsidP="001F0616">
      <w:pPr>
        <w:rPr>
          <w:i/>
        </w:rPr>
      </w:pPr>
      <w:r w:rsidRPr="00C65C75">
        <w:rPr>
          <w:i/>
        </w:rPr>
        <w:t>Finns det svåra, branschspecifika ord som behöver förklaras? Tänk på att projektplanen inte bara skall läsas av personer som är insatta i sakområdet. Om du använder förkortningar som är vedertagna inom fack-området så kan det vara idé att skriva ut dom här om dom inte är allmänt kända</w:t>
      </w:r>
    </w:p>
    <w:p w14:paraId="5BEB252C" w14:textId="190F012C" w:rsidR="001B61C7" w:rsidRPr="009548D1" w:rsidRDefault="001B61C7" w:rsidP="001F0616">
      <w:pPr>
        <w:pStyle w:val="Rubrik2"/>
        <w:rPr>
          <w:i/>
        </w:rPr>
      </w:pPr>
      <w:r>
        <w:lastRenderedPageBreak/>
        <w:t>KOMMUNIKATIONSPLAN</w:t>
      </w:r>
    </w:p>
    <w:p w14:paraId="39155ABC" w14:textId="2D6ABF22" w:rsidR="001B61C7" w:rsidRPr="00983F06" w:rsidRDefault="001B61C7" w:rsidP="001B61C7">
      <w:pPr>
        <w:rPr>
          <w:i/>
        </w:rPr>
      </w:pPr>
      <w:r w:rsidRPr="00C65C75">
        <w:rPr>
          <w:i/>
        </w:rPr>
        <w:t>Du ska inte bara leverera en produkt utan även et</w:t>
      </w:r>
      <w:r>
        <w:rPr>
          <w:i/>
        </w:rPr>
        <w:t>t ändrat beteende. En viktig aktivitet</w:t>
      </w:r>
      <w:r w:rsidRPr="00C65C75">
        <w:rPr>
          <w:i/>
        </w:rPr>
        <w:t xml:space="preserve"> för att nå effektmålen är att kommunicera vad förändringen innebär och nyttan för den som är berörd. Identifiera målgrupper och eventuellt intressenter, vilket budskap vill du nå fram med, vad är syftet/effekten, vilka kanaler bör användas, när ska kommunikationen nå fram? Kommunikationsavdelningen har arbetat fram en instruktion och mallar för kommunikationsplan </w:t>
      </w:r>
      <w:r>
        <w:rPr>
          <w:i/>
        </w:rPr>
        <w:t xml:space="preserve">som finns länkad från projektkontorets webbsida, </w:t>
      </w:r>
      <w:hyperlink r:id="rId13" w:history="1">
        <w:r>
          <w:rPr>
            <w:rStyle w:val="Hyperlnk"/>
          </w:rPr>
          <w:t>https://www.medarbetarwebben.lu.se/stod-och-verktyg/verksamhetsutv</w:t>
        </w:r>
        <w:r>
          <w:rPr>
            <w:rStyle w:val="Hyperlnk"/>
          </w:rPr>
          <w:t>e</w:t>
        </w:r>
        <w:r>
          <w:rPr>
            <w:rStyle w:val="Hyperlnk"/>
          </w:rPr>
          <w:t>ckling-och-forandringsarbete/arbeta-i-projektform</w:t>
        </w:r>
      </w:hyperlink>
    </w:p>
    <w:p w14:paraId="0346A34F" w14:textId="77777777" w:rsidR="001B61C7" w:rsidRDefault="001B61C7" w:rsidP="00983F06">
      <w:pPr>
        <w:pStyle w:val="Rubrik2"/>
      </w:pPr>
      <w:r>
        <w:t>INTRESSENTANALYS</w:t>
      </w:r>
    </w:p>
    <w:p w14:paraId="7A642AEA" w14:textId="720AD49D" w:rsidR="001B61C7" w:rsidRPr="00983F06" w:rsidRDefault="001B61C7" w:rsidP="001B61C7">
      <w:pPr>
        <w:rPr>
          <w:i/>
        </w:rPr>
      </w:pPr>
      <w:r w:rsidRPr="00C65C75">
        <w:rPr>
          <w:i/>
        </w:rPr>
        <w:t xml:space="preserve">Vem påverkar och har intresse i projektet? Hur gör du en plan för att hantera dem på bästa sätt? </w:t>
      </w:r>
      <w:r>
        <w:rPr>
          <w:i/>
        </w:rPr>
        <w:t xml:space="preserve">Bör de ingå i en referensgrupp? </w:t>
      </w:r>
      <w:r w:rsidRPr="00C65C75">
        <w:rPr>
          <w:i/>
        </w:rPr>
        <w:t xml:space="preserve">Intressenter är alla som påverkas före, under och efter projektets genomförande. Det kan vara exempelvis målgrupper, politiker, kollegor, samarbetspartners, myndigheter, leverantörer, konkurrenter </w:t>
      </w:r>
      <w:proofErr w:type="gramStart"/>
      <w:r w:rsidRPr="00C65C75">
        <w:rPr>
          <w:i/>
        </w:rPr>
        <w:t>etc.</w:t>
      </w:r>
      <w:proofErr w:type="gramEnd"/>
      <w:r w:rsidRPr="00C65C75">
        <w:rPr>
          <w:i/>
        </w:rPr>
        <w:t xml:space="preserve"> I en intressentanalys lägger du en plan för hur alla intressenter ska hanteras i alla faser av projektet. </w:t>
      </w:r>
      <w:r>
        <w:rPr>
          <w:i/>
        </w:rPr>
        <w:t>Mall finns länkad från projektkontorets webbsida.</w:t>
      </w:r>
    </w:p>
    <w:p w14:paraId="6FCF500F" w14:textId="77777777" w:rsidR="001B61C7" w:rsidRPr="003734D6" w:rsidRDefault="001B61C7" w:rsidP="00983F06">
      <w:pPr>
        <w:pStyle w:val="Rubrik2"/>
      </w:pPr>
      <w:r w:rsidRPr="003734D6">
        <w:t>BUDGET</w:t>
      </w:r>
    </w:p>
    <w:p w14:paraId="7F3F55CB" w14:textId="11443343" w:rsidR="001B61C7" w:rsidRPr="003734D6" w:rsidRDefault="001B61C7" w:rsidP="001B61C7">
      <w:pPr>
        <w:rPr>
          <w:i/>
        </w:rPr>
      </w:pPr>
      <w:r w:rsidRPr="003734D6">
        <w:rPr>
          <w:i/>
        </w:rPr>
        <w:t>I projektbudgeten måste du i korthet beskriva tre saker</w:t>
      </w:r>
      <w:r>
        <w:rPr>
          <w:i/>
        </w:rPr>
        <w:t>:</w:t>
      </w:r>
    </w:p>
    <w:p w14:paraId="3BCB40D0" w14:textId="77777777" w:rsidR="001B61C7" w:rsidRPr="003734D6" w:rsidRDefault="001B61C7" w:rsidP="001B61C7">
      <w:pPr>
        <w:pStyle w:val="Liststycke"/>
        <w:numPr>
          <w:ilvl w:val="0"/>
          <w:numId w:val="13"/>
        </w:numPr>
        <w:rPr>
          <w:i/>
        </w:rPr>
      </w:pPr>
      <w:r w:rsidRPr="003734D6">
        <w:rPr>
          <w:i/>
        </w:rPr>
        <w:t>Vad kostar det idag</w:t>
      </w:r>
      <w:r>
        <w:rPr>
          <w:i/>
        </w:rPr>
        <w:t>?</w:t>
      </w:r>
    </w:p>
    <w:p w14:paraId="7F822CF9" w14:textId="77777777" w:rsidR="001B61C7" w:rsidRPr="003734D6" w:rsidRDefault="001B61C7" w:rsidP="001B61C7">
      <w:pPr>
        <w:pStyle w:val="Liststycke"/>
        <w:numPr>
          <w:ilvl w:val="0"/>
          <w:numId w:val="13"/>
        </w:numPr>
        <w:rPr>
          <w:i/>
        </w:rPr>
      </w:pPr>
      <w:r w:rsidRPr="003734D6">
        <w:rPr>
          <w:i/>
        </w:rPr>
        <w:t>Vad kostar det att göra någonting åt det – Beskrivning av projektets kostnader</w:t>
      </w:r>
    </w:p>
    <w:p w14:paraId="40043C40" w14:textId="77777777" w:rsidR="001B61C7" w:rsidRDefault="001B61C7" w:rsidP="001B61C7">
      <w:pPr>
        <w:pStyle w:val="Liststycke"/>
        <w:numPr>
          <w:ilvl w:val="0"/>
          <w:numId w:val="13"/>
        </w:numPr>
        <w:rPr>
          <w:i/>
        </w:rPr>
      </w:pPr>
      <w:r w:rsidRPr="003734D6">
        <w:rPr>
          <w:i/>
        </w:rPr>
        <w:t>Vad kommer det att kosta i morgo</w:t>
      </w:r>
      <w:r>
        <w:rPr>
          <w:i/>
        </w:rPr>
        <w:t>n?</w:t>
      </w:r>
    </w:p>
    <w:p w14:paraId="7D883D63" w14:textId="77777777" w:rsidR="001B61C7" w:rsidRPr="003734D6" w:rsidRDefault="001B61C7" w:rsidP="001B61C7">
      <w:pPr>
        <w:pStyle w:val="Liststycke"/>
        <w:rPr>
          <w:i/>
        </w:rPr>
      </w:pPr>
    </w:p>
    <w:p w14:paraId="6EA7EC82" w14:textId="77777777" w:rsidR="001B61C7" w:rsidRPr="003734D6" w:rsidRDefault="001B61C7" w:rsidP="001B61C7">
      <w:pPr>
        <w:rPr>
          <w:i/>
        </w:rPr>
      </w:pPr>
      <w:r w:rsidRPr="003734D6">
        <w:rPr>
          <w:i/>
        </w:rPr>
        <w:t xml:space="preserve">De pengar som behövs för att driva projektet kommer att tilldelas i konkurrens med andra utvecklingsprojekt. För att få </w:t>
      </w:r>
      <w:r>
        <w:rPr>
          <w:i/>
        </w:rPr>
        <w:t>ledningen</w:t>
      </w:r>
      <w:r w:rsidRPr="003734D6">
        <w:rPr>
          <w:i/>
        </w:rPr>
        <w:t xml:space="preserve"> att tillsätta de resurser som krävs måste beskrivningen av projektets kostnader vara trovärdig. Ju större projektet är desto större är kraven på budgetens detaljnivå. </w:t>
      </w:r>
    </w:p>
    <w:p w14:paraId="3B2926A5" w14:textId="77777777" w:rsidR="001B61C7" w:rsidRPr="003734D6" w:rsidRDefault="001B61C7" w:rsidP="001B61C7">
      <w:pPr>
        <w:rPr>
          <w:i/>
        </w:rPr>
      </w:pPr>
    </w:p>
    <w:p w14:paraId="2D97AF0D" w14:textId="36ED2B2D" w:rsidR="001B61C7" w:rsidRPr="00983F06" w:rsidRDefault="001B61C7" w:rsidP="001B61C7">
      <w:pPr>
        <w:rPr>
          <w:i/>
        </w:rPr>
      </w:pPr>
      <w:r w:rsidRPr="003734D6">
        <w:rPr>
          <w:i/>
        </w:rPr>
        <w:lastRenderedPageBreak/>
        <w:t xml:space="preserve">En viktig komponent för ett eventuellt beslut att genomföra projektet är beskrivningen av dagens kostnader och de framtida kostnaderna. Ett aldrig så bra projekt kan komma att prioriteras bort om de framtida kostnaderna ökar på ett sådant sätt att de inte kan hanteras.  </w:t>
      </w:r>
    </w:p>
    <w:p w14:paraId="2F235A2B" w14:textId="77777777" w:rsidR="001B61C7" w:rsidRDefault="001B61C7" w:rsidP="00983F06">
      <w:pPr>
        <w:pStyle w:val="Rubrik2"/>
      </w:pPr>
      <w:r>
        <w:t>TIDSPLAN</w:t>
      </w:r>
    </w:p>
    <w:p w14:paraId="7A46F24B" w14:textId="77777777" w:rsidR="001B61C7" w:rsidRPr="00FF1B58" w:rsidRDefault="001B61C7" w:rsidP="001B61C7">
      <w:pPr>
        <w:rPr>
          <w:i/>
        </w:rPr>
      </w:pPr>
      <w:r w:rsidRPr="00FF1B58">
        <w:rPr>
          <w:i/>
        </w:rPr>
        <w:t>Finns det viktiga beslut som måste tas på vägen och i så fall när? Vem behöver göra vad och när? Eventuell ansvarsfördelning för olika delresultat? Vilka tidsramar gäller för projektet?</w:t>
      </w:r>
    </w:p>
    <w:p w14:paraId="0ECA1CD0" w14:textId="77777777" w:rsidR="001B61C7" w:rsidRPr="00FF1B58" w:rsidRDefault="001B61C7" w:rsidP="001B61C7">
      <w:pPr>
        <w:rPr>
          <w:i/>
        </w:rPr>
      </w:pPr>
    </w:p>
    <w:p w14:paraId="7AC00AE3" w14:textId="77777777" w:rsidR="001B61C7" w:rsidRPr="00FF1B58" w:rsidRDefault="001B61C7" w:rsidP="001B61C7">
      <w:pPr>
        <w:rPr>
          <w:i/>
        </w:rPr>
      </w:pPr>
      <w:r w:rsidRPr="00FF1B58">
        <w:rPr>
          <w:i/>
        </w:rPr>
        <w:t>Med en tidsplan får du en klar överblick över projektets alla delar. Börja med att sätta upp huvudmålet och när det ska nås. Gå sedan bakåt, sätt upp milstolpar (etappmål) och tider för när milstolparna ska nås. Fortsätt att gå bakåt tills du kommer till tidpunkten när projektet ska starta. På så sätt får du också en kontroll på att de resurser som står till ditt förfogande i form av pengar, personal och tid är rimliga för att kunna genomföra projektet på ett rimligt sätt.</w:t>
      </w:r>
    </w:p>
    <w:p w14:paraId="346E9090" w14:textId="77777777" w:rsidR="001B61C7" w:rsidRPr="00FF1B58" w:rsidRDefault="001B61C7" w:rsidP="001B61C7">
      <w:pPr>
        <w:rPr>
          <w:i/>
        </w:rPr>
      </w:pPr>
    </w:p>
    <w:p w14:paraId="10ACC5F3" w14:textId="77777777" w:rsidR="001B61C7" w:rsidRPr="00FF1B58" w:rsidRDefault="001B61C7" w:rsidP="001B61C7">
      <w:pPr>
        <w:rPr>
          <w:i/>
        </w:rPr>
      </w:pPr>
      <w:r w:rsidRPr="00FF1B58">
        <w:rPr>
          <w:i/>
        </w:rPr>
        <w:t xml:space="preserve">För större projekt och för projekt som löper över lång tid bör tidplanen brytas ner i flera olika insatsområden/delprojekt Skapa milstolpar/delmål för varje insatsområde och placera in allt på en gemensam tidsaxel. Beskriv kort vilka aktiviteter som krävs för att varje milstolpe ska nås - planera in även dem på tidsaxeln. Lägg också in tidpunkter för beslutande styrgruppsmöten. </w:t>
      </w:r>
    </w:p>
    <w:p w14:paraId="4F32A264" w14:textId="77777777" w:rsidR="001B61C7" w:rsidRPr="00FF1B58" w:rsidRDefault="001B61C7" w:rsidP="001B61C7">
      <w:pPr>
        <w:rPr>
          <w:i/>
        </w:rPr>
      </w:pPr>
    </w:p>
    <w:p w14:paraId="7250646A" w14:textId="439E1D09" w:rsidR="003D1A7D" w:rsidRPr="00983F06" w:rsidRDefault="001B61C7" w:rsidP="00983F06">
      <w:pPr>
        <w:rPr>
          <w:i/>
        </w:rPr>
      </w:pPr>
      <w:r w:rsidRPr="00FF1B58">
        <w:rPr>
          <w:i/>
        </w:rPr>
        <w:t xml:space="preserve">OBS: Tidplanen är viktig inte bara för projektet utan för ledningsstrukturerna på de olika nivåerna. Processer och beteenden måste kanske förändras och det är viktigt att inte flera projekt samtidigt skall belasta samma slutanvändare. Projektets leveranser måste också synkas med universitetets gängse planeringsprocesser, budgetårscykel </w:t>
      </w:r>
      <w:proofErr w:type="gramStart"/>
      <w:r w:rsidRPr="00FF1B58">
        <w:rPr>
          <w:i/>
        </w:rPr>
        <w:t>etc.</w:t>
      </w:r>
      <w:proofErr w:type="gramEnd"/>
    </w:p>
    <w:sectPr w:rsidR="003D1A7D" w:rsidRPr="00983F06" w:rsidSect="00A825DC">
      <w:type w:val="continuous"/>
      <w:pgSz w:w="11900" w:h="16840"/>
      <w:pgMar w:top="624" w:right="2552" w:bottom="1701" w:left="2552" w:header="567" w:footer="680" w:gutter="0"/>
      <w:cols w:space="70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81A5F" w14:textId="77777777" w:rsidR="007F076F" w:rsidRDefault="007F076F" w:rsidP="00E678E2">
      <w:r>
        <w:separator/>
      </w:r>
    </w:p>
    <w:p w14:paraId="685879D0" w14:textId="77777777" w:rsidR="007F076F" w:rsidRDefault="007F076F" w:rsidP="00E678E2"/>
  </w:endnote>
  <w:endnote w:type="continuationSeparator" w:id="0">
    <w:p w14:paraId="0BCBCEC1" w14:textId="77777777" w:rsidR="007F076F" w:rsidRDefault="007F076F" w:rsidP="00E678E2">
      <w:r>
        <w:continuationSeparator/>
      </w:r>
    </w:p>
    <w:p w14:paraId="24C76E06" w14:textId="77777777" w:rsidR="007F076F" w:rsidRDefault="007F076F" w:rsidP="00E67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panose1 w:val="020B060402020202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 Frutiger Light">
    <w:altName w:val="Courier New"/>
    <w:panose1 w:val="020B06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DBC22" w14:textId="77777777" w:rsidR="007F076F" w:rsidRDefault="007F076F" w:rsidP="00E678E2">
      <w:r>
        <w:separator/>
      </w:r>
    </w:p>
    <w:p w14:paraId="04D75AD1" w14:textId="77777777" w:rsidR="007F076F" w:rsidRDefault="007F076F" w:rsidP="00E678E2"/>
  </w:footnote>
  <w:footnote w:type="continuationSeparator" w:id="0">
    <w:p w14:paraId="745F9094" w14:textId="77777777" w:rsidR="007F076F" w:rsidRDefault="007F076F" w:rsidP="00E678E2">
      <w:r>
        <w:continuationSeparator/>
      </w:r>
    </w:p>
    <w:p w14:paraId="113A6804" w14:textId="77777777" w:rsidR="007F076F" w:rsidRDefault="007F076F" w:rsidP="00E678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867982"/>
      <w:docPartObj>
        <w:docPartGallery w:val="Page Numbers (Top of Page)"/>
        <w:docPartUnique/>
      </w:docPartObj>
    </w:sdtPr>
    <w:sdtContent>
      <w:p w14:paraId="48B13C26" w14:textId="77777777" w:rsidR="00C12C99" w:rsidRDefault="00C12C99" w:rsidP="00E678E2">
        <w:pPr>
          <w:pStyle w:val="Sidhuvud"/>
        </w:pPr>
        <w:r>
          <w:fldChar w:fldCharType="begin"/>
        </w:r>
        <w:r>
          <w:instrText>PAGE   \* MERGEFORMAT</w:instrText>
        </w:r>
        <w:r>
          <w:fldChar w:fldCharType="separate"/>
        </w:r>
        <w:r w:rsidRPr="00224155">
          <w:rPr>
            <w:noProof/>
          </w:rPr>
          <w:t>2</w:t>
        </w:r>
        <w:r>
          <w:fldChar w:fldCharType="end"/>
        </w:r>
      </w:p>
      <w:p w14:paraId="525D661B" w14:textId="77777777" w:rsidR="00C12C99" w:rsidRDefault="00000000" w:rsidP="00E678E2">
        <w:pPr>
          <w:pStyle w:val="Sidhuvud"/>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40353" w14:textId="77777777" w:rsidR="00C12C99" w:rsidRPr="003C407E" w:rsidRDefault="00000000" w:rsidP="00E678E2">
    <w:pPr>
      <w:pStyle w:val="Sidhuvud"/>
      <w:ind w:right="-1426"/>
    </w:pPr>
    <w:sdt>
      <w:sdtPr>
        <w:id w:val="1806202061"/>
        <w:docPartObj>
          <w:docPartGallery w:val="Page Numbers (Top of Page)"/>
          <w:docPartUnique/>
        </w:docPartObj>
      </w:sdtPr>
      <w:sdtContent>
        <w:r w:rsidR="00834203" w:rsidRPr="003C407E">
          <w:t xml:space="preserve">Sida </w:t>
        </w:r>
        <w:r w:rsidR="00C12C99" w:rsidRPr="003C407E">
          <w:fldChar w:fldCharType="begin"/>
        </w:r>
        <w:r w:rsidR="00C12C99" w:rsidRPr="003C407E">
          <w:instrText>PAGE   \* MERGEFORMAT</w:instrText>
        </w:r>
        <w:r w:rsidR="00C12C99" w:rsidRPr="003C407E">
          <w:fldChar w:fldCharType="separate"/>
        </w:r>
        <w:r w:rsidR="00C12C99" w:rsidRPr="003C407E">
          <w:rPr>
            <w:noProof/>
          </w:rPr>
          <w:t>3</w:t>
        </w:r>
        <w:r w:rsidR="00C12C99" w:rsidRPr="003C407E">
          <w:fldChar w:fldCharType="end"/>
        </w:r>
      </w:sdtContent>
    </w:sdt>
    <w:r w:rsidR="00834203" w:rsidRPr="003C407E">
      <w:t xml:space="preserve"> av </w:t>
    </w:r>
    <w:fldSimple w:instr=" NUMPAGES  \* MERGEFORMAT ">
      <w:r w:rsidR="00834203" w:rsidRPr="003C407E">
        <w:rPr>
          <w:noProof/>
        </w:rPr>
        <w:t>2</w:t>
      </w:r>
    </w:fldSimple>
  </w:p>
  <w:p w14:paraId="540050F5" w14:textId="77777777" w:rsidR="00C12C99" w:rsidRDefault="00C12C99" w:rsidP="00E678E2">
    <w:pPr>
      <w:pStyle w:val="Sidhuvud"/>
    </w:pPr>
  </w:p>
  <w:p w14:paraId="2B2E9D9F" w14:textId="77777777" w:rsidR="00E84BC7" w:rsidRDefault="00E84BC7" w:rsidP="00E678E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852B" w14:textId="77777777" w:rsidR="00C12C99" w:rsidRPr="003C407E" w:rsidRDefault="00457422" w:rsidP="00E678E2">
    <w:pPr>
      <w:pStyle w:val="Sidhuvud"/>
    </w:pPr>
    <w:r w:rsidRPr="003C407E">
      <w:t xml:space="preserve">Sida 1 av </w:t>
    </w:r>
    <w:fldSimple w:instr=" NUMPAGES  \* MERGEFORMAT ">
      <w:r w:rsidRPr="003C407E">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46EA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1AA3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6AD1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C417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946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B4D7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BC7848"/>
    <w:lvl w:ilvl="0">
      <w:start w:val="1"/>
      <w:numFmt w:val="bullet"/>
      <w:lvlText w:val="•"/>
      <w:lvlJc w:val="left"/>
      <w:pPr>
        <w:tabs>
          <w:tab w:val="num" w:pos="814"/>
        </w:tabs>
        <w:ind w:left="814" w:hanging="360"/>
      </w:pPr>
      <w:rPr>
        <w:rFonts w:ascii="Times New Roman" w:hAnsi="Times New Roman" w:cs="Times New Roman" w:hint="default"/>
      </w:rPr>
    </w:lvl>
  </w:abstractNum>
  <w:abstractNum w:abstractNumId="7" w15:restartNumberingAfterBreak="0">
    <w:nsid w:val="FFFFFF83"/>
    <w:multiLevelType w:val="singleLevel"/>
    <w:tmpl w:val="ECE80208"/>
    <w:lvl w:ilvl="0">
      <w:start w:val="1"/>
      <w:numFmt w:val="bullet"/>
      <w:lvlText w:val="•"/>
      <w:lvlJc w:val="left"/>
      <w:pPr>
        <w:tabs>
          <w:tab w:val="num" w:pos="644"/>
        </w:tabs>
        <w:ind w:left="567" w:hanging="283"/>
      </w:pPr>
      <w:rPr>
        <w:rFonts w:ascii="Times New Roman" w:hAnsi="Times New Roman" w:cs="Times New Roman" w:hint="default"/>
      </w:rPr>
    </w:lvl>
  </w:abstractNum>
  <w:abstractNum w:abstractNumId="8" w15:restartNumberingAfterBreak="0">
    <w:nsid w:val="FFFFFF88"/>
    <w:multiLevelType w:val="singleLevel"/>
    <w:tmpl w:val="01B4CD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BC34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442087"/>
    <w:multiLevelType w:val="hybridMultilevel"/>
    <w:tmpl w:val="8E18A5F4"/>
    <w:lvl w:ilvl="0" w:tplc="2B720A62">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C9B60F6"/>
    <w:multiLevelType w:val="hybridMultilevel"/>
    <w:tmpl w:val="48DCA9C0"/>
    <w:lvl w:ilvl="0" w:tplc="B3BA69E6">
      <w:start w:val="1"/>
      <w:numFmt w:val="bullet"/>
      <w:pStyle w:val="Punktlista"/>
      <w:lvlText w:val="•"/>
      <w:lvlJc w:val="left"/>
      <w:pPr>
        <w:ind w:left="227" w:hanging="227"/>
      </w:pPr>
      <w:rPr>
        <w:rFonts w:ascii="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06546B0"/>
    <w:multiLevelType w:val="hybridMultilevel"/>
    <w:tmpl w:val="2C7862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75536935">
    <w:abstractNumId w:val="4"/>
  </w:num>
  <w:num w:numId="2" w16cid:durableId="1727070444">
    <w:abstractNumId w:val="5"/>
  </w:num>
  <w:num w:numId="3" w16cid:durableId="175925956">
    <w:abstractNumId w:val="6"/>
  </w:num>
  <w:num w:numId="4" w16cid:durableId="1618640192">
    <w:abstractNumId w:val="7"/>
  </w:num>
  <w:num w:numId="5" w16cid:durableId="1038503965">
    <w:abstractNumId w:val="9"/>
  </w:num>
  <w:num w:numId="6" w16cid:durableId="1863081104">
    <w:abstractNumId w:val="0"/>
  </w:num>
  <w:num w:numId="7" w16cid:durableId="1216432397">
    <w:abstractNumId w:val="1"/>
  </w:num>
  <w:num w:numId="8" w16cid:durableId="447899568">
    <w:abstractNumId w:val="2"/>
  </w:num>
  <w:num w:numId="9" w16cid:durableId="890461386">
    <w:abstractNumId w:val="3"/>
  </w:num>
  <w:num w:numId="10" w16cid:durableId="286352975">
    <w:abstractNumId w:val="8"/>
  </w:num>
  <w:num w:numId="11" w16cid:durableId="607390621">
    <w:abstractNumId w:val="12"/>
  </w:num>
  <w:num w:numId="12" w16cid:durableId="1147480009">
    <w:abstractNumId w:val="11"/>
  </w:num>
  <w:num w:numId="13" w16cid:durableId="15849968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displayBackgroundShape/>
  <w:printFractionalCharacterWidth/>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00B"/>
    <w:rsid w:val="00014C30"/>
    <w:rsid w:val="0002626F"/>
    <w:rsid w:val="00040224"/>
    <w:rsid w:val="0004683C"/>
    <w:rsid w:val="0005589D"/>
    <w:rsid w:val="00076CF3"/>
    <w:rsid w:val="00076E57"/>
    <w:rsid w:val="000773A9"/>
    <w:rsid w:val="00077FEE"/>
    <w:rsid w:val="000872FA"/>
    <w:rsid w:val="000A6132"/>
    <w:rsid w:val="000C5367"/>
    <w:rsid w:val="000C6FD3"/>
    <w:rsid w:val="000E46DE"/>
    <w:rsid w:val="000E7A07"/>
    <w:rsid w:val="000F76CA"/>
    <w:rsid w:val="0011333A"/>
    <w:rsid w:val="00131B99"/>
    <w:rsid w:val="0014421C"/>
    <w:rsid w:val="00147B5E"/>
    <w:rsid w:val="00150E06"/>
    <w:rsid w:val="00152140"/>
    <w:rsid w:val="00156F90"/>
    <w:rsid w:val="001610B7"/>
    <w:rsid w:val="00170B2D"/>
    <w:rsid w:val="0018039E"/>
    <w:rsid w:val="0018406D"/>
    <w:rsid w:val="00186661"/>
    <w:rsid w:val="001A1A95"/>
    <w:rsid w:val="001B00F7"/>
    <w:rsid w:val="001B61C7"/>
    <w:rsid w:val="001D1F8D"/>
    <w:rsid w:val="001F0616"/>
    <w:rsid w:val="00206681"/>
    <w:rsid w:val="00224155"/>
    <w:rsid w:val="00250F57"/>
    <w:rsid w:val="002755FD"/>
    <w:rsid w:val="0028500B"/>
    <w:rsid w:val="002869F9"/>
    <w:rsid w:val="002A1015"/>
    <w:rsid w:val="002A23D2"/>
    <w:rsid w:val="002A3A6E"/>
    <w:rsid w:val="002C55B1"/>
    <w:rsid w:val="002F4BE0"/>
    <w:rsid w:val="002F6FA2"/>
    <w:rsid w:val="003306C4"/>
    <w:rsid w:val="00371B0F"/>
    <w:rsid w:val="003816E6"/>
    <w:rsid w:val="003858F7"/>
    <w:rsid w:val="00387212"/>
    <w:rsid w:val="003C150C"/>
    <w:rsid w:val="003C407E"/>
    <w:rsid w:val="003D1A7D"/>
    <w:rsid w:val="003D6DEA"/>
    <w:rsid w:val="003E5860"/>
    <w:rsid w:val="003F5766"/>
    <w:rsid w:val="0044437E"/>
    <w:rsid w:val="00454E34"/>
    <w:rsid w:val="00455974"/>
    <w:rsid w:val="00455FDF"/>
    <w:rsid w:val="00457422"/>
    <w:rsid w:val="004A21B3"/>
    <w:rsid w:val="004B0873"/>
    <w:rsid w:val="004C0E68"/>
    <w:rsid w:val="004C1BF4"/>
    <w:rsid w:val="004C2F00"/>
    <w:rsid w:val="004D01E8"/>
    <w:rsid w:val="004E3676"/>
    <w:rsid w:val="004F44BC"/>
    <w:rsid w:val="004F469B"/>
    <w:rsid w:val="00512A9E"/>
    <w:rsid w:val="005369BE"/>
    <w:rsid w:val="0054195A"/>
    <w:rsid w:val="00544933"/>
    <w:rsid w:val="00544E67"/>
    <w:rsid w:val="0056381B"/>
    <w:rsid w:val="00570E37"/>
    <w:rsid w:val="005C5D79"/>
    <w:rsid w:val="005F253D"/>
    <w:rsid w:val="00602E6C"/>
    <w:rsid w:val="0061546A"/>
    <w:rsid w:val="00632B59"/>
    <w:rsid w:val="006A0515"/>
    <w:rsid w:val="006A7ED3"/>
    <w:rsid w:val="006B33EA"/>
    <w:rsid w:val="006E4D0B"/>
    <w:rsid w:val="00705814"/>
    <w:rsid w:val="00712CD5"/>
    <w:rsid w:val="00732BDC"/>
    <w:rsid w:val="00746C3F"/>
    <w:rsid w:val="00750069"/>
    <w:rsid w:val="0075146D"/>
    <w:rsid w:val="00770CB7"/>
    <w:rsid w:val="007F076F"/>
    <w:rsid w:val="0080655D"/>
    <w:rsid w:val="00821795"/>
    <w:rsid w:val="00834203"/>
    <w:rsid w:val="00843E27"/>
    <w:rsid w:val="00873D4E"/>
    <w:rsid w:val="008751CD"/>
    <w:rsid w:val="00887E97"/>
    <w:rsid w:val="008B3AF6"/>
    <w:rsid w:val="008C280D"/>
    <w:rsid w:val="008D258B"/>
    <w:rsid w:val="008E64C0"/>
    <w:rsid w:val="008F0175"/>
    <w:rsid w:val="008F1BE9"/>
    <w:rsid w:val="0090462E"/>
    <w:rsid w:val="00914A08"/>
    <w:rsid w:val="00917EF4"/>
    <w:rsid w:val="00922638"/>
    <w:rsid w:val="00932C2C"/>
    <w:rsid w:val="00955D0E"/>
    <w:rsid w:val="00983F06"/>
    <w:rsid w:val="009A53F8"/>
    <w:rsid w:val="009A5B25"/>
    <w:rsid w:val="009B0515"/>
    <w:rsid w:val="00A5672F"/>
    <w:rsid w:val="00A825DC"/>
    <w:rsid w:val="00AA2FCF"/>
    <w:rsid w:val="00AE2392"/>
    <w:rsid w:val="00B25EB6"/>
    <w:rsid w:val="00B42469"/>
    <w:rsid w:val="00B87DBC"/>
    <w:rsid w:val="00BA15B7"/>
    <w:rsid w:val="00BA167B"/>
    <w:rsid w:val="00BC4172"/>
    <w:rsid w:val="00C12C99"/>
    <w:rsid w:val="00C21235"/>
    <w:rsid w:val="00C27003"/>
    <w:rsid w:val="00C40538"/>
    <w:rsid w:val="00C476C6"/>
    <w:rsid w:val="00C64372"/>
    <w:rsid w:val="00C906DF"/>
    <w:rsid w:val="00C92223"/>
    <w:rsid w:val="00CB789F"/>
    <w:rsid w:val="00CF4D21"/>
    <w:rsid w:val="00D04772"/>
    <w:rsid w:val="00D07D53"/>
    <w:rsid w:val="00D134EE"/>
    <w:rsid w:val="00D143FB"/>
    <w:rsid w:val="00D17D2A"/>
    <w:rsid w:val="00D6430B"/>
    <w:rsid w:val="00D90F13"/>
    <w:rsid w:val="00DC71B2"/>
    <w:rsid w:val="00DD27A4"/>
    <w:rsid w:val="00E012CB"/>
    <w:rsid w:val="00E26A1B"/>
    <w:rsid w:val="00E37748"/>
    <w:rsid w:val="00E53293"/>
    <w:rsid w:val="00E55AF5"/>
    <w:rsid w:val="00E678E2"/>
    <w:rsid w:val="00E84BC7"/>
    <w:rsid w:val="00E91616"/>
    <w:rsid w:val="00EA53C9"/>
    <w:rsid w:val="00EF0125"/>
    <w:rsid w:val="00F53F5D"/>
    <w:rsid w:val="00F73CE0"/>
    <w:rsid w:val="00FA23AB"/>
    <w:rsid w:val="00FB6370"/>
    <w:rsid w:val="00FC6501"/>
    <w:rsid w:val="00FE27E1"/>
    <w:rsid w:val="00FF49B1"/>
    <w:rsid w:val="043A2DFF"/>
    <w:rsid w:val="08D2597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BFC5B5"/>
  <w14:defaultImageDpi w14:val="300"/>
  <w15:docId w15:val="{481572AD-E51B-7F43-82CD-7A15D050C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9F9"/>
    <w:pPr>
      <w:spacing w:line="312" w:lineRule="auto"/>
    </w:pPr>
    <w:rPr>
      <w:rFonts w:ascii="Times New Roman" w:hAnsi="Times New Roman"/>
      <w:sz w:val="24"/>
    </w:rPr>
  </w:style>
  <w:style w:type="paragraph" w:styleId="Rubrik1">
    <w:name w:val="heading 1"/>
    <w:basedOn w:val="Normal"/>
    <w:next w:val="Normal"/>
    <w:link w:val="Rubrik1Char"/>
    <w:qFormat/>
    <w:rsid w:val="00A825DC"/>
    <w:pPr>
      <w:keepNext/>
      <w:spacing w:before="1000" w:after="120" w:line="240" w:lineRule="auto"/>
      <w:outlineLvl w:val="0"/>
    </w:pPr>
    <w:rPr>
      <w:rFonts w:ascii="Arial" w:hAnsi="Arial"/>
      <w:b/>
      <w:sz w:val="36"/>
    </w:rPr>
  </w:style>
  <w:style w:type="paragraph" w:styleId="Rubrik2">
    <w:name w:val="heading 2"/>
    <w:basedOn w:val="Normal"/>
    <w:next w:val="Normal"/>
    <w:link w:val="Rubrik2Char"/>
    <w:uiPriority w:val="9"/>
    <w:unhideWhenUsed/>
    <w:qFormat/>
    <w:rsid w:val="00076CF3"/>
    <w:pPr>
      <w:keepNext/>
      <w:keepLines/>
      <w:spacing w:before="360" w:after="60" w:line="240" w:lineRule="auto"/>
      <w:outlineLvl w:val="1"/>
    </w:pPr>
    <w:rPr>
      <w:rFonts w:ascii="Arial" w:eastAsiaTheme="majorEastAsia" w:hAnsi="Arial" w:cstheme="majorBidi"/>
      <w:color w:val="000000" w:themeColor="text1"/>
      <w:sz w:val="28"/>
      <w:szCs w:val="26"/>
    </w:rPr>
  </w:style>
  <w:style w:type="paragraph" w:styleId="Rubrik3">
    <w:name w:val="heading 3"/>
    <w:basedOn w:val="Normal"/>
    <w:next w:val="Normal"/>
    <w:link w:val="Rubrik3Char"/>
    <w:uiPriority w:val="9"/>
    <w:unhideWhenUsed/>
    <w:qFormat/>
    <w:rsid w:val="00A825DC"/>
    <w:pPr>
      <w:keepNext/>
      <w:keepLines/>
      <w:spacing w:before="320" w:after="60" w:line="240" w:lineRule="auto"/>
      <w:outlineLvl w:val="2"/>
    </w:pPr>
    <w:rPr>
      <w:rFonts w:ascii="Arial" w:eastAsiaTheme="majorEastAsia" w:hAnsi="Arial" w:cstheme="majorBidi"/>
      <w:b/>
      <w:color w:val="000000" w:themeColor="text1"/>
      <w:szCs w:val="24"/>
    </w:rPr>
  </w:style>
  <w:style w:type="paragraph" w:styleId="Rubrik4">
    <w:name w:val="heading 4"/>
    <w:basedOn w:val="Normal"/>
    <w:next w:val="Normal"/>
    <w:link w:val="Rubrik4Char"/>
    <w:uiPriority w:val="9"/>
    <w:unhideWhenUsed/>
    <w:qFormat/>
    <w:rsid w:val="00544933"/>
    <w:pPr>
      <w:keepNext/>
      <w:keepLines/>
      <w:spacing w:before="200" w:after="60" w:line="240" w:lineRule="auto"/>
      <w:outlineLvl w:val="3"/>
    </w:pPr>
    <w:rPr>
      <w:rFonts w:eastAsiaTheme="majorEastAsia" w:cstheme="majorBidi"/>
      <w:b/>
      <w:i/>
      <w:iCs/>
      <w:color w:val="000000" w:themeColor="text1"/>
    </w:rPr>
  </w:style>
  <w:style w:type="paragraph" w:styleId="Rubrik5">
    <w:name w:val="heading 5"/>
    <w:basedOn w:val="Normal"/>
    <w:next w:val="Normal"/>
    <w:link w:val="Rubrik5Char"/>
    <w:uiPriority w:val="9"/>
    <w:semiHidden/>
    <w:unhideWhenUsed/>
    <w:rsid w:val="000F76CA"/>
    <w:pPr>
      <w:keepNext/>
      <w:keepLines/>
      <w:spacing w:before="200" w:after="60"/>
      <w:outlineLvl w:val="4"/>
    </w:pPr>
    <w:rPr>
      <w:rFonts w:eastAsiaTheme="majorEastAsia" w:cstheme="majorBidi"/>
      <w:i/>
    </w:rPr>
  </w:style>
  <w:style w:type="paragraph" w:styleId="Rubrik6">
    <w:name w:val="heading 6"/>
    <w:basedOn w:val="Normal"/>
    <w:next w:val="Normal"/>
    <w:link w:val="Rubrik6Char"/>
    <w:uiPriority w:val="9"/>
    <w:semiHidden/>
    <w:unhideWhenUsed/>
    <w:qFormat/>
    <w:rsid w:val="00632B59"/>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Dokumentnamn"/>
    <w:link w:val="SidfotChar"/>
    <w:rsid w:val="002869F9"/>
    <w:pPr>
      <w:spacing w:before="0"/>
    </w:pPr>
    <w:rPr>
      <w:sz w:val="18"/>
    </w:rPr>
  </w:style>
  <w:style w:type="paragraph" w:styleId="Sidhuvud">
    <w:name w:val="header"/>
    <w:basedOn w:val="Normal"/>
    <w:link w:val="SidhuvudChar"/>
    <w:uiPriority w:val="99"/>
    <w:rsid w:val="00E678E2"/>
    <w:pPr>
      <w:tabs>
        <w:tab w:val="right" w:pos="8840"/>
      </w:tabs>
      <w:spacing w:after="240"/>
      <w:ind w:right="-567"/>
      <w:jc w:val="right"/>
    </w:pPr>
    <w:rPr>
      <w:rFonts w:ascii="Arial" w:hAnsi="Arial"/>
      <w:sz w:val="22"/>
      <w:szCs w:val="22"/>
    </w:rPr>
  </w:style>
  <w:style w:type="paragraph" w:customStyle="1" w:styleId="Inst">
    <w:name w:val="Inst"/>
    <w:aliases w:val="avd,handl etc"/>
    <w:basedOn w:val="Normal"/>
    <w:rsid w:val="00DD27A4"/>
    <w:pPr>
      <w:spacing w:before="1920" w:line="280" w:lineRule="exact"/>
      <w:contextualSpacing/>
    </w:pPr>
    <w:rPr>
      <w:rFonts w:ascii="Arial" w:hAnsi="Arial"/>
      <w:spacing w:val="10"/>
      <w:sz w:val="20"/>
    </w:rPr>
  </w:style>
  <w:style w:type="paragraph" w:customStyle="1" w:styleId="sidfotslinje">
    <w:name w:val="sidfotslinje"/>
    <w:basedOn w:val="Sidfot"/>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rPr>
  </w:style>
  <w:style w:type="character" w:styleId="Hyperlnk">
    <w:name w:val="Hyperlink"/>
    <w:basedOn w:val="Standardstycketeckensnitt"/>
    <w:uiPriority w:val="99"/>
    <w:rPr>
      <w:color w:val="0000FF"/>
      <w:u w:val="single"/>
    </w:rPr>
  </w:style>
  <w:style w:type="paragraph" w:customStyle="1" w:styleId="rubrik">
    <w:name w:val="rubrik"/>
    <w:basedOn w:val="Rubrik1"/>
    <w:semiHidden/>
    <w:rPr>
      <w:rFonts w:ascii="L Frutiger Light" w:hAnsi="L Frutiger Light"/>
      <w:sz w:val="24"/>
    </w:rPr>
  </w:style>
  <w:style w:type="character" w:customStyle="1" w:styleId="Rubrik6Char">
    <w:name w:val="Rubrik 6 Char"/>
    <w:basedOn w:val="Standardstycketeckensnitt"/>
    <w:link w:val="Rubrik6"/>
    <w:uiPriority w:val="9"/>
    <w:semiHidden/>
    <w:rsid w:val="00632B59"/>
    <w:rPr>
      <w:rFonts w:asciiTheme="majorHAnsi" w:eastAsiaTheme="majorEastAsia" w:hAnsiTheme="majorHAnsi" w:cstheme="majorBidi"/>
      <w:color w:val="243F60" w:themeColor="accent1" w:themeShade="7F"/>
      <w:sz w:val="26"/>
    </w:rPr>
  </w:style>
  <w:style w:type="paragraph" w:customStyle="1" w:styleId="sidnr">
    <w:name w:val="sidnr"/>
    <w:basedOn w:val="Normal"/>
    <w:semiHidden/>
    <w:pPr>
      <w:jc w:val="right"/>
    </w:pPr>
  </w:style>
  <w:style w:type="paragraph" w:styleId="Ballongtext">
    <w:name w:val="Balloon Text"/>
    <w:basedOn w:val="Normal"/>
    <w:link w:val="BallongtextChar"/>
    <w:uiPriority w:val="99"/>
    <w:semiHidden/>
    <w:unhideWhenUsed/>
    <w:rsid w:val="00732BDC"/>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2BDC"/>
    <w:rPr>
      <w:rFonts w:ascii="Tahoma" w:hAnsi="Tahoma" w:cs="Tahoma"/>
      <w:sz w:val="16"/>
      <w:szCs w:val="16"/>
      <w:lang w:val="en-US"/>
    </w:rPr>
  </w:style>
  <w:style w:type="character" w:customStyle="1" w:styleId="Rubrik2Char">
    <w:name w:val="Rubrik 2 Char"/>
    <w:basedOn w:val="Standardstycketeckensnitt"/>
    <w:link w:val="Rubrik2"/>
    <w:uiPriority w:val="9"/>
    <w:rsid w:val="00076CF3"/>
    <w:rPr>
      <w:rFonts w:ascii="Arial" w:eastAsiaTheme="majorEastAsia" w:hAnsi="Arial" w:cstheme="majorBidi"/>
      <w:color w:val="000000" w:themeColor="text1"/>
      <w:sz w:val="28"/>
      <w:szCs w:val="26"/>
      <w:lang w:val="en-US"/>
    </w:rPr>
  </w:style>
  <w:style w:type="character" w:customStyle="1" w:styleId="Rubrik3Char">
    <w:name w:val="Rubrik 3 Char"/>
    <w:basedOn w:val="Standardstycketeckensnitt"/>
    <w:link w:val="Rubrik3"/>
    <w:uiPriority w:val="9"/>
    <w:rsid w:val="00A825DC"/>
    <w:rPr>
      <w:rFonts w:ascii="Arial" w:eastAsiaTheme="majorEastAsia" w:hAnsi="Arial" w:cstheme="majorBidi"/>
      <w:b/>
      <w:color w:val="000000" w:themeColor="text1"/>
      <w:sz w:val="24"/>
      <w:szCs w:val="24"/>
      <w:lang w:val="en-US"/>
    </w:rPr>
  </w:style>
  <w:style w:type="character" w:customStyle="1" w:styleId="Rubrik4Char">
    <w:name w:val="Rubrik 4 Char"/>
    <w:basedOn w:val="Standardstycketeckensnitt"/>
    <w:link w:val="Rubrik4"/>
    <w:uiPriority w:val="9"/>
    <w:rsid w:val="00544933"/>
    <w:rPr>
      <w:rFonts w:ascii="Times New Roman" w:eastAsiaTheme="majorEastAsia" w:hAnsi="Times New Roman" w:cstheme="majorBidi"/>
      <w:b/>
      <w:i/>
      <w:iCs/>
      <w:color w:val="000000" w:themeColor="text1"/>
      <w:sz w:val="26"/>
    </w:rPr>
  </w:style>
  <w:style w:type="paragraph" w:styleId="Citat">
    <w:name w:val="Quote"/>
    <w:basedOn w:val="Normal"/>
    <w:next w:val="Normal"/>
    <w:link w:val="CitatChar"/>
    <w:uiPriority w:val="29"/>
    <w:rsid w:val="003C150C"/>
    <w:pPr>
      <w:spacing w:before="360" w:after="360" w:line="240" w:lineRule="auto"/>
      <w:ind w:left="567" w:right="567"/>
    </w:pPr>
    <w:rPr>
      <w:iCs/>
      <w:color w:val="000000" w:themeColor="text1"/>
      <w:sz w:val="22"/>
    </w:rPr>
  </w:style>
  <w:style w:type="character" w:customStyle="1" w:styleId="CitatChar">
    <w:name w:val="Citat Char"/>
    <w:basedOn w:val="Standardstycketeckensnitt"/>
    <w:link w:val="Citat"/>
    <w:uiPriority w:val="29"/>
    <w:rsid w:val="003C150C"/>
    <w:rPr>
      <w:rFonts w:ascii="Times New Roman" w:hAnsi="Times New Roman"/>
      <w:iCs/>
      <w:color w:val="000000" w:themeColor="text1"/>
      <w:sz w:val="22"/>
    </w:rPr>
  </w:style>
  <w:style w:type="paragraph" w:customStyle="1" w:styleId="Ingress">
    <w:name w:val="Ingress"/>
    <w:basedOn w:val="Normal"/>
    <w:link w:val="IngressChar"/>
    <w:qFormat/>
    <w:rsid w:val="00E678E2"/>
    <w:pPr>
      <w:spacing w:before="60" w:after="240" w:line="340" w:lineRule="atLeast"/>
    </w:pPr>
    <w:rPr>
      <w:sz w:val="28"/>
    </w:rPr>
  </w:style>
  <w:style w:type="character" w:customStyle="1" w:styleId="SidhuvudChar">
    <w:name w:val="Sidhuvud Char"/>
    <w:basedOn w:val="Standardstycketeckensnitt"/>
    <w:link w:val="Sidhuvud"/>
    <w:uiPriority w:val="99"/>
    <w:rsid w:val="00E678E2"/>
    <w:rPr>
      <w:rFonts w:ascii="Arial" w:hAnsi="Arial"/>
      <w:sz w:val="22"/>
      <w:szCs w:val="22"/>
    </w:rPr>
  </w:style>
  <w:style w:type="character" w:customStyle="1" w:styleId="IngressChar">
    <w:name w:val="Ingress Char"/>
    <w:basedOn w:val="Standardstycketeckensnitt"/>
    <w:link w:val="Ingress"/>
    <w:rsid w:val="00E678E2"/>
    <w:rPr>
      <w:rFonts w:ascii="Times New Roman" w:hAnsi="Times New Roman"/>
      <w:sz w:val="28"/>
    </w:rPr>
  </w:style>
  <w:style w:type="character" w:customStyle="1" w:styleId="Rubrik1Char">
    <w:name w:val="Rubrik 1 Char"/>
    <w:basedOn w:val="Standardstycketeckensnitt"/>
    <w:link w:val="Rubrik1"/>
    <w:rsid w:val="00A825DC"/>
    <w:rPr>
      <w:rFonts w:ascii="Arial" w:hAnsi="Arial"/>
      <w:b/>
      <w:sz w:val="36"/>
      <w:lang w:val="en-US"/>
    </w:rPr>
  </w:style>
  <w:style w:type="character" w:customStyle="1" w:styleId="SidfotChar">
    <w:name w:val="Sidfot Char"/>
    <w:basedOn w:val="Standardstycketeckensnitt"/>
    <w:link w:val="Sidfot"/>
    <w:rsid w:val="002869F9"/>
    <w:rPr>
      <w:rFonts w:ascii="Arial" w:hAnsi="Arial"/>
      <w:spacing w:val="10"/>
      <w:sz w:val="18"/>
    </w:rPr>
  </w:style>
  <w:style w:type="paragraph" w:styleId="Normalwebb">
    <w:name w:val="Normal (Web)"/>
    <w:basedOn w:val="Normal"/>
    <w:uiPriority w:val="99"/>
    <w:semiHidden/>
    <w:unhideWhenUsed/>
    <w:rsid w:val="001D1F8D"/>
    <w:pPr>
      <w:spacing w:before="100" w:beforeAutospacing="1" w:after="100" w:afterAutospacing="1" w:line="240" w:lineRule="auto"/>
    </w:pPr>
    <w:rPr>
      <w:szCs w:val="24"/>
    </w:rPr>
  </w:style>
  <w:style w:type="character" w:styleId="Sidnummer">
    <w:name w:val="page number"/>
    <w:basedOn w:val="Standardstycketeckensnitt"/>
    <w:uiPriority w:val="99"/>
    <w:semiHidden/>
    <w:unhideWhenUsed/>
    <w:rsid w:val="00457422"/>
  </w:style>
  <w:style w:type="paragraph" w:customStyle="1" w:styleId="Normalfrstaradsindrag">
    <w:name w:val="Normal + förstaradsindrag"/>
    <w:basedOn w:val="Normal"/>
    <w:qFormat/>
    <w:rsid w:val="00E678E2"/>
    <w:pPr>
      <w:ind w:firstLine="284"/>
    </w:pPr>
  </w:style>
  <w:style w:type="paragraph" w:styleId="Punktlista">
    <w:name w:val="List Bullet"/>
    <w:basedOn w:val="Normal"/>
    <w:uiPriority w:val="99"/>
    <w:unhideWhenUsed/>
    <w:qFormat/>
    <w:rsid w:val="00E678E2"/>
    <w:pPr>
      <w:numPr>
        <w:numId w:val="12"/>
      </w:numPr>
    </w:pPr>
  </w:style>
  <w:style w:type="table" w:styleId="Tabellrutnt">
    <w:name w:val="Table Grid"/>
    <w:basedOn w:val="Normaltabel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nehllsfrteckningsrubrik">
    <w:name w:val="TOC Heading"/>
    <w:basedOn w:val="Rubrik1"/>
    <w:next w:val="Normal"/>
    <w:uiPriority w:val="39"/>
    <w:unhideWhenUsed/>
    <w:qFormat/>
    <w:rsid w:val="00544933"/>
    <w:pPr>
      <w:keepLines/>
      <w:spacing w:after="0" w:line="276" w:lineRule="auto"/>
      <w:outlineLvl w:val="9"/>
    </w:pPr>
    <w:rPr>
      <w:rFonts w:eastAsiaTheme="majorEastAsia" w:cstheme="majorBidi"/>
      <w:bCs/>
      <w:sz w:val="28"/>
      <w:szCs w:val="28"/>
    </w:rPr>
  </w:style>
  <w:style w:type="paragraph" w:styleId="Innehll1">
    <w:name w:val="toc 1"/>
    <w:basedOn w:val="Normal"/>
    <w:next w:val="Normal"/>
    <w:uiPriority w:val="39"/>
    <w:unhideWhenUsed/>
    <w:rsid w:val="002869F9"/>
    <w:pPr>
      <w:spacing w:before="240" w:after="120"/>
    </w:pPr>
    <w:rPr>
      <w:b/>
      <w:bCs/>
      <w:sz w:val="22"/>
    </w:rPr>
  </w:style>
  <w:style w:type="paragraph" w:styleId="Innehll2">
    <w:name w:val="toc 2"/>
    <w:basedOn w:val="Normal"/>
    <w:next w:val="Normal"/>
    <w:uiPriority w:val="39"/>
    <w:unhideWhenUsed/>
    <w:rsid w:val="002869F9"/>
    <w:pPr>
      <w:spacing w:before="120"/>
      <w:ind w:left="260"/>
    </w:pPr>
    <w:rPr>
      <w:i/>
      <w:iCs/>
      <w:sz w:val="22"/>
    </w:rPr>
  </w:style>
  <w:style w:type="paragraph" w:styleId="Innehll3">
    <w:name w:val="toc 3"/>
    <w:basedOn w:val="Normal"/>
    <w:next w:val="Normal"/>
    <w:uiPriority w:val="39"/>
    <w:unhideWhenUsed/>
    <w:rsid w:val="002869F9"/>
    <w:pPr>
      <w:ind w:left="520"/>
    </w:pPr>
    <w:rPr>
      <w:sz w:val="22"/>
    </w:rPr>
  </w:style>
  <w:style w:type="paragraph" w:styleId="Innehll4">
    <w:name w:val="toc 4"/>
    <w:basedOn w:val="Normal"/>
    <w:next w:val="Normal"/>
    <w:autoRedefine/>
    <w:uiPriority w:val="39"/>
    <w:semiHidden/>
    <w:unhideWhenUsed/>
    <w:rsid w:val="00632B59"/>
    <w:pPr>
      <w:ind w:left="780"/>
    </w:pPr>
    <w:rPr>
      <w:rFonts w:asciiTheme="minorHAnsi" w:hAnsiTheme="minorHAnsi"/>
      <w:sz w:val="20"/>
    </w:rPr>
  </w:style>
  <w:style w:type="paragraph" w:styleId="Innehll5">
    <w:name w:val="toc 5"/>
    <w:basedOn w:val="Normal"/>
    <w:next w:val="Normal"/>
    <w:autoRedefine/>
    <w:uiPriority w:val="39"/>
    <w:semiHidden/>
    <w:unhideWhenUsed/>
    <w:rsid w:val="00632B59"/>
    <w:pPr>
      <w:ind w:left="1040"/>
    </w:pPr>
    <w:rPr>
      <w:rFonts w:asciiTheme="minorHAnsi" w:hAnsiTheme="minorHAnsi"/>
      <w:sz w:val="20"/>
    </w:rPr>
  </w:style>
  <w:style w:type="paragraph" w:styleId="Innehll6">
    <w:name w:val="toc 6"/>
    <w:basedOn w:val="Normal"/>
    <w:next w:val="Normal"/>
    <w:autoRedefine/>
    <w:uiPriority w:val="39"/>
    <w:semiHidden/>
    <w:unhideWhenUsed/>
    <w:rsid w:val="00632B59"/>
    <w:pPr>
      <w:ind w:left="1300"/>
    </w:pPr>
    <w:rPr>
      <w:rFonts w:asciiTheme="minorHAnsi" w:hAnsiTheme="minorHAnsi"/>
      <w:sz w:val="20"/>
    </w:rPr>
  </w:style>
  <w:style w:type="paragraph" w:styleId="Innehll7">
    <w:name w:val="toc 7"/>
    <w:basedOn w:val="Normal"/>
    <w:next w:val="Normal"/>
    <w:autoRedefine/>
    <w:uiPriority w:val="39"/>
    <w:semiHidden/>
    <w:unhideWhenUsed/>
    <w:rsid w:val="003F5766"/>
    <w:pPr>
      <w:ind w:left="1560"/>
    </w:pPr>
    <w:rPr>
      <w:rFonts w:asciiTheme="minorHAnsi" w:hAnsiTheme="minorHAnsi"/>
      <w:sz w:val="20"/>
    </w:rPr>
  </w:style>
  <w:style w:type="paragraph" w:styleId="Innehll8">
    <w:name w:val="toc 8"/>
    <w:basedOn w:val="Normal"/>
    <w:next w:val="Normal"/>
    <w:autoRedefine/>
    <w:uiPriority w:val="39"/>
    <w:semiHidden/>
    <w:unhideWhenUsed/>
    <w:rsid w:val="003F5766"/>
    <w:pPr>
      <w:ind w:left="1820"/>
    </w:pPr>
    <w:rPr>
      <w:rFonts w:asciiTheme="minorHAnsi" w:hAnsiTheme="minorHAnsi"/>
      <w:sz w:val="20"/>
    </w:rPr>
  </w:style>
  <w:style w:type="paragraph" w:styleId="Innehll9">
    <w:name w:val="toc 9"/>
    <w:basedOn w:val="Normal"/>
    <w:next w:val="Normal"/>
    <w:autoRedefine/>
    <w:uiPriority w:val="39"/>
    <w:semiHidden/>
    <w:unhideWhenUsed/>
    <w:rsid w:val="003F5766"/>
    <w:pPr>
      <w:ind w:left="2080"/>
    </w:pPr>
    <w:rPr>
      <w:rFonts w:asciiTheme="minorHAnsi" w:hAnsiTheme="minorHAnsi"/>
      <w:sz w:val="20"/>
    </w:rPr>
  </w:style>
  <w:style w:type="paragraph" w:styleId="Fotnotstext">
    <w:name w:val="footnote text"/>
    <w:basedOn w:val="Normal"/>
    <w:link w:val="FotnotstextChar"/>
    <w:uiPriority w:val="99"/>
    <w:unhideWhenUsed/>
    <w:rsid w:val="003C150C"/>
    <w:pPr>
      <w:spacing w:before="80" w:line="240" w:lineRule="auto"/>
    </w:pPr>
    <w:rPr>
      <w:rFonts w:ascii="Arial" w:hAnsi="Arial"/>
      <w:sz w:val="20"/>
    </w:rPr>
  </w:style>
  <w:style w:type="character" w:customStyle="1" w:styleId="FotnotstextChar">
    <w:name w:val="Fotnotstext Char"/>
    <w:basedOn w:val="Standardstycketeckensnitt"/>
    <w:link w:val="Fotnotstext"/>
    <w:uiPriority w:val="99"/>
    <w:rsid w:val="003C150C"/>
    <w:rPr>
      <w:rFonts w:ascii="Arial" w:hAnsi="Arial"/>
    </w:rPr>
  </w:style>
  <w:style w:type="character" w:styleId="Fotnotsreferens">
    <w:name w:val="footnote reference"/>
    <w:basedOn w:val="Standardstycketeckensnitt"/>
    <w:uiPriority w:val="99"/>
    <w:semiHidden/>
    <w:unhideWhenUsed/>
    <w:rsid w:val="003F5766"/>
    <w:rPr>
      <w:rFonts w:ascii="Arial" w:hAnsi="Arial"/>
      <w:vertAlign w:val="superscript"/>
    </w:rPr>
  </w:style>
  <w:style w:type="character" w:styleId="Olstomnmnande">
    <w:name w:val="Unresolved Mention"/>
    <w:basedOn w:val="Standardstycketeckensnitt"/>
    <w:uiPriority w:val="99"/>
    <w:semiHidden/>
    <w:unhideWhenUsed/>
    <w:rsid w:val="00B25EB6"/>
    <w:rPr>
      <w:color w:val="605E5C"/>
      <w:shd w:val="clear" w:color="auto" w:fill="E1DFDD"/>
    </w:rPr>
  </w:style>
  <w:style w:type="paragraph" w:customStyle="1" w:styleId="Dokumentnamn">
    <w:name w:val="Dokumentnamn"/>
    <w:aliases w:val="adressat etc"/>
    <w:basedOn w:val="Inst"/>
    <w:rsid w:val="00DD27A4"/>
    <w:pPr>
      <w:spacing w:before="160"/>
      <w:contextualSpacing w:val="0"/>
    </w:pPr>
  </w:style>
  <w:style w:type="character" w:customStyle="1" w:styleId="Rubrik5Char">
    <w:name w:val="Rubrik 5 Char"/>
    <w:basedOn w:val="Standardstycketeckensnitt"/>
    <w:link w:val="Rubrik5"/>
    <w:uiPriority w:val="9"/>
    <w:semiHidden/>
    <w:rsid w:val="000F76CA"/>
    <w:rPr>
      <w:rFonts w:ascii="Times New Roman" w:eastAsiaTheme="majorEastAsia" w:hAnsi="Times New Roman" w:cstheme="majorBidi"/>
      <w:i/>
      <w:sz w:val="26"/>
    </w:rPr>
  </w:style>
  <w:style w:type="paragraph" w:styleId="Liststycke">
    <w:name w:val="List Paragraph"/>
    <w:basedOn w:val="Normal"/>
    <w:uiPriority w:val="34"/>
    <w:qFormat/>
    <w:rsid w:val="001B61C7"/>
    <w:pPr>
      <w:spacing w:line="240" w:lineRule="auto"/>
      <w:ind w:left="720"/>
      <w:contextualSpacing/>
    </w:pPr>
    <w:rPr>
      <w:rFonts w:asciiTheme="minorHAnsi" w:eastAsiaTheme="minorEastAsia" w:hAnsiTheme="minorHAnsi" w:cstheme="minorBidi"/>
      <w:szCs w:val="24"/>
    </w:rPr>
  </w:style>
  <w:style w:type="character" w:styleId="AnvndHyperlnk">
    <w:name w:val="FollowedHyperlink"/>
    <w:basedOn w:val="Standardstycketeckensnitt"/>
    <w:uiPriority w:val="99"/>
    <w:semiHidden/>
    <w:unhideWhenUsed/>
    <w:rsid w:val="00983F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4959">
      <w:bodyDiv w:val="1"/>
      <w:marLeft w:val="0"/>
      <w:marRight w:val="0"/>
      <w:marTop w:val="0"/>
      <w:marBottom w:val="0"/>
      <w:divBdr>
        <w:top w:val="none" w:sz="0" w:space="0" w:color="auto"/>
        <w:left w:val="none" w:sz="0" w:space="0" w:color="auto"/>
        <w:bottom w:val="none" w:sz="0" w:space="0" w:color="auto"/>
        <w:right w:val="none" w:sz="0" w:space="0" w:color="auto"/>
      </w:divBdr>
      <w:divsChild>
        <w:div w:id="971060625">
          <w:marLeft w:val="0"/>
          <w:marRight w:val="0"/>
          <w:marTop w:val="0"/>
          <w:marBottom w:val="0"/>
          <w:divBdr>
            <w:top w:val="none" w:sz="0" w:space="0" w:color="auto"/>
            <w:left w:val="none" w:sz="0" w:space="0" w:color="auto"/>
            <w:bottom w:val="none" w:sz="0" w:space="0" w:color="auto"/>
            <w:right w:val="none" w:sz="0" w:space="0" w:color="auto"/>
          </w:divBdr>
        </w:div>
      </w:divsChild>
    </w:div>
    <w:div w:id="367490413">
      <w:bodyDiv w:val="1"/>
      <w:marLeft w:val="0"/>
      <w:marRight w:val="0"/>
      <w:marTop w:val="0"/>
      <w:marBottom w:val="0"/>
      <w:divBdr>
        <w:top w:val="none" w:sz="0" w:space="0" w:color="auto"/>
        <w:left w:val="none" w:sz="0" w:space="0" w:color="auto"/>
        <w:bottom w:val="none" w:sz="0" w:space="0" w:color="auto"/>
        <w:right w:val="none" w:sz="0" w:space="0" w:color="auto"/>
      </w:divBdr>
      <w:divsChild>
        <w:div w:id="687029796">
          <w:marLeft w:val="0"/>
          <w:marRight w:val="0"/>
          <w:marTop w:val="0"/>
          <w:marBottom w:val="0"/>
          <w:divBdr>
            <w:top w:val="none" w:sz="0" w:space="0" w:color="auto"/>
            <w:left w:val="none" w:sz="0" w:space="0" w:color="auto"/>
            <w:bottom w:val="none" w:sz="0" w:space="0" w:color="auto"/>
            <w:right w:val="none" w:sz="0" w:space="0" w:color="auto"/>
          </w:divBdr>
        </w:div>
        <w:div w:id="279840492">
          <w:marLeft w:val="0"/>
          <w:marRight w:val="0"/>
          <w:marTop w:val="0"/>
          <w:marBottom w:val="0"/>
          <w:divBdr>
            <w:top w:val="none" w:sz="0" w:space="0" w:color="auto"/>
            <w:left w:val="none" w:sz="0" w:space="0" w:color="auto"/>
            <w:bottom w:val="none" w:sz="0" w:space="0" w:color="auto"/>
            <w:right w:val="none" w:sz="0" w:space="0" w:color="auto"/>
          </w:divBdr>
        </w:div>
      </w:divsChild>
    </w:div>
    <w:div w:id="375012813">
      <w:bodyDiv w:val="1"/>
      <w:marLeft w:val="0"/>
      <w:marRight w:val="0"/>
      <w:marTop w:val="0"/>
      <w:marBottom w:val="0"/>
      <w:divBdr>
        <w:top w:val="none" w:sz="0" w:space="0" w:color="auto"/>
        <w:left w:val="none" w:sz="0" w:space="0" w:color="auto"/>
        <w:bottom w:val="none" w:sz="0" w:space="0" w:color="auto"/>
        <w:right w:val="none" w:sz="0" w:space="0" w:color="auto"/>
      </w:divBdr>
    </w:div>
    <w:div w:id="458570167">
      <w:bodyDiv w:val="1"/>
      <w:marLeft w:val="0"/>
      <w:marRight w:val="0"/>
      <w:marTop w:val="0"/>
      <w:marBottom w:val="0"/>
      <w:divBdr>
        <w:top w:val="none" w:sz="0" w:space="0" w:color="auto"/>
        <w:left w:val="none" w:sz="0" w:space="0" w:color="auto"/>
        <w:bottom w:val="none" w:sz="0" w:space="0" w:color="auto"/>
        <w:right w:val="none" w:sz="0" w:space="0" w:color="auto"/>
      </w:divBdr>
    </w:div>
    <w:div w:id="554392138">
      <w:bodyDiv w:val="1"/>
      <w:marLeft w:val="0"/>
      <w:marRight w:val="0"/>
      <w:marTop w:val="0"/>
      <w:marBottom w:val="0"/>
      <w:divBdr>
        <w:top w:val="none" w:sz="0" w:space="0" w:color="auto"/>
        <w:left w:val="none" w:sz="0" w:space="0" w:color="auto"/>
        <w:bottom w:val="none" w:sz="0" w:space="0" w:color="auto"/>
        <w:right w:val="none" w:sz="0" w:space="0" w:color="auto"/>
      </w:divBdr>
      <w:divsChild>
        <w:div w:id="1034694167">
          <w:marLeft w:val="0"/>
          <w:marRight w:val="0"/>
          <w:marTop w:val="0"/>
          <w:marBottom w:val="0"/>
          <w:divBdr>
            <w:top w:val="none" w:sz="0" w:space="0" w:color="auto"/>
            <w:left w:val="none" w:sz="0" w:space="0" w:color="auto"/>
            <w:bottom w:val="none" w:sz="0" w:space="0" w:color="auto"/>
            <w:right w:val="none" w:sz="0" w:space="0" w:color="auto"/>
          </w:divBdr>
        </w:div>
        <w:div w:id="1271398851">
          <w:marLeft w:val="0"/>
          <w:marRight w:val="0"/>
          <w:marTop w:val="0"/>
          <w:marBottom w:val="0"/>
          <w:divBdr>
            <w:top w:val="none" w:sz="0" w:space="0" w:color="auto"/>
            <w:left w:val="none" w:sz="0" w:space="0" w:color="auto"/>
            <w:bottom w:val="none" w:sz="0" w:space="0" w:color="auto"/>
            <w:right w:val="none" w:sz="0" w:space="0" w:color="auto"/>
          </w:divBdr>
        </w:div>
      </w:divsChild>
    </w:div>
    <w:div w:id="868106467">
      <w:bodyDiv w:val="1"/>
      <w:marLeft w:val="0"/>
      <w:marRight w:val="0"/>
      <w:marTop w:val="0"/>
      <w:marBottom w:val="0"/>
      <w:divBdr>
        <w:top w:val="none" w:sz="0" w:space="0" w:color="auto"/>
        <w:left w:val="none" w:sz="0" w:space="0" w:color="auto"/>
        <w:bottom w:val="none" w:sz="0" w:space="0" w:color="auto"/>
        <w:right w:val="none" w:sz="0" w:space="0" w:color="auto"/>
      </w:divBdr>
    </w:div>
    <w:div w:id="929240359">
      <w:bodyDiv w:val="1"/>
      <w:marLeft w:val="0"/>
      <w:marRight w:val="0"/>
      <w:marTop w:val="0"/>
      <w:marBottom w:val="0"/>
      <w:divBdr>
        <w:top w:val="none" w:sz="0" w:space="0" w:color="auto"/>
        <w:left w:val="none" w:sz="0" w:space="0" w:color="auto"/>
        <w:bottom w:val="none" w:sz="0" w:space="0" w:color="auto"/>
        <w:right w:val="none" w:sz="0" w:space="0" w:color="auto"/>
      </w:divBdr>
    </w:div>
    <w:div w:id="1481730058">
      <w:bodyDiv w:val="1"/>
      <w:marLeft w:val="0"/>
      <w:marRight w:val="0"/>
      <w:marTop w:val="0"/>
      <w:marBottom w:val="0"/>
      <w:divBdr>
        <w:top w:val="none" w:sz="0" w:space="0" w:color="auto"/>
        <w:left w:val="none" w:sz="0" w:space="0" w:color="auto"/>
        <w:bottom w:val="none" w:sz="0" w:space="0" w:color="auto"/>
        <w:right w:val="none" w:sz="0" w:space="0" w:color="auto"/>
      </w:divBdr>
      <w:divsChild>
        <w:div w:id="1755930937">
          <w:marLeft w:val="0"/>
          <w:marRight w:val="0"/>
          <w:marTop w:val="0"/>
          <w:marBottom w:val="0"/>
          <w:divBdr>
            <w:top w:val="none" w:sz="0" w:space="0" w:color="auto"/>
            <w:left w:val="none" w:sz="0" w:space="0" w:color="auto"/>
            <w:bottom w:val="none" w:sz="0" w:space="0" w:color="auto"/>
            <w:right w:val="none" w:sz="0" w:space="0" w:color="auto"/>
          </w:divBdr>
        </w:div>
        <w:div w:id="1729763402">
          <w:marLeft w:val="0"/>
          <w:marRight w:val="0"/>
          <w:marTop w:val="0"/>
          <w:marBottom w:val="0"/>
          <w:divBdr>
            <w:top w:val="none" w:sz="0" w:space="0" w:color="auto"/>
            <w:left w:val="none" w:sz="0" w:space="0" w:color="auto"/>
            <w:bottom w:val="none" w:sz="0" w:space="0" w:color="auto"/>
            <w:right w:val="none" w:sz="0" w:space="0" w:color="auto"/>
          </w:divBdr>
        </w:div>
      </w:divsChild>
    </w:div>
    <w:div w:id="1774590533">
      <w:bodyDiv w:val="1"/>
      <w:marLeft w:val="0"/>
      <w:marRight w:val="0"/>
      <w:marTop w:val="0"/>
      <w:marBottom w:val="0"/>
      <w:divBdr>
        <w:top w:val="none" w:sz="0" w:space="0" w:color="auto"/>
        <w:left w:val="none" w:sz="0" w:space="0" w:color="auto"/>
        <w:bottom w:val="none" w:sz="0" w:space="0" w:color="auto"/>
        <w:right w:val="none" w:sz="0" w:space="0" w:color="auto"/>
      </w:divBdr>
      <w:divsChild>
        <w:div w:id="1513489144">
          <w:marLeft w:val="0"/>
          <w:marRight w:val="0"/>
          <w:marTop w:val="0"/>
          <w:marBottom w:val="0"/>
          <w:divBdr>
            <w:top w:val="none" w:sz="0" w:space="0" w:color="auto"/>
            <w:left w:val="none" w:sz="0" w:space="0" w:color="auto"/>
            <w:bottom w:val="none" w:sz="0" w:space="0" w:color="auto"/>
            <w:right w:val="none" w:sz="0" w:space="0" w:color="auto"/>
          </w:divBdr>
        </w:div>
        <w:div w:id="1608001211">
          <w:marLeft w:val="0"/>
          <w:marRight w:val="0"/>
          <w:marTop w:val="0"/>
          <w:marBottom w:val="0"/>
          <w:divBdr>
            <w:top w:val="none" w:sz="0" w:space="0" w:color="auto"/>
            <w:left w:val="none" w:sz="0" w:space="0" w:color="auto"/>
            <w:bottom w:val="none" w:sz="0" w:space="0" w:color="auto"/>
            <w:right w:val="none" w:sz="0" w:space="0" w:color="auto"/>
          </w:divBdr>
        </w:div>
      </w:divsChild>
    </w:div>
    <w:div w:id="2005013593">
      <w:bodyDiv w:val="1"/>
      <w:marLeft w:val="0"/>
      <w:marRight w:val="0"/>
      <w:marTop w:val="0"/>
      <w:marBottom w:val="0"/>
      <w:divBdr>
        <w:top w:val="none" w:sz="0" w:space="0" w:color="auto"/>
        <w:left w:val="none" w:sz="0" w:space="0" w:color="auto"/>
        <w:bottom w:val="none" w:sz="0" w:space="0" w:color="auto"/>
        <w:right w:val="none" w:sz="0" w:space="0" w:color="auto"/>
      </w:divBdr>
      <w:divsChild>
        <w:div w:id="992760917">
          <w:marLeft w:val="0"/>
          <w:marRight w:val="0"/>
          <w:marTop w:val="0"/>
          <w:marBottom w:val="0"/>
          <w:divBdr>
            <w:top w:val="none" w:sz="0" w:space="0" w:color="auto"/>
            <w:left w:val="none" w:sz="0" w:space="0" w:color="auto"/>
            <w:bottom w:val="none" w:sz="0" w:space="0" w:color="auto"/>
            <w:right w:val="none" w:sz="0" w:space="0" w:color="auto"/>
          </w:divBdr>
        </w:div>
        <w:div w:id="1736970174">
          <w:marLeft w:val="0"/>
          <w:marRight w:val="0"/>
          <w:marTop w:val="0"/>
          <w:marBottom w:val="0"/>
          <w:divBdr>
            <w:top w:val="none" w:sz="0" w:space="0" w:color="auto"/>
            <w:left w:val="none" w:sz="0" w:space="0" w:color="auto"/>
            <w:bottom w:val="none" w:sz="0" w:space="0" w:color="auto"/>
            <w:right w:val="none" w:sz="0" w:space="0" w:color="auto"/>
          </w:divBdr>
        </w:div>
      </w:divsChild>
    </w:div>
    <w:div w:id="2107576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medarbetarwebben.lu.se/stod-och-verktyg/verksamhetsutveckling-och-forandringsarbete/arbeta-i-projektform"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darbetarwebben.lu.se/stod-och-verktyg/verksamhetsutveckling-och-forandringsarbete/arbeta-i-projektform"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oc-jep/Library/Group%20Containers/UBF8T346G9.Office/User%20Content.localized/Templates.localized/LU%20mall%20sv%20till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045AB45F65E774FBA5208FC4AE4718F" ma:contentTypeVersion="12" ma:contentTypeDescription="Skapa ett nytt dokument." ma:contentTypeScope="" ma:versionID="5eeb4b8d2cb22b7d9894d7a60c9c8f1e">
  <xsd:schema xmlns:xsd="http://www.w3.org/2001/XMLSchema" xmlns:xs="http://www.w3.org/2001/XMLSchema" xmlns:p="http://schemas.microsoft.com/office/2006/metadata/properties" xmlns:ns2="b5f5f708-6efb-40be-a8bb-20731bb6bf7b" xmlns:ns3="673f4e71-7f32-42c6-8b76-405efb8c0b36" targetNamespace="http://schemas.microsoft.com/office/2006/metadata/properties" ma:root="true" ma:fieldsID="3b23acdad9613088cd8c72a1ae1f629d" ns2:_="" ns3:_="">
    <xsd:import namespace="b5f5f708-6efb-40be-a8bb-20731bb6bf7b"/>
    <xsd:import namespace="673f4e71-7f32-42c6-8b76-405efb8c0b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DateTaken" minOccurs="0"/>
                <xsd:element ref="ns2:MediaServiceOCR"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5f708-6efb-40be-a8bb-20731bb6bf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b7ff440d-ff14-435e-976f-a4884291dffd"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3f4e71-7f32-42c6-8b76-405efb8c0b36"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5f5f708-6efb-40be-a8bb-20731bb6bf7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6EBDFB-D266-6F4C-A79C-659BFC3E2F61}">
  <ds:schemaRefs>
    <ds:schemaRef ds:uri="http://schemas.openxmlformats.org/officeDocument/2006/bibliography"/>
  </ds:schemaRefs>
</ds:datastoreItem>
</file>

<file path=customXml/itemProps2.xml><?xml version="1.0" encoding="utf-8"?>
<ds:datastoreItem xmlns:ds="http://schemas.openxmlformats.org/officeDocument/2006/customXml" ds:itemID="{93AA86C1-8FF9-41B1-A71C-E03D35231591}"/>
</file>

<file path=customXml/itemProps3.xml><?xml version="1.0" encoding="utf-8"?>
<ds:datastoreItem xmlns:ds="http://schemas.openxmlformats.org/officeDocument/2006/customXml" ds:itemID="{A8B8CDC1-8224-49EA-BC69-B3211208DD16}"/>
</file>

<file path=customXml/itemProps4.xml><?xml version="1.0" encoding="utf-8"?>
<ds:datastoreItem xmlns:ds="http://schemas.openxmlformats.org/officeDocument/2006/customXml" ds:itemID="{6284DDCD-9CA9-414D-BB45-898EC7CDE920}"/>
</file>

<file path=docProps/app.xml><?xml version="1.0" encoding="utf-8"?>
<Properties xmlns="http://schemas.openxmlformats.org/officeDocument/2006/extended-properties" xmlns:vt="http://schemas.openxmlformats.org/officeDocument/2006/docPropsVTypes">
  <Template>LU mall sv tillg.dotx</Template>
  <TotalTime>25</TotalTime>
  <Pages>6</Pages>
  <Words>1439</Words>
  <Characters>7632</Characters>
  <Application>Microsoft Office Word</Application>
  <DocSecurity>0</DocSecurity>
  <Lines>63</Lines>
  <Paragraphs>18</Paragraphs>
  <ScaleCrop>false</ScaleCrop>
  <HeadingPairs>
    <vt:vector size="2" baseType="variant">
      <vt:variant>
        <vt:lpstr>Rubrik</vt:lpstr>
      </vt:variant>
      <vt:variant>
        <vt:i4>1</vt:i4>
      </vt:variant>
    </vt:vector>
  </HeadingPairs>
  <TitlesOfParts>
    <vt:vector size="1" baseType="lpstr">
      <vt:lpstr>Lägg till titel</vt:lpstr>
    </vt:vector>
  </TitlesOfParts>
  <Manager/>
  <Company>Lunds universitet</Company>
  <LinksUpToDate>false</LinksUpToDate>
  <CharactersWithSpaces>9053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Lägg till titel</dc:title>
  <dc:subject/>
  <dc:creator>Microsoft Office User</dc:creator>
  <cp:keywords/>
  <dc:description/>
  <cp:lastModifiedBy>Jennie Paldanius</cp:lastModifiedBy>
  <cp:revision>2</cp:revision>
  <cp:lastPrinted>2017-12-15T10:09:00Z</cp:lastPrinted>
  <dcterms:created xsi:type="dcterms:W3CDTF">2022-12-07T09:00:00Z</dcterms:created>
  <dcterms:modified xsi:type="dcterms:W3CDTF">2022-12-07T09:40:00Z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0x0101001045AB45F65E774FBA5208FC4AE4718F</vt:lpwstr>
  </property>
</Properties>
</file>