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5490" w14:textId="77777777" w:rsidR="006B55C7" w:rsidRPr="006B55C7" w:rsidRDefault="003D6DEA" w:rsidP="006B55C7">
      <w:pPr>
        <w:pStyle w:val="Rubrik1"/>
        <w:rPr>
          <w:lang w:val="sv-SE"/>
        </w:rPr>
      </w:pPr>
      <w:r>
        <w:rPr>
          <w:noProof/>
          <w:lang w:val="sv-SE"/>
        </w:rPr>
        <mc:AlternateContent>
          <mc:Choice Requires="wps">
            <w:drawing>
              <wp:anchor distT="0" distB="0" distL="114300" distR="114300" simplePos="0" relativeHeight="251654656" behindDoc="0" locked="0" layoutInCell="0" allowOverlap="1" wp14:anchorId="517193C7" wp14:editId="0D3F086C">
                <wp:simplePos x="0" y="0"/>
                <wp:positionH relativeFrom="page">
                  <wp:posOffset>4067810</wp:posOffset>
                </wp:positionH>
                <wp:positionV relativeFrom="page">
                  <wp:posOffset>701675</wp:posOffset>
                </wp:positionV>
                <wp:extent cx="1581150" cy="5708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70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F186EF" w14:textId="77777777" w:rsidR="00C12C99" w:rsidRPr="00224155" w:rsidRDefault="006B55C7" w:rsidP="00224155">
                            <w:pPr>
                              <w:pStyle w:val="brevtopp"/>
                            </w:pPr>
                            <w:r>
                              <w:rPr>
                                <w:lang w:val="sv-SE"/>
                              </w:rPr>
                              <w:t>Reviderad mars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93C7" id="_x0000_t202" coordsize="21600,21600" o:spt="202" path="m,l,21600r21600,l21600,xe">
                <v:stroke joinstyle="miter"/>
                <v:path gradientshapeok="t" o:connecttype="rect"/>
              </v:shapetype>
              <v:shape id="Text Box 2" o:spid="_x0000_s1026" type="#_x0000_t202" style="position:absolute;margin-left:320.3pt;margin-top:55.25pt;width:124.5pt;height:4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" o:allowincell="f" filled="f" stroked="f">
                <v:textbox inset="0,0,0,0">
                  <w:txbxContent>
                    <w:p w14:paraId="19F186EF" w14:textId="77777777" w:rsidR="00C12C99" w:rsidRPr="00224155" w:rsidRDefault="006B55C7" w:rsidP="00224155">
                      <w:pPr>
                        <w:pStyle w:val="brevtopp"/>
                      </w:pPr>
                      <w:r>
                        <w:rPr>
                          <w:lang w:val="sv-SE"/>
                        </w:rPr>
                        <w:t>Reviderad mars 2016</w:t>
                      </w:r>
                    </w:p>
                  </w:txbxContent>
                </v:textbox>
                <w10:wrap anchorx="page" anchory="page"/>
              </v:shape>
            </w:pict>
          </mc:Fallback>
        </mc:AlternateContent>
      </w:r>
      <w:r w:rsidR="006B55C7">
        <w:rPr>
          <w:lang w:val="sv-SE"/>
        </w:rPr>
        <w:t>Så</w:t>
      </w:r>
      <w:r w:rsidR="006B55C7" w:rsidRPr="006B55C7">
        <w:rPr>
          <w:lang w:val="sv-SE"/>
        </w:rPr>
        <w:t xml:space="preserve"> gör du en kommunikationsplan</w:t>
      </w:r>
    </w:p>
    <w:p w14:paraId="27234316" w14:textId="2A09A66E" w:rsidR="008D7A35" w:rsidRPr="006B55C7" w:rsidRDefault="006B55C7" w:rsidP="006B55C7">
      <w:pPr>
        <w:pStyle w:val="Brdtext"/>
        <w:rPr>
          <w:b/>
          <w:bCs/>
        </w:rPr>
      </w:pPr>
      <w:r w:rsidRPr="006B55C7">
        <w:rPr>
          <w:b/>
          <w:bCs/>
        </w:rPr>
        <w:t xml:space="preserve">I samma stund som vi fattar beslut om något som berör många människor behöver vi kommunicera. Ibland kan en plan för kommunikationen behövas. Den kan handla om hur man lämpligast kommunicerar en ny utbildning, ett forskningsprojekt, en organisationsförändring, ett nytt IT-system. </w:t>
      </w:r>
    </w:p>
    <w:p w14:paraId="393D1D4A" w14:textId="77777777" w:rsidR="001C08A8" w:rsidRPr="00293ADE" w:rsidRDefault="006B55C7" w:rsidP="00E14EA5">
      <w:pPr>
        <w:pStyle w:val="Rubrik2"/>
        <w:rPr>
          <w:lang w:val="sv-SE"/>
        </w:rPr>
      </w:pPr>
      <w:r w:rsidRPr="00293ADE">
        <w:rPr>
          <w:lang w:val="sv-SE"/>
        </w:rPr>
        <w:t>1. Nuläge och bakgrund</w:t>
      </w:r>
    </w:p>
    <w:p w14:paraId="0ED1695A" w14:textId="48EDF26C" w:rsidR="006B55C7" w:rsidRPr="006B55C7" w:rsidRDefault="006B55C7" w:rsidP="001C08A8">
      <w:pPr>
        <w:pStyle w:val="Brdtext"/>
      </w:pPr>
      <w:r w:rsidRPr="006B55C7">
        <w:t>Varför behövs kommunikationsinsatser? Vilka behov behöver tillgodoses? Vilka problem vill du lösa? På vilket sätt kan just kommunikation hjälpa</w:t>
      </w:r>
      <w:r w:rsidR="008B44B0">
        <w:t xml:space="preserve"> – </w:t>
      </w:r>
      <w:r w:rsidRPr="006B55C7">
        <w:t xml:space="preserve">kanske behövs (också) andra insatser? </w:t>
      </w:r>
    </w:p>
    <w:p w14:paraId="12C36AAE" w14:textId="0210A97F" w:rsidR="006B55C7" w:rsidRPr="006B55C7" w:rsidRDefault="006B55C7" w:rsidP="006B55C7">
      <w:pPr>
        <w:pStyle w:val="Brdtext"/>
      </w:pPr>
      <w:r w:rsidRPr="006B55C7">
        <w:t xml:space="preserve">En plan börjar med nulägesanalys. Med en kort bakgrundsbeskrivning säkerställer du att du och kollegorna har samsyn om förutsättningarna. </w:t>
      </w:r>
    </w:p>
    <w:p w14:paraId="3012E405" w14:textId="77777777" w:rsidR="001C08A8" w:rsidRPr="00293ADE" w:rsidRDefault="006B55C7" w:rsidP="001C08A8">
      <w:pPr>
        <w:pStyle w:val="Rubrik2"/>
        <w:rPr>
          <w:lang w:val="sv-SE"/>
        </w:rPr>
      </w:pPr>
      <w:r w:rsidRPr="00293ADE">
        <w:rPr>
          <w:lang w:val="sv-SE"/>
        </w:rPr>
        <w:t>2. Vad är syftet och målet?</w:t>
      </w:r>
    </w:p>
    <w:p w14:paraId="679871A1" w14:textId="77777777" w:rsidR="001C08A8" w:rsidRDefault="006B55C7" w:rsidP="006B55C7">
      <w:pPr>
        <w:pStyle w:val="Brdtext"/>
      </w:pPr>
      <w:r w:rsidRPr="006B55C7">
        <w:t>Varför behöver du kommunicera och vad vill du uppnå? Ökad kännedom? Bättre förståelse? Förändrat</w:t>
      </w:r>
      <w:r w:rsidRPr="001C08A8">
        <w:t xml:space="preserve"> beteende? Kommunikation är inget självändamål utan ett medel att nå resultat i arbetet. </w:t>
      </w:r>
    </w:p>
    <w:p w14:paraId="4FD89F0A" w14:textId="2A709D43" w:rsidR="006B55C7" w:rsidRPr="006B55C7" w:rsidRDefault="006B55C7" w:rsidP="006B55C7">
      <w:pPr>
        <w:pStyle w:val="Brdtext"/>
      </w:pPr>
      <w:r w:rsidRPr="001C08A8">
        <w:t>Många mål? Prioritera! Och kom ihåg att ett mål bör vara s-m-a-r-t (specifikt, mätbart, accepterat, r</w:t>
      </w:r>
      <w:r w:rsidRPr="006B55C7">
        <w:t>ealistiskt och tidsbundet).</w:t>
      </w:r>
    </w:p>
    <w:p w14:paraId="108C4098" w14:textId="77777777" w:rsidR="001C08A8" w:rsidRPr="00293ADE" w:rsidRDefault="006B55C7" w:rsidP="001C08A8">
      <w:pPr>
        <w:pStyle w:val="Rubrik2"/>
        <w:rPr>
          <w:lang w:val="sv-SE"/>
        </w:rPr>
      </w:pPr>
      <w:r w:rsidRPr="00293ADE">
        <w:rPr>
          <w:lang w:val="sv-SE"/>
        </w:rPr>
        <w:t>3. Målgrupper och intressenter</w:t>
      </w:r>
    </w:p>
    <w:p w14:paraId="445A2FA7" w14:textId="03C19922" w:rsidR="006B55C7" w:rsidRPr="006B55C7" w:rsidRDefault="006B55C7" w:rsidP="006B55C7">
      <w:pPr>
        <w:pStyle w:val="Brdtext"/>
      </w:pPr>
      <w:r w:rsidRPr="006B55C7">
        <w:t xml:space="preserve">Vilka vänder du dig till? Vad har de för behov, kunskaper och önskemål? Vad vill du att målgruppen ska veta, tycka, göra och kanske känna? </w:t>
      </w:r>
    </w:p>
    <w:p w14:paraId="52E2FE85" w14:textId="2FC8C569" w:rsidR="006B55C7" w:rsidRPr="006B55C7" w:rsidRDefault="006B55C7" w:rsidP="006B55C7">
      <w:pPr>
        <w:pStyle w:val="Brdtext"/>
      </w:pPr>
      <w:r w:rsidRPr="006B55C7">
        <w:t xml:space="preserve">Ibland är man mer behjälpt av att utgå från det vidare intressent-begreppet. Till skillnad från målgrupper kan intressenter inte väljas, de finns och påverkar oavsett om man kommunicerar med dem eller ej. Testa med att göra en intressentkarta. Blir de många </w:t>
      </w:r>
      <w:r w:rsidR="001C08A8">
        <w:t>–</w:t>
      </w:r>
      <w:r w:rsidRPr="006B55C7">
        <w:t xml:space="preserve"> gruppera dem utifrån gemensamma nämnare, exempelvis behov av information och delaktighet eller inflytande och intresse.</w:t>
      </w:r>
    </w:p>
    <w:p w14:paraId="6B508885" w14:textId="77777777" w:rsidR="001C08A8" w:rsidRPr="00293ADE" w:rsidRDefault="006B55C7" w:rsidP="001C08A8">
      <w:pPr>
        <w:pStyle w:val="Rubrik2"/>
        <w:rPr>
          <w:lang w:val="sv-SE"/>
        </w:rPr>
      </w:pPr>
      <w:r w:rsidRPr="00293ADE">
        <w:rPr>
          <w:lang w:val="sv-SE"/>
        </w:rPr>
        <w:t>4. Budskap</w:t>
      </w:r>
    </w:p>
    <w:p w14:paraId="023985E0" w14:textId="2A8A723B" w:rsidR="006B55C7" w:rsidRPr="006B55C7" w:rsidRDefault="006B55C7" w:rsidP="006B55C7">
      <w:pPr>
        <w:pStyle w:val="Brdtext"/>
      </w:pPr>
      <w:r w:rsidRPr="006B55C7">
        <w:t xml:space="preserve">Vad vill du säga? Är dina budskap relevanta och anpassade för dina målgrupper? För att ett budskap ska vara intressant, begripligt och användbart behöver det utformas ur målgruppens synvinkel: Vad betyder detta för mig? Hur kan denna information underlätta mitt arbete? etc. </w:t>
      </w:r>
    </w:p>
    <w:p w14:paraId="4B321513" w14:textId="1C4D1B46" w:rsidR="006B55C7" w:rsidRPr="006B55C7" w:rsidRDefault="006B55C7" w:rsidP="006B55C7">
      <w:pPr>
        <w:pStyle w:val="Brdtext"/>
      </w:pPr>
      <w:r w:rsidRPr="006B55C7">
        <w:lastRenderedPageBreak/>
        <w:t xml:space="preserve">Att berätta allt för alla resulterar oftast i att inget når någon. Inte minst mot bakgrund av att lever vi i ett informationsöverflöd där budskapen ofta måste bantas och filas till rejält för att få fäste. </w:t>
      </w:r>
    </w:p>
    <w:p w14:paraId="5B5F5E88" w14:textId="551C1E1A" w:rsidR="006B55C7" w:rsidRPr="006B55C7" w:rsidRDefault="006B55C7" w:rsidP="006B55C7">
      <w:pPr>
        <w:pStyle w:val="Brdtext"/>
      </w:pPr>
      <w:r w:rsidRPr="006B55C7">
        <w:t>Vilken effekt vill du uppnå med dina budskap? Fundera gärna både övergripande och per aktivitet. Exempelvis inför ett viktigt möte: vad vill du att deltagarna ska minnas/tycka/göra efter att mötet är slut?</w:t>
      </w:r>
    </w:p>
    <w:p w14:paraId="63AF73F7" w14:textId="77777777" w:rsidR="001C08A8" w:rsidRPr="00293ADE" w:rsidRDefault="006B55C7" w:rsidP="001C08A8">
      <w:pPr>
        <w:pStyle w:val="Rubrik2"/>
        <w:rPr>
          <w:b/>
          <w:lang w:val="sv-SE"/>
        </w:rPr>
      </w:pPr>
      <w:r w:rsidRPr="00293ADE">
        <w:rPr>
          <w:lang w:val="sv-SE"/>
        </w:rPr>
        <w:t>5. Vilka kanaler ska jag använda?</w:t>
      </w:r>
      <w:r w:rsidRPr="00293ADE">
        <w:rPr>
          <w:b/>
          <w:lang w:val="sv-SE"/>
        </w:rPr>
        <w:t xml:space="preserve"> </w:t>
      </w:r>
    </w:p>
    <w:p w14:paraId="74BA5F12" w14:textId="50AE0426" w:rsidR="006B55C7" w:rsidRPr="006B55C7" w:rsidRDefault="006B55C7" w:rsidP="006B55C7">
      <w:pPr>
        <w:pStyle w:val="Brdtext"/>
      </w:pPr>
      <w:r w:rsidRPr="006B55C7">
        <w:t xml:space="preserve">Var brukar dina målgrupper söka information? Webben, möten, kollegor, sociala medier? Ofta är det en mix av plattformar och kanaler som ger resultat. </w:t>
      </w:r>
    </w:p>
    <w:p w14:paraId="2CDE234F" w14:textId="3EE209D3" w:rsidR="006B55C7" w:rsidRPr="006B55C7" w:rsidRDefault="006B55C7" w:rsidP="006B55C7">
      <w:pPr>
        <w:pStyle w:val="Brdtext"/>
      </w:pPr>
      <w:r w:rsidRPr="006B55C7">
        <w:t xml:space="preserve">Människor är olika och vill dessutom ha variation. Ett budskap behöver också upprepas och koordineras, både i olika kanaler och över tiden, för att få effekt. Tänk på att även en aktivitet, exempelvis om du håller en workshop eller utbildning för någon/några målgrupper kan räknas som en del i din kommunikationsplan. </w:t>
      </w:r>
    </w:p>
    <w:p w14:paraId="751523D1" w14:textId="009FC104" w:rsidR="006B55C7" w:rsidRPr="006B55C7" w:rsidRDefault="006B55C7" w:rsidP="006B55C7">
      <w:pPr>
        <w:pStyle w:val="Brdtext"/>
      </w:pPr>
      <w:r w:rsidRPr="006B55C7">
        <w:t xml:space="preserve">Välj kanal utifrån vad du vill uppnå med kommunikationen. Information i nyhetsbrev eller på webben kan fungera utmärkt om målet är att målgruppen ska få kännedom om något. </w:t>
      </w:r>
    </w:p>
    <w:p w14:paraId="34DAFC52" w14:textId="0BBC765F" w:rsidR="006B55C7" w:rsidRPr="006B55C7" w:rsidRDefault="006B55C7" w:rsidP="006B55C7">
      <w:pPr>
        <w:pStyle w:val="Brdtext"/>
      </w:pPr>
      <w:r w:rsidRPr="006B55C7">
        <w:t xml:space="preserve">Ju komplexare information, desto större behov av möten och dialog. Det är oftast i samtalet förståelse, meningsskapande och delaktighet uppstår. För medarbetare är ofta chefen – och kollegor – den viktigaste informationskällan.  </w:t>
      </w:r>
    </w:p>
    <w:p w14:paraId="500EAA28" w14:textId="77777777" w:rsidR="006B55C7" w:rsidRPr="006B55C7" w:rsidRDefault="006B55C7" w:rsidP="006B55C7">
      <w:pPr>
        <w:pStyle w:val="Brdtext"/>
        <w:rPr>
          <w:b/>
        </w:rPr>
      </w:pPr>
      <w:r w:rsidRPr="006B55C7">
        <w:t>Skriftlig information – kanske en egen blogg som du regelbundet uppdaterar, eller ett frågor och svars-dokument – kan då fungera som komplement. Eller varför inte infografik? Människor processar bilder oerhört mycket snabbare än text.</w:t>
      </w:r>
    </w:p>
    <w:p w14:paraId="1F28068D" w14:textId="77777777" w:rsidR="001C08A8" w:rsidRPr="001C08A8" w:rsidRDefault="006B55C7" w:rsidP="001C08A8">
      <w:pPr>
        <w:pStyle w:val="Rubrik2"/>
        <w:rPr>
          <w:lang w:val="sv-SE"/>
        </w:rPr>
      </w:pPr>
      <w:r w:rsidRPr="001C08A8">
        <w:rPr>
          <w:lang w:val="sv-SE"/>
        </w:rPr>
        <w:t>6. Vem skall säga det?</w:t>
      </w:r>
    </w:p>
    <w:p w14:paraId="5DA2AE99" w14:textId="7C2E3761" w:rsidR="006B55C7" w:rsidRPr="006B55C7" w:rsidRDefault="006B55C7" w:rsidP="001C08A8">
      <w:pPr>
        <w:pStyle w:val="Brdtext"/>
        <w:rPr>
          <w:rStyle w:val="Kommentarsreferens"/>
          <w:rFonts w:eastAsiaTheme="majorEastAsia"/>
          <w:color w:val="000000" w:themeColor="text1"/>
          <w:sz w:val="24"/>
        </w:rPr>
      </w:pPr>
      <w:r w:rsidRPr="001C08A8">
        <w:t>Vem är den bästa budskapsbäraren? Finns ”ambassadörer” som kan hjälpa till med att sprida budskapen? Förmågan att ta till sig ett budskap varierar beroende på vem som framför det.</w:t>
      </w:r>
    </w:p>
    <w:p w14:paraId="4ADF27E1" w14:textId="77777777" w:rsidR="001C08A8" w:rsidRPr="001C08A8" w:rsidRDefault="006B55C7" w:rsidP="001C08A8">
      <w:pPr>
        <w:pStyle w:val="Rubrik2"/>
        <w:rPr>
          <w:lang w:val="sv-SE"/>
        </w:rPr>
      </w:pPr>
      <w:r w:rsidRPr="001C08A8">
        <w:rPr>
          <w:lang w:val="sv-SE"/>
        </w:rPr>
        <w:t>7. När skall jag säga det?</w:t>
      </w:r>
    </w:p>
    <w:p w14:paraId="45111D44" w14:textId="6E09C62A" w:rsidR="006B55C7" w:rsidRPr="006B55C7" w:rsidRDefault="006B55C7" w:rsidP="001C08A8">
      <w:pPr>
        <w:pStyle w:val="Brdtext"/>
        <w:rPr>
          <w:color w:val="000000" w:themeColor="text1"/>
          <w:sz w:val="24"/>
          <w:szCs w:val="24"/>
        </w:rPr>
      </w:pPr>
      <w:r w:rsidRPr="001C08A8">
        <w:t xml:space="preserve">När i tiden är det bäst att kommunicera? Om du gör en kommunikationsplan för ett projekt behöver denna innehålla en tid- och aktivitetsplan som utgår från projektets viktiga milstolpar (se punkt 11). </w:t>
      </w:r>
    </w:p>
    <w:p w14:paraId="2553D315" w14:textId="77777777" w:rsidR="001C08A8" w:rsidRDefault="006B55C7" w:rsidP="001C08A8">
      <w:pPr>
        <w:pStyle w:val="Rubrik2"/>
        <w:rPr>
          <w:rFonts w:ascii="Times New Roman" w:hAnsi="Times New Roman"/>
          <w:sz w:val="24"/>
          <w:szCs w:val="24"/>
          <w:lang w:val="sv-SE"/>
        </w:rPr>
      </w:pPr>
      <w:r w:rsidRPr="001C08A8">
        <w:rPr>
          <w:lang w:val="sv-SE"/>
        </w:rPr>
        <w:t>8. Vad kostar det?</w:t>
      </w:r>
      <w:r w:rsidRPr="006B55C7">
        <w:rPr>
          <w:rFonts w:ascii="Times New Roman" w:hAnsi="Times New Roman"/>
          <w:sz w:val="24"/>
          <w:szCs w:val="24"/>
          <w:lang w:val="sv-SE"/>
        </w:rPr>
        <w:t xml:space="preserve"> </w:t>
      </w:r>
    </w:p>
    <w:p w14:paraId="3C9C92F1" w14:textId="4140C822" w:rsidR="006B55C7" w:rsidRPr="006B55C7" w:rsidRDefault="006B55C7" w:rsidP="001C08A8">
      <w:pPr>
        <w:pStyle w:val="Brdtext"/>
        <w:rPr>
          <w:color w:val="000000" w:themeColor="text1"/>
          <w:sz w:val="24"/>
          <w:szCs w:val="24"/>
        </w:rPr>
      </w:pPr>
      <w:r w:rsidRPr="001C08A8">
        <w:t>Vilka resurser har du</w:t>
      </w:r>
      <w:r w:rsidR="008B44B0">
        <w:t xml:space="preserve"> – </w:t>
      </w:r>
      <w:r w:rsidRPr="001C08A8">
        <w:t>i tid, pengar och kompetens? Står kostnaderna i rimlig proportion till det du vill uppnå? Vad kostar det att låta bli? Gör en budget och en ansvarsfördelning.</w:t>
      </w:r>
    </w:p>
    <w:p w14:paraId="032E23A1" w14:textId="77777777" w:rsidR="001C08A8" w:rsidRPr="001C08A8" w:rsidRDefault="006B55C7" w:rsidP="001C08A8">
      <w:pPr>
        <w:pStyle w:val="Rubrik2"/>
        <w:rPr>
          <w:lang w:val="sv-SE"/>
        </w:rPr>
      </w:pPr>
      <w:r w:rsidRPr="001C08A8">
        <w:rPr>
          <w:lang w:val="sv-SE"/>
        </w:rPr>
        <w:lastRenderedPageBreak/>
        <w:t xml:space="preserve">9. Hur ska man utvärdera insatsen och kontrollera effekten? </w:t>
      </w:r>
    </w:p>
    <w:p w14:paraId="5DBE0E33" w14:textId="1C1985CC" w:rsidR="006B55C7" w:rsidRPr="001C08A8" w:rsidRDefault="006B55C7" w:rsidP="001C08A8">
      <w:pPr>
        <w:pStyle w:val="Brdtext"/>
      </w:pPr>
      <w:r w:rsidRPr="001C08A8">
        <w:t>Fundera över vilka metoder som du kan använda för att utvärdera kommunikationsinsatsen. Hur ska resultatet följas upp? Går det att mäta effekterna?</w:t>
      </w:r>
    </w:p>
    <w:p w14:paraId="77D7C5FD" w14:textId="77777777" w:rsidR="001C08A8" w:rsidRPr="00293ADE" w:rsidRDefault="006B55C7" w:rsidP="001C08A8">
      <w:pPr>
        <w:pStyle w:val="Rubrik2"/>
        <w:rPr>
          <w:lang w:val="sv-SE"/>
        </w:rPr>
      </w:pPr>
      <w:r w:rsidRPr="00293ADE">
        <w:rPr>
          <w:lang w:val="sv-SE"/>
        </w:rPr>
        <w:t>10. Bygger din plan på Lunds universitets riktlinjer och regler för kommunikation och grafisk profil?</w:t>
      </w:r>
    </w:p>
    <w:p w14:paraId="5F33B4E2" w14:textId="2BD36D41" w:rsidR="006B55C7" w:rsidRPr="006B55C7" w:rsidRDefault="006B55C7" w:rsidP="001C08A8">
      <w:pPr>
        <w:pStyle w:val="Brdtext"/>
      </w:pPr>
      <w:r w:rsidRPr="006B55C7">
        <w:t xml:space="preserve">Det finns riktlinjer för Lunds universitets kommunikationsarbete och en grafisk profil som ska följas. Syftet med dessa är att underlätta för dig som kommunicerar och att ge en tydlighet i kommunikationen. </w:t>
      </w:r>
    </w:p>
    <w:p w14:paraId="5DAF33B1" w14:textId="2E0E6885" w:rsidR="006B55C7" w:rsidRPr="006B55C7" w:rsidRDefault="006B55C7" w:rsidP="001C08A8">
      <w:pPr>
        <w:pStyle w:val="Brdtext"/>
      </w:pPr>
      <w:r w:rsidRPr="006B55C7">
        <w:t xml:space="preserve">Om du behöver råd och stöd: Kontakta sektionen Kommunikation eller kommunikatören inom </w:t>
      </w:r>
      <w:proofErr w:type="gramStart"/>
      <w:r w:rsidRPr="006B55C7">
        <w:t>din egen del</w:t>
      </w:r>
      <w:proofErr w:type="gramEnd"/>
      <w:r w:rsidRPr="006B55C7">
        <w:t xml:space="preserve"> av organisationen. För mer information och hjälpmedel om kommunikation, se: </w:t>
      </w:r>
      <w:hyperlink r:id="rId6" w:tooltip="Om kommunikation och grafisk profil på Lunds universitet." w:history="1">
        <w:r w:rsidR="004F3945">
          <w:rPr>
            <w:rStyle w:val="Hyperlnk"/>
            <w:color w:val="000000" w:themeColor="text1"/>
            <w:sz w:val="24"/>
            <w:szCs w:val="24"/>
          </w:rPr>
          <w:t>https://www.medarbetarwebben.lu.se/kommunikation</w:t>
        </w:r>
      </w:hyperlink>
    </w:p>
    <w:p w14:paraId="1B8519E0" w14:textId="77777777" w:rsidR="001C08A8" w:rsidRPr="00293ADE" w:rsidRDefault="006B55C7" w:rsidP="001C08A8">
      <w:pPr>
        <w:pStyle w:val="Rubrik2"/>
        <w:rPr>
          <w:lang w:val="sv-SE"/>
        </w:rPr>
      </w:pPr>
      <w:r w:rsidRPr="00293ADE">
        <w:rPr>
          <w:lang w:val="sv-SE"/>
        </w:rPr>
        <w:t>11. Aktivitetsplan</w:t>
      </w:r>
    </w:p>
    <w:p w14:paraId="255EF53A" w14:textId="775DE128" w:rsidR="006B55C7" w:rsidRPr="001C08A8" w:rsidRDefault="006B55C7" w:rsidP="001C08A8">
      <w:pPr>
        <w:pStyle w:val="Brdtext"/>
      </w:pPr>
      <w:r w:rsidRPr="006B55C7">
        <w:t xml:space="preserve">När kommunikationsplanen är klar, bör </w:t>
      </w:r>
      <w:r>
        <w:t>du</w:t>
      </w:r>
      <w:r w:rsidRPr="006B55C7">
        <w:t xml:space="preserve"> även göra en konkret och lättöverskådlig aktivitetsplan. </w:t>
      </w:r>
    </w:p>
    <w:tbl>
      <w:tblPr>
        <w:tblW w:w="90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1296"/>
        <w:gridCol w:w="1296"/>
        <w:gridCol w:w="1296"/>
        <w:gridCol w:w="1296"/>
        <w:gridCol w:w="1296"/>
        <w:gridCol w:w="1296"/>
        <w:gridCol w:w="1297"/>
      </w:tblGrid>
      <w:tr w:rsidR="006B55C7" w:rsidRPr="000B49D9" w14:paraId="1D7D440F" w14:textId="77777777" w:rsidTr="000B49D9">
        <w:tc>
          <w:tcPr>
            <w:tcW w:w="1296" w:type="dxa"/>
            <w:shd w:val="clear" w:color="auto" w:fill="auto"/>
            <w:vAlign w:val="bottom"/>
          </w:tcPr>
          <w:p w14:paraId="46F28970"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Aktivitet</w:t>
            </w:r>
          </w:p>
        </w:tc>
        <w:tc>
          <w:tcPr>
            <w:tcW w:w="1296" w:type="dxa"/>
            <w:shd w:val="clear" w:color="auto" w:fill="auto"/>
            <w:vAlign w:val="bottom"/>
          </w:tcPr>
          <w:p w14:paraId="618F5F95"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Målgrupp</w:t>
            </w:r>
          </w:p>
        </w:tc>
        <w:tc>
          <w:tcPr>
            <w:tcW w:w="1296" w:type="dxa"/>
            <w:shd w:val="clear" w:color="auto" w:fill="auto"/>
            <w:vAlign w:val="bottom"/>
          </w:tcPr>
          <w:p w14:paraId="5452C56C"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Budskap</w:t>
            </w:r>
          </w:p>
        </w:tc>
        <w:tc>
          <w:tcPr>
            <w:tcW w:w="1296" w:type="dxa"/>
            <w:shd w:val="clear" w:color="auto" w:fill="auto"/>
            <w:vAlign w:val="bottom"/>
          </w:tcPr>
          <w:p w14:paraId="066CA877"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Mål</w:t>
            </w:r>
          </w:p>
        </w:tc>
        <w:tc>
          <w:tcPr>
            <w:tcW w:w="1296" w:type="dxa"/>
            <w:shd w:val="clear" w:color="auto" w:fill="auto"/>
            <w:vAlign w:val="bottom"/>
          </w:tcPr>
          <w:p w14:paraId="118783BF"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Budget</w:t>
            </w:r>
          </w:p>
        </w:tc>
        <w:tc>
          <w:tcPr>
            <w:tcW w:w="1296" w:type="dxa"/>
            <w:shd w:val="clear" w:color="auto" w:fill="auto"/>
            <w:vAlign w:val="bottom"/>
          </w:tcPr>
          <w:p w14:paraId="16D5F7CD"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Ansvarig</w:t>
            </w:r>
          </w:p>
        </w:tc>
        <w:tc>
          <w:tcPr>
            <w:tcW w:w="1297" w:type="dxa"/>
            <w:shd w:val="clear" w:color="auto" w:fill="auto"/>
            <w:vAlign w:val="bottom"/>
          </w:tcPr>
          <w:p w14:paraId="29903CE7" w14:textId="77777777" w:rsidR="006B55C7" w:rsidRPr="000B49D9" w:rsidRDefault="006B55C7" w:rsidP="000B49D9">
            <w:pPr>
              <w:pStyle w:val="Brdtext"/>
              <w:spacing w:after="120"/>
              <w:rPr>
                <w:rFonts w:ascii="Arial" w:eastAsia="Calibri" w:hAnsi="Arial" w:cs="Arial"/>
                <w:b/>
                <w:bCs/>
                <w:sz w:val="20"/>
              </w:rPr>
            </w:pPr>
            <w:r w:rsidRPr="000B49D9">
              <w:rPr>
                <w:rFonts w:ascii="Arial" w:eastAsia="Calibri" w:hAnsi="Arial" w:cs="Arial"/>
                <w:b/>
                <w:bCs/>
                <w:sz w:val="20"/>
              </w:rPr>
              <w:t>Deadline</w:t>
            </w:r>
          </w:p>
        </w:tc>
      </w:tr>
      <w:tr w:rsidR="006B55C7" w:rsidRPr="000B49D9" w14:paraId="18E3A8A0" w14:textId="77777777" w:rsidTr="000B49D9">
        <w:tc>
          <w:tcPr>
            <w:tcW w:w="1296" w:type="dxa"/>
            <w:shd w:val="clear" w:color="auto" w:fill="auto"/>
          </w:tcPr>
          <w:p w14:paraId="69A8BAA1"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090CA1C3"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44A65F33"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3D9F0B8F"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198B333C"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0C3946D0" w14:textId="77777777" w:rsidR="006B55C7" w:rsidRPr="000B49D9" w:rsidRDefault="006B55C7" w:rsidP="000B49D9">
            <w:pPr>
              <w:spacing w:after="120"/>
              <w:rPr>
                <w:rFonts w:ascii="Arial" w:eastAsia="Calibri" w:hAnsi="Arial" w:cs="Arial"/>
                <w:color w:val="000000" w:themeColor="text1"/>
                <w:sz w:val="20"/>
              </w:rPr>
            </w:pPr>
          </w:p>
        </w:tc>
        <w:tc>
          <w:tcPr>
            <w:tcW w:w="1297" w:type="dxa"/>
            <w:shd w:val="clear" w:color="auto" w:fill="auto"/>
          </w:tcPr>
          <w:p w14:paraId="0C5E4E04" w14:textId="77777777" w:rsidR="006B55C7" w:rsidRPr="000B49D9" w:rsidRDefault="006B55C7" w:rsidP="000B49D9">
            <w:pPr>
              <w:spacing w:after="120"/>
              <w:rPr>
                <w:rFonts w:ascii="Arial" w:eastAsia="Calibri" w:hAnsi="Arial" w:cs="Arial"/>
                <w:color w:val="000000" w:themeColor="text1"/>
                <w:sz w:val="20"/>
              </w:rPr>
            </w:pPr>
          </w:p>
        </w:tc>
      </w:tr>
      <w:tr w:rsidR="006B55C7" w:rsidRPr="000B49D9" w14:paraId="216587A6" w14:textId="77777777" w:rsidTr="000B49D9">
        <w:tc>
          <w:tcPr>
            <w:tcW w:w="1296" w:type="dxa"/>
            <w:shd w:val="clear" w:color="auto" w:fill="auto"/>
          </w:tcPr>
          <w:p w14:paraId="70C8CC4D"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62529F6E"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16BB29BD"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253CE4EB"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2C26DA1F"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698AAD6D" w14:textId="77777777" w:rsidR="006B55C7" w:rsidRPr="000B49D9" w:rsidRDefault="006B55C7" w:rsidP="000B49D9">
            <w:pPr>
              <w:spacing w:after="120"/>
              <w:rPr>
                <w:rFonts w:ascii="Arial" w:eastAsia="Calibri" w:hAnsi="Arial" w:cs="Arial"/>
                <w:color w:val="000000" w:themeColor="text1"/>
                <w:sz w:val="20"/>
              </w:rPr>
            </w:pPr>
          </w:p>
        </w:tc>
        <w:tc>
          <w:tcPr>
            <w:tcW w:w="1297" w:type="dxa"/>
            <w:shd w:val="clear" w:color="auto" w:fill="auto"/>
          </w:tcPr>
          <w:p w14:paraId="082C2A75" w14:textId="77777777" w:rsidR="006B55C7" w:rsidRPr="000B49D9" w:rsidRDefault="006B55C7" w:rsidP="000B49D9">
            <w:pPr>
              <w:spacing w:after="120"/>
              <w:rPr>
                <w:rFonts w:ascii="Arial" w:eastAsia="Calibri" w:hAnsi="Arial" w:cs="Arial"/>
                <w:color w:val="000000" w:themeColor="text1"/>
                <w:sz w:val="20"/>
              </w:rPr>
            </w:pPr>
          </w:p>
        </w:tc>
      </w:tr>
      <w:tr w:rsidR="006B55C7" w:rsidRPr="000B49D9" w14:paraId="0FDE6A92" w14:textId="77777777" w:rsidTr="000B49D9">
        <w:tc>
          <w:tcPr>
            <w:tcW w:w="1296" w:type="dxa"/>
            <w:shd w:val="clear" w:color="auto" w:fill="auto"/>
          </w:tcPr>
          <w:p w14:paraId="4F11A72C"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734721D7"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0AEA33AA"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55CCAC4A"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27FA812E" w14:textId="77777777" w:rsidR="006B55C7" w:rsidRPr="000B49D9" w:rsidRDefault="006B55C7" w:rsidP="000B49D9">
            <w:pPr>
              <w:spacing w:after="120"/>
              <w:rPr>
                <w:rFonts w:ascii="Arial" w:eastAsia="Calibri" w:hAnsi="Arial" w:cs="Arial"/>
                <w:color w:val="000000" w:themeColor="text1"/>
                <w:sz w:val="20"/>
              </w:rPr>
            </w:pPr>
          </w:p>
        </w:tc>
        <w:tc>
          <w:tcPr>
            <w:tcW w:w="1296" w:type="dxa"/>
            <w:shd w:val="clear" w:color="auto" w:fill="auto"/>
          </w:tcPr>
          <w:p w14:paraId="503A8392" w14:textId="77777777" w:rsidR="006B55C7" w:rsidRPr="000B49D9" w:rsidRDefault="006B55C7" w:rsidP="000B49D9">
            <w:pPr>
              <w:spacing w:after="120"/>
              <w:rPr>
                <w:rFonts w:ascii="Arial" w:eastAsia="Calibri" w:hAnsi="Arial" w:cs="Arial"/>
                <w:color w:val="000000" w:themeColor="text1"/>
                <w:sz w:val="20"/>
              </w:rPr>
            </w:pPr>
          </w:p>
        </w:tc>
        <w:tc>
          <w:tcPr>
            <w:tcW w:w="1297" w:type="dxa"/>
            <w:shd w:val="clear" w:color="auto" w:fill="auto"/>
          </w:tcPr>
          <w:p w14:paraId="6FD66B47" w14:textId="77777777" w:rsidR="006B55C7" w:rsidRPr="000B49D9" w:rsidRDefault="006B55C7" w:rsidP="000B49D9">
            <w:pPr>
              <w:spacing w:after="120"/>
              <w:rPr>
                <w:rFonts w:ascii="Arial" w:eastAsia="Calibri" w:hAnsi="Arial" w:cs="Arial"/>
                <w:color w:val="000000" w:themeColor="text1"/>
                <w:sz w:val="20"/>
              </w:rPr>
            </w:pPr>
          </w:p>
        </w:tc>
      </w:tr>
    </w:tbl>
    <w:p w14:paraId="134822F4" w14:textId="77777777" w:rsidR="00224155" w:rsidRPr="00224155" w:rsidRDefault="00224155" w:rsidP="00224155">
      <w:pPr>
        <w:pStyle w:val="Brdtext"/>
      </w:pPr>
    </w:p>
    <w:sectPr w:rsidR="00224155" w:rsidRPr="00224155" w:rsidSect="004F3945">
      <w:headerReference w:type="even" r:id="rId7"/>
      <w:headerReference w:type="default" r:id="rId8"/>
      <w:headerReference w:type="first" r:id="rId9"/>
      <w:footerReference w:type="first" r:id="rId10"/>
      <w:type w:val="continuous"/>
      <w:pgSz w:w="11900" w:h="16840"/>
      <w:pgMar w:top="624" w:right="2268" w:bottom="1418" w:left="2268" w:header="709" w:footer="70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3512" w14:textId="77777777" w:rsidR="00046418" w:rsidRDefault="00046418">
      <w:pPr>
        <w:spacing w:line="240" w:lineRule="auto"/>
      </w:pPr>
      <w:r>
        <w:separator/>
      </w:r>
    </w:p>
  </w:endnote>
  <w:endnote w:type="continuationSeparator" w:id="0">
    <w:p w14:paraId="1189CDA6" w14:textId="77777777" w:rsidR="00046418" w:rsidRDefault="00046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aramond">
    <w:altName w:val="Courier New"/>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auto"/>
    <w:pitch w:val="variable"/>
    <w:sig w:usb0="00000003" w:usb1="00000000"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BD6F" w14:textId="0C77E979" w:rsidR="00C12C99" w:rsidRPr="00770CB7" w:rsidRDefault="00C12C99" w:rsidP="00770CB7">
    <w:pPr>
      <w:pStyle w:val="Sidfot"/>
      <w:ind w:left="-1134" w:right="-1134"/>
      <w:rPr>
        <w:rFonts w:cs="Arial"/>
      </w:rPr>
    </w:pPr>
    <w:r w:rsidRPr="00293ADE">
      <w:rPr>
        <w:rFonts w:cs="Arial"/>
        <w:noProof/>
        <w:lang w:val="sv-SE"/>
      </w:rPr>
      <mc:AlternateContent>
        <mc:Choice Requires="wps">
          <w:drawing>
            <wp:anchor distT="0" distB="0" distL="114300" distR="114300" simplePos="0" relativeHeight="251659264" behindDoc="0" locked="0" layoutInCell="1" allowOverlap="1" wp14:anchorId="2B69819E" wp14:editId="099E5362">
              <wp:simplePos x="0" y="0"/>
              <wp:positionH relativeFrom="column">
                <wp:posOffset>-721722</wp:posOffset>
              </wp:positionH>
              <wp:positionV relativeFrom="paragraph">
                <wp:posOffset>-83937</wp:posOffset>
              </wp:positionV>
              <wp:extent cx="6321866"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866"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3A0E0" id="Rak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6.6pt" to="440.9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" strokecolor="black [3213]" strokeweight=".25pt"/>
          </w:pict>
        </mc:Fallback>
      </mc:AlternateContent>
    </w:r>
    <w:r w:rsidRPr="00293ADE">
      <w:rPr>
        <w:rFonts w:cs="Arial"/>
        <w:lang w:val="sv-SE"/>
      </w:rPr>
      <w:t>Postadress</w:t>
    </w:r>
    <w:r w:rsidR="00293ADE" w:rsidRPr="00293ADE">
      <w:rPr>
        <w:rFonts w:cs="Arial"/>
        <w:lang w:val="sv-SE"/>
      </w:rPr>
      <w:t xml:space="preserve"> </w:t>
    </w:r>
    <w:proofErr w:type="spellStart"/>
    <w:proofErr w:type="gramStart"/>
    <w:r w:rsidRPr="00293ADE">
      <w:rPr>
        <w:i/>
        <w:lang w:val="sv-SE"/>
      </w:rPr>
      <w:t>xxxx</w:t>
    </w:r>
    <w:proofErr w:type="spellEnd"/>
    <w:r w:rsidRPr="00293ADE">
      <w:rPr>
        <w:rFonts w:cs="Arial"/>
        <w:lang w:val="sv-SE"/>
      </w:rPr>
      <w:t xml:space="preserve">  Besöksadress</w:t>
    </w:r>
    <w:proofErr w:type="gramEnd"/>
    <w:r w:rsidRPr="00293ADE">
      <w:rPr>
        <w:rFonts w:cs="Arial"/>
        <w:lang w:val="sv-SE"/>
      </w:rPr>
      <w:t> </w:t>
    </w:r>
    <w:proofErr w:type="spellStart"/>
    <w:r w:rsidRPr="00293ADE">
      <w:rPr>
        <w:i/>
        <w:lang w:val="sv-SE"/>
      </w:rPr>
      <w:t>xxxx</w:t>
    </w:r>
    <w:proofErr w:type="spellEnd"/>
    <w:r w:rsidRPr="00293ADE">
      <w:rPr>
        <w:rFonts w:cs="Arial"/>
        <w:lang w:val="sv-SE"/>
      </w:rPr>
      <w:t xml:space="preserve">  Telefon </w:t>
    </w:r>
    <w:proofErr w:type="spellStart"/>
    <w:r w:rsidRPr="00293ADE">
      <w:rPr>
        <w:i/>
        <w:lang w:val="sv-SE"/>
      </w:rPr>
      <w:t>xxxx</w:t>
    </w:r>
    <w:proofErr w:type="spellEnd"/>
    <w:r w:rsidRPr="00293ADE">
      <w:rPr>
        <w:rFonts w:cs="Arial"/>
        <w:lang w:val="sv-SE"/>
      </w:rPr>
      <w:t xml:space="preserve">, </w:t>
    </w:r>
    <w:r w:rsidRPr="00293ADE">
      <w:rPr>
        <w:rFonts w:cs="Arial"/>
        <w:i/>
        <w:lang w:val="sv-SE"/>
      </w:rPr>
      <w:t>046-222 00 00</w:t>
    </w:r>
    <w:r w:rsidRPr="00293ADE">
      <w:rPr>
        <w:rFonts w:cs="Arial"/>
        <w:lang w:val="sv-SE"/>
      </w:rPr>
      <w:t xml:space="preserve">  Fax </w:t>
    </w:r>
    <w:proofErr w:type="spellStart"/>
    <w:r w:rsidRPr="00293ADE">
      <w:rPr>
        <w:i/>
        <w:lang w:val="sv-SE"/>
      </w:rPr>
      <w:t>xxxx</w:t>
    </w:r>
    <w:proofErr w:type="spellEnd"/>
    <w:r w:rsidRPr="00293ADE">
      <w:rPr>
        <w:rFonts w:cs="Arial"/>
        <w:lang w:val="sv-SE"/>
      </w:rPr>
      <w:br/>
      <w:t>E-post </w:t>
    </w:r>
    <w:proofErr w:type="spellStart"/>
    <w:r w:rsidRPr="00293ADE">
      <w:rPr>
        <w:i/>
        <w:lang w:val="sv-SE"/>
      </w:rPr>
      <w:t>xxxx</w:t>
    </w:r>
    <w:proofErr w:type="spellEnd"/>
    <w:r w:rsidRPr="00293ADE">
      <w:rPr>
        <w:rFonts w:cs="Arial"/>
        <w:lang w:val="sv-SE"/>
      </w:rPr>
      <w:t xml:space="preserve">  Webbadress </w:t>
    </w:r>
    <w:proofErr w:type="spellStart"/>
    <w:r w:rsidRPr="00293ADE">
      <w:rPr>
        <w:i/>
        <w:lang w:val="sv-SE"/>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0FF6" w14:textId="77777777" w:rsidR="00046418" w:rsidRDefault="00046418">
      <w:pPr>
        <w:spacing w:line="240" w:lineRule="auto"/>
      </w:pPr>
      <w:r>
        <w:separator/>
      </w:r>
    </w:p>
  </w:footnote>
  <w:footnote w:type="continuationSeparator" w:id="0">
    <w:p w14:paraId="31FA4750" w14:textId="77777777" w:rsidR="00046418" w:rsidRDefault="00046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4F78843D"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5D75FBAA"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202061"/>
      <w:docPartObj>
        <w:docPartGallery w:val="Page Numbers (Top of Page)"/>
        <w:docPartUnique/>
      </w:docPartObj>
    </w:sdtPr>
    <w:sdtContent>
      <w:p w14:paraId="6A94EAC4" w14:textId="4CF28A6C" w:rsidR="00C12C99" w:rsidRDefault="00293ADE" w:rsidP="00293ADE">
        <w:pPr>
          <w:pStyle w:val="Sidhuvud"/>
          <w:ind w:right="-1425"/>
          <w:jc w:val="right"/>
        </w:pPr>
        <w:proofErr w:type="spellStart"/>
        <w:r>
          <w:rPr>
            <w:rFonts w:ascii="Times New Roman" w:hAnsi="Times New Roman"/>
          </w:rPr>
          <w:t>Sidan</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av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sdtContent>
  </w:sdt>
  <w:p w14:paraId="6DFF5FC1" w14:textId="77777777" w:rsidR="00C12C99" w:rsidRDefault="00C12C99">
    <w:pPr>
      <w:pStyle w:val="Sidhuvud"/>
      <w:ind w:left="0"/>
    </w:pPr>
  </w:p>
  <w:p w14:paraId="4E3396EC" w14:textId="77777777" w:rsidR="004F3945" w:rsidRDefault="004F3945">
    <w:pPr>
      <w:pStyle w:val="Sidhuvud"/>
      <w:ind w:left="0"/>
    </w:pPr>
  </w:p>
  <w:p w14:paraId="2CBEA145" w14:textId="77777777" w:rsidR="00293ADE" w:rsidRDefault="00293ADE">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B5EF" w14:textId="67A71FB3" w:rsidR="00C12C99" w:rsidRDefault="00293ADE" w:rsidP="00632964">
    <w:pPr>
      <w:pStyle w:val="Sidhuvud"/>
      <w:tabs>
        <w:tab w:val="clear" w:pos="8840"/>
        <w:tab w:val="left" w:pos="6030"/>
      </w:tabs>
      <w:ind w:left="-1191"/>
    </w:pPr>
    <w:r>
      <w:rPr>
        <w:noProof/>
        <w:lang w:val="sv-SE"/>
      </w:rPr>
      <mc:AlternateContent>
        <mc:Choice Requires="wps">
          <w:drawing>
            <wp:anchor distT="0" distB="0" distL="114300" distR="114300" simplePos="0" relativeHeight="251660288" behindDoc="0" locked="0" layoutInCell="1" allowOverlap="1" wp14:anchorId="28936FE8" wp14:editId="497DEABE">
              <wp:simplePos x="0" y="0"/>
              <wp:positionH relativeFrom="column">
                <wp:posOffset>4611930</wp:posOffset>
              </wp:positionH>
              <wp:positionV relativeFrom="paragraph">
                <wp:posOffset>-6350</wp:posOffset>
              </wp:positionV>
              <wp:extent cx="976929" cy="251012"/>
              <wp:effectExtent l="0" t="0" r="1270" b="3175"/>
              <wp:wrapNone/>
              <wp:docPr id="1446479640" name="Textruta 1"/>
              <wp:cNvGraphicFramePr/>
              <a:graphic xmlns:a="http://schemas.openxmlformats.org/drawingml/2006/main">
                <a:graphicData uri="http://schemas.microsoft.com/office/word/2010/wordprocessingShape">
                  <wps:wsp>
                    <wps:cNvSpPr txBox="1"/>
                    <wps:spPr>
                      <a:xfrm>
                        <a:off x="0" y="0"/>
                        <a:ext cx="976929" cy="251012"/>
                      </a:xfrm>
                      <a:prstGeom prst="rect">
                        <a:avLst/>
                      </a:prstGeom>
                      <a:noFill/>
                      <a:ln w="6350">
                        <a:noFill/>
                      </a:ln>
                    </wps:spPr>
                    <wps:txbx>
                      <w:txbxContent>
                        <w:p w14:paraId="74CBAFD0" w14:textId="034A50BB" w:rsidR="00293ADE" w:rsidRPr="00293ADE" w:rsidRDefault="00293ADE" w:rsidP="00293ADE">
                          <w:pPr>
                            <w:pStyle w:val="Brdtext"/>
                            <w:jc w:val="right"/>
                            <w:rPr>
                              <w:sz w:val="20"/>
                            </w:rPr>
                          </w:pPr>
                          <w:r w:rsidRPr="00293ADE">
                            <w:rPr>
                              <w:sz w:val="20"/>
                            </w:rPr>
                            <w:t xml:space="preserve">Sidan </w:t>
                          </w:r>
                          <w:r w:rsidRPr="00293ADE">
                            <w:rPr>
                              <w:sz w:val="20"/>
                            </w:rPr>
                            <w:fldChar w:fldCharType="begin"/>
                          </w:r>
                          <w:r w:rsidRPr="00293ADE">
                            <w:rPr>
                              <w:sz w:val="20"/>
                            </w:rPr>
                            <w:instrText xml:space="preserve"> PAGE </w:instrText>
                          </w:r>
                          <w:r w:rsidRPr="00293ADE">
                            <w:rPr>
                              <w:sz w:val="20"/>
                            </w:rPr>
                            <w:fldChar w:fldCharType="separate"/>
                          </w:r>
                          <w:r w:rsidRPr="00293ADE">
                            <w:rPr>
                              <w:noProof/>
                              <w:sz w:val="20"/>
                            </w:rPr>
                            <w:t>2</w:t>
                          </w:r>
                          <w:r w:rsidRPr="00293ADE">
                            <w:rPr>
                              <w:sz w:val="20"/>
                            </w:rPr>
                            <w:fldChar w:fldCharType="end"/>
                          </w:r>
                          <w:r w:rsidRPr="00293ADE">
                            <w:rPr>
                              <w:sz w:val="20"/>
                            </w:rPr>
                            <w:t xml:space="preserve"> av </w:t>
                          </w:r>
                          <w:r w:rsidRPr="00293ADE">
                            <w:rPr>
                              <w:sz w:val="20"/>
                            </w:rPr>
                            <w:fldChar w:fldCharType="begin"/>
                          </w:r>
                          <w:r w:rsidRPr="00293ADE">
                            <w:rPr>
                              <w:sz w:val="20"/>
                            </w:rPr>
                            <w:instrText xml:space="preserve"> NUMPAGES </w:instrText>
                          </w:r>
                          <w:r w:rsidRPr="00293ADE">
                            <w:rPr>
                              <w:sz w:val="20"/>
                            </w:rPr>
                            <w:fldChar w:fldCharType="separate"/>
                          </w:r>
                          <w:r w:rsidRPr="00293ADE">
                            <w:rPr>
                              <w:noProof/>
                              <w:sz w:val="20"/>
                            </w:rPr>
                            <w:t>3</w:t>
                          </w:r>
                          <w:r w:rsidRPr="00293ADE">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36FE8" id="_x0000_t202" coordsize="21600,21600" o:spt="202" path="m,l,21600r21600,l21600,xe">
              <v:stroke joinstyle="miter"/>
              <v:path gradientshapeok="t" o:connecttype="rect"/>
            </v:shapetype>
            <v:shape id="Textruta 1" o:spid="_x0000_s1027" type="#_x0000_t202" style="position:absolute;left:0;text-align:left;margin-left:363.15pt;margin-top:-.5pt;width:76.9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" filled="f" stroked="f" strokeweight=".5pt">
              <v:textbox inset="0,0,0,0">
                <w:txbxContent>
                  <w:p w14:paraId="74CBAFD0" w14:textId="034A50BB" w:rsidR="00293ADE" w:rsidRPr="00293ADE" w:rsidRDefault="00293ADE" w:rsidP="00293ADE">
                    <w:pPr>
                      <w:pStyle w:val="Brdtext"/>
                      <w:jc w:val="right"/>
                      <w:rPr>
                        <w:sz w:val="20"/>
                      </w:rPr>
                    </w:pPr>
                    <w:r w:rsidRPr="00293ADE">
                      <w:rPr>
                        <w:sz w:val="20"/>
                      </w:rPr>
                      <w:t xml:space="preserve">Sidan </w:t>
                    </w:r>
                    <w:r w:rsidRPr="00293ADE">
                      <w:rPr>
                        <w:sz w:val="20"/>
                      </w:rPr>
                      <w:fldChar w:fldCharType="begin"/>
                    </w:r>
                    <w:r w:rsidRPr="00293ADE">
                      <w:rPr>
                        <w:sz w:val="20"/>
                      </w:rPr>
                      <w:instrText xml:space="preserve"> PAGE </w:instrText>
                    </w:r>
                    <w:r w:rsidRPr="00293ADE">
                      <w:rPr>
                        <w:sz w:val="20"/>
                      </w:rPr>
                      <w:fldChar w:fldCharType="separate"/>
                    </w:r>
                    <w:r w:rsidRPr="00293ADE">
                      <w:rPr>
                        <w:noProof/>
                        <w:sz w:val="20"/>
                      </w:rPr>
                      <w:t>2</w:t>
                    </w:r>
                    <w:r w:rsidRPr="00293ADE">
                      <w:rPr>
                        <w:sz w:val="20"/>
                      </w:rPr>
                      <w:fldChar w:fldCharType="end"/>
                    </w:r>
                    <w:r w:rsidRPr="00293ADE">
                      <w:rPr>
                        <w:sz w:val="20"/>
                      </w:rPr>
                      <w:t xml:space="preserve"> av </w:t>
                    </w:r>
                    <w:r w:rsidRPr="00293ADE">
                      <w:rPr>
                        <w:sz w:val="20"/>
                      </w:rPr>
                      <w:fldChar w:fldCharType="begin"/>
                    </w:r>
                    <w:r w:rsidRPr="00293ADE">
                      <w:rPr>
                        <w:sz w:val="20"/>
                      </w:rPr>
                      <w:instrText xml:space="preserve"> NUMPAGES </w:instrText>
                    </w:r>
                    <w:r w:rsidRPr="00293ADE">
                      <w:rPr>
                        <w:sz w:val="20"/>
                      </w:rPr>
                      <w:fldChar w:fldCharType="separate"/>
                    </w:r>
                    <w:r w:rsidRPr="00293ADE">
                      <w:rPr>
                        <w:noProof/>
                        <w:sz w:val="20"/>
                      </w:rPr>
                      <w:t>3</w:t>
                    </w:r>
                    <w:r w:rsidRPr="00293ADE">
                      <w:rPr>
                        <w:sz w:val="20"/>
                      </w:rPr>
                      <w:fldChar w:fldCharType="end"/>
                    </w:r>
                  </w:p>
                </w:txbxContent>
              </v:textbox>
            </v:shape>
          </w:pict>
        </mc:Fallback>
      </mc:AlternateContent>
    </w:r>
    <w:r w:rsidR="00C12C99">
      <w:rPr>
        <w:noProof/>
        <w:lang w:val="sv-SE"/>
      </w:rPr>
      <w:drawing>
        <wp:inline distT="0" distB="0" distL="0" distR="0" wp14:anchorId="63D7D7A2" wp14:editId="6A78607A">
          <wp:extent cx="961136" cy="1156716"/>
          <wp:effectExtent l="0" t="0" r="0" b="12065"/>
          <wp:docPr id="1650986268" name="Bildobjekt 165098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ndUniv_ENG_C2line_Black-.png"/>
                  <pic:cNvPicPr/>
                </pic:nvPicPr>
                <pic:blipFill>
                  <a:blip r:embed="rId1">
                    <a:extLst>
                      <a:ext uri="{28A0092B-C50C-407E-A947-70E740481C1C}">
                        <a14:useLocalDpi xmlns:a14="http://schemas.microsoft.com/office/drawing/2010/main" val="0"/>
                      </a:ext>
                    </a:extLst>
                  </a:blip>
                  <a:stretch>
                    <a:fillRect/>
                  </a:stretch>
                </pic:blipFill>
                <pic:spPr>
                  <a:xfrm>
                    <a:off x="0" y="0"/>
                    <a:ext cx="961136" cy="1156716"/>
                  </a:xfrm>
                  <a:prstGeom prst="rect">
                    <a:avLst/>
                  </a:prstGeom>
                </pic:spPr>
              </pic:pic>
            </a:graphicData>
          </a:graphic>
        </wp:inline>
      </w:drawing>
    </w:r>
  </w:p>
  <w:p w14:paraId="606C7E3E" w14:textId="2158D319" w:rsidR="00C12C99" w:rsidRDefault="00C12C99">
    <w:pPr>
      <w:pStyle w:val="Sidhuvud"/>
    </w:pPr>
  </w:p>
  <w:p w14:paraId="3D340A6F" w14:textId="77777777" w:rsidR="00C12C99" w:rsidRDefault="00C12C99">
    <w:pPr>
      <w:pStyle w:val="Sidhuvud"/>
    </w:pPr>
  </w:p>
  <w:p w14:paraId="10810C1C" w14:textId="77777777" w:rsidR="00C12C99" w:rsidRDefault="00C12C99">
    <w:pPr>
      <w:pStyle w:val="Sidhuvud"/>
    </w:pPr>
  </w:p>
  <w:p w14:paraId="41BA4219" w14:textId="77777777" w:rsidR="00C12C99" w:rsidRDefault="00C12C99">
    <w:pPr>
      <w:pStyle w:val="Sidhuvud"/>
    </w:pPr>
  </w:p>
  <w:p w14:paraId="420A218E" w14:textId="77777777" w:rsidR="00C12C99" w:rsidRDefault="00C12C99">
    <w:pPr>
      <w:pStyle w:val="Sidhuvud"/>
    </w:pPr>
    <w:r>
      <w:rPr>
        <w:noProof/>
        <w:lang w:val="sv-SE"/>
      </w:rPr>
      <mc:AlternateContent>
        <mc:Choice Requires="wps">
          <w:drawing>
            <wp:anchor distT="0" distB="0" distL="114300" distR="114300" simplePos="0" relativeHeight="251657728" behindDoc="0" locked="0" layoutInCell="1" allowOverlap="1" wp14:anchorId="271A277A" wp14:editId="3169302A">
              <wp:simplePos x="0" y="0"/>
              <wp:positionH relativeFrom="page">
                <wp:posOffset>729615</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BB657A" w14:textId="77777777" w:rsidR="00C12C99" w:rsidRPr="00AA2FCF" w:rsidRDefault="006B55C7">
                          <w:pPr>
                            <w:pStyle w:val="Instavd"/>
                            <w:rPr>
                              <w:rFonts w:cs="Arial"/>
                              <w:lang w:val="sv-SE"/>
                            </w:rPr>
                          </w:pPr>
                          <w:r>
                            <w:rPr>
                              <w:rFonts w:cs="Arial"/>
                              <w:lang w:val="sv-SE"/>
                            </w:rPr>
                            <w:t>Sektionen 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277A" id="Text Box 1" o:spid="_x0000_s1028" type="#_x0000_t202" style="position:absolute;left:0;text-align:left;margin-left:57.45pt;margin-top:147.4pt;width:245.7pt;height: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" filled="f" stroked="f">
              <v:textbox inset="0,0,0,0">
                <w:txbxContent>
                  <w:p w14:paraId="3FBB657A" w14:textId="77777777" w:rsidR="00C12C99" w:rsidRPr="00AA2FCF" w:rsidRDefault="006B55C7">
                    <w:pPr>
                      <w:pStyle w:val="Instavd"/>
                      <w:rPr>
                        <w:rFonts w:cs="Arial"/>
                        <w:lang w:val="sv-SE"/>
                      </w:rPr>
                    </w:pPr>
                    <w:r>
                      <w:rPr>
                        <w:rFonts w:cs="Arial"/>
                        <w:lang w:val="sv-SE"/>
                      </w:rPr>
                      <w:t>Sektionen Kommunikation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displayBackgroundShape/>
  <w:printFractionalCharacterWidth/>
  <w:bordersDoNotSurroundHeader/>
  <w:bordersDoNotSurroundFooter/>
  <w:proofState w:spelling="clean" w:grammar="clean"/>
  <w:attachedTemplate r:id="rId1"/>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C7"/>
    <w:rsid w:val="00046418"/>
    <w:rsid w:val="00076E57"/>
    <w:rsid w:val="00077FEE"/>
    <w:rsid w:val="000872FA"/>
    <w:rsid w:val="000A6132"/>
    <w:rsid w:val="000B49D9"/>
    <w:rsid w:val="000E46DE"/>
    <w:rsid w:val="0011333A"/>
    <w:rsid w:val="00152140"/>
    <w:rsid w:val="00170B2D"/>
    <w:rsid w:val="0018039E"/>
    <w:rsid w:val="001C08A8"/>
    <w:rsid w:val="00224155"/>
    <w:rsid w:val="00293ADE"/>
    <w:rsid w:val="002A3A6E"/>
    <w:rsid w:val="002C55B1"/>
    <w:rsid w:val="00311C7F"/>
    <w:rsid w:val="00324FF5"/>
    <w:rsid w:val="003858F7"/>
    <w:rsid w:val="003D6DEA"/>
    <w:rsid w:val="00454E34"/>
    <w:rsid w:val="004D01E8"/>
    <w:rsid w:val="004F3945"/>
    <w:rsid w:val="0054195A"/>
    <w:rsid w:val="0056381B"/>
    <w:rsid w:val="005C5D79"/>
    <w:rsid w:val="005F253D"/>
    <w:rsid w:val="00632964"/>
    <w:rsid w:val="006639C2"/>
    <w:rsid w:val="00684FC7"/>
    <w:rsid w:val="006B55C7"/>
    <w:rsid w:val="00705814"/>
    <w:rsid w:val="00732BDC"/>
    <w:rsid w:val="00770CB7"/>
    <w:rsid w:val="00843E27"/>
    <w:rsid w:val="008B44B0"/>
    <w:rsid w:val="008D258B"/>
    <w:rsid w:val="008D7A35"/>
    <w:rsid w:val="008E64C0"/>
    <w:rsid w:val="008F0175"/>
    <w:rsid w:val="00914A08"/>
    <w:rsid w:val="00917EF4"/>
    <w:rsid w:val="00922638"/>
    <w:rsid w:val="00967DA8"/>
    <w:rsid w:val="009B0515"/>
    <w:rsid w:val="009F6F4E"/>
    <w:rsid w:val="00A23556"/>
    <w:rsid w:val="00A51152"/>
    <w:rsid w:val="00A5672F"/>
    <w:rsid w:val="00AA2FCF"/>
    <w:rsid w:val="00B42469"/>
    <w:rsid w:val="00BA167B"/>
    <w:rsid w:val="00BC4172"/>
    <w:rsid w:val="00C12C99"/>
    <w:rsid w:val="00C364FB"/>
    <w:rsid w:val="00C637D8"/>
    <w:rsid w:val="00C64372"/>
    <w:rsid w:val="00C92223"/>
    <w:rsid w:val="00D07D53"/>
    <w:rsid w:val="00D134EE"/>
    <w:rsid w:val="00D17D2A"/>
    <w:rsid w:val="00E14EA5"/>
    <w:rsid w:val="00E26A1B"/>
    <w:rsid w:val="00E55AF5"/>
    <w:rsid w:val="00E60E14"/>
    <w:rsid w:val="00E94E4E"/>
    <w:rsid w:val="00EF0125"/>
    <w:rsid w:val="00F231C9"/>
    <w:rsid w:val="00F53F5D"/>
    <w:rsid w:val="00F73C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A4E46"/>
  <w14:defaultImageDpi w14:val="300"/>
  <w15:docId w15:val="{2EBD6422-1655-974D-B1F7-0EC8D10E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basedOn w:val="Normal"/>
    <w:next w:val="Brdtext"/>
    <w:link w:val="Rubrik1Char"/>
    <w:qFormat/>
    <w:rsid w:val="001C08A8"/>
    <w:pPr>
      <w:keepNext/>
      <w:spacing w:before="360" w:after="240" w:line="240" w:lineRule="auto"/>
      <w:outlineLvl w:val="0"/>
    </w:pPr>
    <w:rPr>
      <w:rFonts w:ascii="Arial" w:hAnsi="Arial"/>
      <w:b/>
      <w:sz w:val="32"/>
    </w:rPr>
  </w:style>
  <w:style w:type="paragraph" w:styleId="Rubrik2">
    <w:name w:val="heading 2"/>
    <w:basedOn w:val="Normal"/>
    <w:next w:val="Brdtext"/>
    <w:link w:val="Rubrik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nk">
    <w:name w:val="Hyperlink"/>
    <w:basedOn w:val="Standardstycketeckensnitt"/>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1C08A8"/>
    <w:pPr>
      <w:spacing w:after="160"/>
    </w:pPr>
    <w:rPr>
      <w:rFonts w:ascii="Times New Roman" w:hAnsi="Times New Roman"/>
      <w:lang w:val="sv-SE"/>
    </w:rPr>
  </w:style>
  <w:style w:type="paragraph" w:customStyle="1" w:styleId="sidnr">
    <w:name w:val="sidnr"/>
    <w:basedOn w:val="Normal"/>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224155"/>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224155"/>
    <w:rPr>
      <w:rFonts w:ascii="Arial" w:eastAsiaTheme="majorEastAsia" w:hAnsi="Arial" w:cstheme="majorBidi"/>
      <w:b/>
      <w:color w:val="000000" w:themeColor="text1"/>
      <w:sz w:val="22"/>
      <w:szCs w:val="24"/>
      <w:lang w:val="en-US"/>
    </w:rPr>
  </w:style>
  <w:style w:type="character" w:customStyle="1" w:styleId="Rubrik4Char">
    <w:name w:val="Rubrik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1C08A8"/>
    <w:rPr>
      <w:rFonts w:ascii="Times New Roman" w:hAnsi="Times New Roman"/>
      <w:sz w:val="22"/>
    </w:rPr>
  </w:style>
  <w:style w:type="character" w:customStyle="1" w:styleId="IngressChar">
    <w:name w:val="Ingress Char"/>
    <w:basedOn w:val="BrdtextChar"/>
    <w:link w:val="Ingress"/>
    <w:rsid w:val="000A6132"/>
    <w:rPr>
      <w:rFonts w:ascii="Times New Roman" w:hAnsi="Times New Roman"/>
      <w:sz w:val="28"/>
      <w:lang w:val="en-US"/>
    </w:rPr>
  </w:style>
  <w:style w:type="character" w:customStyle="1" w:styleId="Rubrik1Char">
    <w:name w:val="Rubrik 1 Char"/>
    <w:basedOn w:val="Standardstycketeckensnitt"/>
    <w:link w:val="Rubrik1"/>
    <w:rsid w:val="001C08A8"/>
    <w:rPr>
      <w:rFonts w:ascii="Arial" w:hAnsi="Arial"/>
      <w:b/>
      <w:sz w:val="32"/>
      <w:lang w:val="en-US"/>
    </w:rPr>
  </w:style>
  <w:style w:type="character" w:customStyle="1" w:styleId="SidfotChar">
    <w:name w:val="Sidfot Char"/>
    <w:basedOn w:val="Standardstycketeckensnitt"/>
    <w:link w:val="Sidfot"/>
    <w:rsid w:val="00770CB7"/>
    <w:rPr>
      <w:rFonts w:ascii="Arial" w:hAnsi="Arial"/>
      <w:sz w:val="15"/>
      <w:lang w:val="en-US"/>
    </w:rPr>
  </w:style>
  <w:style w:type="character" w:styleId="Kommentarsreferens">
    <w:name w:val="annotation reference"/>
    <w:uiPriority w:val="99"/>
    <w:semiHidden/>
    <w:unhideWhenUsed/>
    <w:rsid w:val="006B55C7"/>
    <w:rPr>
      <w:sz w:val="18"/>
      <w:szCs w:val="18"/>
    </w:rPr>
  </w:style>
  <w:style w:type="character" w:styleId="Sidnummer">
    <w:name w:val="page number"/>
    <w:basedOn w:val="Standardstycketeckensnitt"/>
    <w:uiPriority w:val="99"/>
    <w:semiHidden/>
    <w:unhideWhenUsed/>
    <w:rsid w:val="00293ADE"/>
  </w:style>
  <w:style w:type="character" w:styleId="AnvndHyperlnk">
    <w:name w:val="FollowedHyperlink"/>
    <w:basedOn w:val="Standardstycketeckensnitt"/>
    <w:uiPriority w:val="99"/>
    <w:semiHidden/>
    <w:unhideWhenUsed/>
    <w:rsid w:val="004F3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arbetarwebben.lu.se/kommunik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Templates.localized/LU-brevmall-SV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LU-brevmall-SVE.dotx</Template>
  <TotalTime>27</TotalTime>
  <Pages>3</Pages>
  <Words>770</Words>
  <Characters>4333</Characters>
  <Application>Microsoft Office Word</Application>
  <DocSecurity>0</DocSecurity>
  <Lines>114</Lines>
  <Paragraphs>50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vt:lpstr>
    </vt:vector>
  </TitlesOfParts>
  <Manager/>
  <Company>Lunds universitet</Company>
  <LinksUpToDate>false</LinksUpToDate>
  <CharactersWithSpaces>5053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 gör du en kommunikationsplan</dc:title>
  <dc:subject/>
  <dc:creator>Lunds universitet</dc:creator>
  <cp:keywords/>
  <dc:description/>
  <cp:lastModifiedBy>Clyde Lange</cp:lastModifiedBy>
  <cp:revision>9</cp:revision>
  <cp:lastPrinted>2017-12-15T10:09:00Z</cp:lastPrinted>
  <dcterms:created xsi:type="dcterms:W3CDTF">2023-09-05T10:55:00Z</dcterms:created>
  <dcterms:modified xsi:type="dcterms:W3CDTF">2023-09-05T12:10:00Z</dcterms:modified>
  <cp:category/>
</cp:coreProperties>
</file>