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D56CA" w14:textId="052CA84F" w:rsidR="001A1A95" w:rsidRPr="00CE0CBA" w:rsidRDefault="0075146D" w:rsidP="002A1F6D">
      <w:pPr>
        <w:pStyle w:val="Inst"/>
        <w:spacing w:line="240" w:lineRule="auto"/>
        <w:rPr>
          <w:i/>
          <w:iCs/>
          <w:color w:val="548DD4" w:themeColor="text2" w:themeTint="99"/>
        </w:rPr>
      </w:pPr>
      <w:r w:rsidRPr="00666377">
        <w:rPr>
          <w:i/>
          <w:iCs/>
          <w:noProof/>
          <w:color w:val="548DD4" w:themeColor="text2" w:themeTint="99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2BC27908" wp14:editId="5EA9EB1E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 w:rsidRPr="00666377">
        <w:rPr>
          <w:i/>
          <w:iCs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2DF19" wp14:editId="2F533CD5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08B5D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8D4068" w:rsidRPr="00666377">
        <w:rPr>
          <w:i/>
          <w:iCs/>
          <w:color w:val="548DD4" w:themeColor="text2" w:themeTint="99"/>
        </w:rPr>
        <w:t>F</w:t>
      </w:r>
      <w:r w:rsidR="008D4068" w:rsidRPr="00CE0CBA">
        <w:rPr>
          <w:i/>
          <w:iCs/>
          <w:color w:val="548DD4" w:themeColor="text2" w:themeTint="99"/>
        </w:rPr>
        <w:t xml:space="preserve">akultet, </w:t>
      </w:r>
      <w:r w:rsidR="001A1A95" w:rsidRPr="00CE0CBA">
        <w:rPr>
          <w:i/>
          <w:iCs/>
          <w:color w:val="548DD4" w:themeColor="text2" w:themeTint="99"/>
        </w:rPr>
        <w:t>Inst</w:t>
      </w:r>
      <w:r w:rsidR="004F44BC" w:rsidRPr="00CE0CBA">
        <w:rPr>
          <w:i/>
          <w:iCs/>
          <w:color w:val="548DD4" w:themeColor="text2" w:themeTint="99"/>
        </w:rPr>
        <w:t>itution,</w:t>
      </w:r>
      <w:r w:rsidR="001A1A95" w:rsidRPr="00CE0CBA">
        <w:rPr>
          <w:i/>
          <w:iCs/>
          <w:color w:val="548DD4" w:themeColor="text2" w:themeTint="99"/>
        </w:rPr>
        <w:t xml:space="preserve"> Avd</w:t>
      </w:r>
      <w:r w:rsidR="004F44BC" w:rsidRPr="00CE0CBA">
        <w:rPr>
          <w:i/>
          <w:iCs/>
          <w:color w:val="548DD4" w:themeColor="text2" w:themeTint="99"/>
        </w:rPr>
        <w:t>elning</w:t>
      </w:r>
      <w:r w:rsidR="001A1A95" w:rsidRPr="00CE0CBA">
        <w:rPr>
          <w:i/>
          <w:iCs/>
          <w:color w:val="548DD4" w:themeColor="text2" w:themeTint="99"/>
        </w:rPr>
        <w:t xml:space="preserve"> </w:t>
      </w:r>
      <w:r w:rsidR="009A5B25" w:rsidRPr="00CE0CBA">
        <w:rPr>
          <w:i/>
          <w:iCs/>
          <w:color w:val="548DD4" w:themeColor="text2" w:themeTint="99"/>
        </w:rPr>
        <w:t xml:space="preserve"> </w:t>
      </w:r>
      <w:r w:rsidR="00C27003" w:rsidRPr="00CE0CBA">
        <w:rPr>
          <w:i/>
          <w:iCs/>
          <w:color w:val="548DD4" w:themeColor="text2" w:themeTint="99"/>
        </w:rPr>
        <w:br/>
      </w:r>
      <w:r w:rsidR="00C624B3" w:rsidRPr="00CE0CBA">
        <w:rPr>
          <w:i/>
          <w:iCs/>
          <w:color w:val="548DD4" w:themeColor="text2" w:themeTint="99"/>
        </w:rPr>
        <w:t>Förnamn Efternamn</w:t>
      </w:r>
      <w:r w:rsidR="001A1A95" w:rsidRPr="00CE0CBA">
        <w:rPr>
          <w:i/>
          <w:iCs/>
          <w:color w:val="548DD4" w:themeColor="text2" w:themeTint="99"/>
        </w:rPr>
        <w:t>, Titel</w:t>
      </w:r>
    </w:p>
    <w:p w14:paraId="7D6722C6" w14:textId="29F29F9D" w:rsidR="001A1A95" w:rsidRPr="002A1F6D" w:rsidRDefault="001A1A95" w:rsidP="002A1F6D">
      <w:pPr>
        <w:pStyle w:val="Dokumentnamn"/>
        <w:spacing w:line="240" w:lineRule="auto"/>
        <w:rPr>
          <w:rFonts w:ascii="Times New Roman" w:hAnsi="Times New Roman"/>
          <w:sz w:val="22"/>
          <w:szCs w:val="22"/>
        </w:rPr>
      </w:pPr>
      <w:r>
        <w:br w:type="column"/>
      </w:r>
      <w:r w:rsidR="00046DC0" w:rsidRPr="002A1F6D">
        <w:rPr>
          <w:rFonts w:ascii="Times New Roman" w:hAnsi="Times New Roman"/>
          <w:sz w:val="22"/>
          <w:szCs w:val="22"/>
        </w:rPr>
        <w:t>Mall offertförfrågan</w:t>
      </w:r>
      <w:r w:rsidR="009F0A64" w:rsidRPr="002A1F6D">
        <w:rPr>
          <w:rFonts w:ascii="Times New Roman" w:hAnsi="Times New Roman"/>
          <w:sz w:val="22"/>
          <w:szCs w:val="22"/>
        </w:rPr>
        <w:t xml:space="preserve"> (direktupphandlingar över 100 000 SEK) </w:t>
      </w:r>
    </w:p>
    <w:p w14:paraId="2E836B9D" w14:textId="39F8BBEF" w:rsidR="008C280D" w:rsidRPr="002A1F6D" w:rsidRDefault="00E84BC7" w:rsidP="002A1F6D">
      <w:pPr>
        <w:pStyle w:val="Dokumentnamn"/>
        <w:spacing w:line="240" w:lineRule="auto"/>
        <w:rPr>
          <w:rFonts w:ascii="Times New Roman" w:hAnsi="Times New Roman"/>
          <w:sz w:val="22"/>
          <w:szCs w:val="22"/>
        </w:rPr>
        <w:sectPr w:rsidR="008C280D" w:rsidRPr="002A1F6D" w:rsidSect="00C624B3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docGrid w:linePitch="326"/>
        </w:sectPr>
      </w:pPr>
      <w:r w:rsidRPr="002A1F6D">
        <w:rPr>
          <w:rFonts w:ascii="Times New Roman" w:hAnsi="Times New Roman"/>
          <w:sz w:val="22"/>
          <w:szCs w:val="22"/>
        </w:rPr>
        <w:t xml:space="preserve">Diarienummer </w:t>
      </w:r>
      <w:r w:rsidRPr="002A1F6D">
        <w:rPr>
          <w:rFonts w:ascii="Times New Roman" w:hAnsi="Times New Roman"/>
          <w:sz w:val="22"/>
          <w:szCs w:val="22"/>
        </w:rPr>
        <w:br/>
      </w:r>
      <w:r w:rsidR="009F0A64" w:rsidRPr="002A1F6D">
        <w:rPr>
          <w:rFonts w:ascii="Times New Roman" w:hAnsi="Times New Roman"/>
          <w:sz w:val="22"/>
          <w:szCs w:val="22"/>
        </w:rPr>
        <w:t xml:space="preserve">V </w:t>
      </w:r>
      <w:r w:rsidR="00601493" w:rsidRPr="002A1F6D">
        <w:rPr>
          <w:rFonts w:ascii="Times New Roman" w:hAnsi="Times New Roman"/>
          <w:i/>
          <w:iCs/>
          <w:color w:val="548DD4" w:themeColor="text2" w:themeTint="99"/>
          <w:sz w:val="22"/>
          <w:szCs w:val="22"/>
        </w:rPr>
        <w:t>20</w:t>
      </w:r>
      <w:r w:rsidRPr="002A1F6D">
        <w:rPr>
          <w:rFonts w:ascii="Times New Roman" w:hAnsi="Times New Roman"/>
          <w:i/>
          <w:iCs/>
          <w:color w:val="548DD4" w:themeColor="text2" w:themeTint="99"/>
          <w:sz w:val="22"/>
          <w:szCs w:val="22"/>
        </w:rPr>
        <w:t>XX</w:t>
      </w:r>
      <w:r w:rsidR="009F0A64" w:rsidRPr="002A1F6D">
        <w:rPr>
          <w:rFonts w:ascii="Times New Roman" w:hAnsi="Times New Roman"/>
          <w:i/>
          <w:iCs/>
          <w:color w:val="548DD4" w:themeColor="text2" w:themeTint="99"/>
          <w:sz w:val="22"/>
          <w:szCs w:val="22"/>
        </w:rPr>
        <w:t>/</w:t>
      </w:r>
      <w:r w:rsidRPr="002A1F6D">
        <w:rPr>
          <w:rFonts w:ascii="Times New Roman" w:hAnsi="Times New Roman"/>
          <w:i/>
          <w:iCs/>
          <w:color w:val="548DD4" w:themeColor="text2" w:themeTint="99"/>
          <w:sz w:val="22"/>
          <w:szCs w:val="22"/>
        </w:rPr>
        <w:t>X</w:t>
      </w:r>
      <w:r w:rsidR="009F0A64" w:rsidRPr="002A1F6D">
        <w:rPr>
          <w:rFonts w:ascii="Times New Roman" w:hAnsi="Times New Roman"/>
          <w:i/>
          <w:iCs/>
          <w:color w:val="548DD4" w:themeColor="text2" w:themeTint="99"/>
          <w:sz w:val="22"/>
          <w:szCs w:val="22"/>
        </w:rPr>
        <w:t>X</w:t>
      </w:r>
      <w:r w:rsidRPr="002A1F6D">
        <w:rPr>
          <w:rFonts w:ascii="Times New Roman" w:hAnsi="Times New Roman"/>
          <w:i/>
          <w:iCs/>
          <w:color w:val="548DD4" w:themeColor="text2" w:themeTint="99"/>
          <w:sz w:val="22"/>
          <w:szCs w:val="22"/>
        </w:rPr>
        <w:t>XX</w:t>
      </w:r>
    </w:p>
    <w:p w14:paraId="0FE19A11" w14:textId="77777777" w:rsidR="00491E9D" w:rsidRDefault="00046DC0" w:rsidP="00491E9D">
      <w:pPr>
        <w:pStyle w:val="Rubrik2"/>
      </w:pPr>
      <w:r w:rsidRPr="00346537">
        <w:rPr>
          <w:rStyle w:val="Rubrik1Char"/>
          <w:lang w:val="sv-SE"/>
        </w:rPr>
        <w:t xml:space="preserve">Offertförfrågan </w:t>
      </w:r>
      <w:r w:rsidRPr="00346537">
        <w:rPr>
          <w:rStyle w:val="Rubrik1Char"/>
          <w:lang w:val="sv-SE"/>
        </w:rPr>
        <w:br/>
      </w:r>
    </w:p>
    <w:p w14:paraId="3B2F722D" w14:textId="00FFE566" w:rsidR="009F0A64" w:rsidRDefault="00491E9D" w:rsidP="00491E9D">
      <w:pPr>
        <w:pStyle w:val="Rubrik2"/>
      </w:pPr>
      <w:r w:rsidRPr="00491E9D">
        <w:rPr>
          <w:b/>
          <w:bCs/>
        </w:rPr>
        <w:t xml:space="preserve">1. </w:t>
      </w:r>
      <w:r w:rsidR="009F0A64" w:rsidRPr="002A1F6D">
        <w:rPr>
          <w:b/>
          <w:bCs/>
        </w:rPr>
        <w:t xml:space="preserve">Mål, syfte och omfattning </w:t>
      </w:r>
    </w:p>
    <w:p w14:paraId="1859ECC9" w14:textId="7694A566" w:rsidR="00E678E2" w:rsidRPr="00CE0CBA" w:rsidRDefault="009F0A64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Här beskriver du bakgrunden till varför denna direktupphandling ska göras. Beskriv syfte, mål och omfattning samt vad som förväntas av leverantören under avtalsperioden</w:t>
      </w:r>
      <w:r w:rsidR="008D4068" w:rsidRPr="00CE0CBA">
        <w:rPr>
          <w:i/>
          <w:iCs/>
          <w:color w:val="548DD4" w:themeColor="text2" w:themeTint="99"/>
        </w:rPr>
        <w:t xml:space="preserve">. </w:t>
      </w:r>
    </w:p>
    <w:p w14:paraId="4CDD917E" w14:textId="50209013" w:rsidR="00454E34" w:rsidRPr="002A1F6D" w:rsidRDefault="00491E9D" w:rsidP="002A1F6D">
      <w:pPr>
        <w:pStyle w:val="Rubrik2"/>
        <w:rPr>
          <w:b/>
          <w:bCs/>
        </w:rPr>
      </w:pPr>
      <w:r>
        <w:rPr>
          <w:b/>
          <w:bCs/>
        </w:rPr>
        <w:t xml:space="preserve">2. </w:t>
      </w:r>
      <w:r w:rsidR="009F0A64" w:rsidRPr="002A1F6D">
        <w:rPr>
          <w:b/>
          <w:bCs/>
        </w:rPr>
        <w:t xml:space="preserve">Beskrivning av </w:t>
      </w:r>
      <w:r w:rsidR="007057F5">
        <w:rPr>
          <w:b/>
          <w:bCs/>
        </w:rPr>
        <w:t>vara</w:t>
      </w:r>
      <w:r w:rsidR="009F0A64" w:rsidRPr="002A1F6D">
        <w:rPr>
          <w:b/>
          <w:bCs/>
        </w:rPr>
        <w:t>/tjänst</w:t>
      </w:r>
      <w:r w:rsidR="007057F5">
        <w:rPr>
          <w:b/>
          <w:bCs/>
        </w:rPr>
        <w:t>/utrustning</w:t>
      </w:r>
    </w:p>
    <w:p w14:paraId="7DEDF380" w14:textId="182AF177" w:rsidR="00046DC0" w:rsidRPr="00CE0CBA" w:rsidRDefault="009F0A64" w:rsidP="002A1F6D">
      <w:pPr>
        <w:spacing w:before="10" w:line="240" w:lineRule="auto"/>
        <w:rPr>
          <w:rFonts w:asciiTheme="minorHAnsi" w:hAnsiTheme="minorHAnsi" w:cstheme="minorBidi"/>
          <w:i/>
          <w:color w:val="548DD4" w:themeColor="text2" w:themeTint="99"/>
          <w:sz w:val="22"/>
          <w:szCs w:val="22"/>
        </w:rPr>
      </w:pPr>
      <w:r w:rsidRPr="00A61248">
        <w:rPr>
          <w:rFonts w:asciiTheme="minorHAnsi" w:eastAsia="Adobe Garamond Pro" w:hAnsiTheme="minorHAnsi" w:cstheme="minorHAnsi"/>
          <w:sz w:val="22"/>
          <w:szCs w:val="22"/>
        </w:rPr>
        <w:t xml:space="preserve">Lunds universitet, org.nr </w:t>
      </w:r>
      <w:r w:rsidR="00601493" w:rsidRPr="00A61248">
        <w:rPr>
          <w:rFonts w:asciiTheme="minorHAnsi" w:eastAsia="Adobe Garamond Pro" w:hAnsiTheme="minorHAnsi" w:cstheme="minorHAnsi"/>
          <w:sz w:val="22"/>
          <w:szCs w:val="22"/>
        </w:rPr>
        <w:t>202100–3211</w:t>
      </w:r>
      <w:r w:rsidRPr="00A61248">
        <w:rPr>
          <w:rFonts w:asciiTheme="minorHAnsi" w:eastAsia="Adobe Garamond Pro" w:hAnsiTheme="minorHAnsi" w:cstheme="minorHAnsi"/>
          <w:sz w:val="22"/>
          <w:szCs w:val="22"/>
        </w:rPr>
        <w:t xml:space="preserve">, efterfrågar offert avseende </w:t>
      </w:r>
      <w:r w:rsidRPr="00CE0CBA">
        <w:rPr>
          <w:rFonts w:asciiTheme="minorHAnsi" w:hAnsiTheme="minorHAnsi" w:cstheme="minorBidi"/>
          <w:i/>
          <w:color w:val="548DD4" w:themeColor="text2" w:themeTint="99"/>
          <w:sz w:val="22"/>
          <w:szCs w:val="22"/>
        </w:rPr>
        <w:t xml:space="preserve">beskrivning av det behov som upphandlingen avser. </w:t>
      </w:r>
    </w:p>
    <w:p w14:paraId="16C7820E" w14:textId="77777777" w:rsidR="00046DC0" w:rsidRDefault="00046DC0" w:rsidP="002A1F6D">
      <w:pPr>
        <w:spacing w:before="10" w:line="240" w:lineRule="auto"/>
        <w:rPr>
          <w:rFonts w:asciiTheme="minorHAnsi" w:hAnsiTheme="minorHAnsi" w:cstheme="minorBidi"/>
          <w:i/>
          <w:sz w:val="22"/>
          <w:szCs w:val="22"/>
        </w:rPr>
      </w:pPr>
    </w:p>
    <w:p w14:paraId="6C46516E" w14:textId="1C7B7F45" w:rsidR="00046DC0" w:rsidRPr="00CE0CBA" w:rsidRDefault="00046DC0" w:rsidP="002A1F6D">
      <w:pPr>
        <w:spacing w:before="10" w:line="240" w:lineRule="auto"/>
        <w:rPr>
          <w:i/>
          <w:iCs/>
          <w:color w:val="548DD4" w:themeColor="text2" w:themeTint="99"/>
        </w:rPr>
      </w:pPr>
      <w:r w:rsidRPr="006F1AA5">
        <w:rPr>
          <w:szCs w:val="22"/>
        </w:rPr>
        <w:t xml:space="preserve">Nedanstående </w:t>
      </w:r>
      <w:r>
        <w:rPr>
          <w:szCs w:val="22"/>
        </w:rPr>
        <w:t>obligatoriska</w:t>
      </w:r>
      <w:r w:rsidRPr="006F1AA5">
        <w:rPr>
          <w:szCs w:val="22"/>
        </w:rPr>
        <w:t xml:space="preserve"> krav ska uppfyllas</w:t>
      </w:r>
      <w:r w:rsidR="00CE0CBA" w:rsidRPr="00CE0CBA">
        <w:rPr>
          <w:i/>
          <w:color w:val="548DD4" w:themeColor="text2" w:themeTint="99"/>
        </w:rPr>
        <w:t xml:space="preserve"> </w:t>
      </w:r>
      <w:r w:rsidRPr="00CE0CBA">
        <w:rPr>
          <w:i/>
          <w:iCs/>
          <w:color w:val="548DD4" w:themeColor="text2" w:themeTint="99"/>
        </w:rPr>
        <w:t xml:space="preserve">alt. Obligatoriska krav i Bilaga X. </w:t>
      </w:r>
      <w:proofErr w:type="spellStart"/>
      <w:r w:rsidRPr="00CE0CBA">
        <w:rPr>
          <w:i/>
          <w:iCs/>
          <w:color w:val="548DD4" w:themeColor="text2" w:themeTint="99"/>
        </w:rPr>
        <w:t>xxxxxxx</w:t>
      </w:r>
      <w:proofErr w:type="spellEnd"/>
      <w:r w:rsidRPr="00CE0CBA">
        <w:rPr>
          <w:i/>
          <w:iCs/>
          <w:color w:val="548DD4" w:themeColor="text2" w:themeTint="99"/>
        </w:rPr>
        <w:t xml:space="preserve"> ska uppfyllas</w:t>
      </w:r>
      <w:r w:rsidRPr="00C624B3">
        <w:rPr>
          <w:i/>
          <w:iCs/>
        </w:rPr>
        <w:br/>
      </w:r>
      <w:r>
        <w:br/>
      </w:r>
      <w:r w:rsidRPr="00CE0CBA">
        <w:rPr>
          <w:i/>
          <w:iCs/>
          <w:color w:val="548DD4" w:themeColor="text2" w:themeTint="99"/>
        </w:rPr>
        <w:t xml:space="preserve">Här anger du dina obligatoriska krav som </w:t>
      </w:r>
      <w:r w:rsidR="00297729">
        <w:rPr>
          <w:i/>
          <w:iCs/>
          <w:color w:val="548DD4" w:themeColor="text2" w:themeTint="99"/>
        </w:rPr>
        <w:t>varan</w:t>
      </w:r>
      <w:r w:rsidRPr="00CE0CBA">
        <w:rPr>
          <w:i/>
          <w:iCs/>
          <w:color w:val="548DD4" w:themeColor="text2" w:themeTint="99"/>
        </w:rPr>
        <w:t>/tjänsten måste uppfylla. Det kan bland annat avse</w:t>
      </w:r>
    </w:p>
    <w:p w14:paraId="60AEC7E5" w14:textId="77777777" w:rsidR="00046DC0" w:rsidRPr="00CE0CBA" w:rsidRDefault="00046DC0" w:rsidP="002A1F6D">
      <w:pPr>
        <w:pStyle w:val="Liststycke"/>
        <w:numPr>
          <w:ilvl w:val="0"/>
          <w:numId w:val="19"/>
        </w:numPr>
        <w:rPr>
          <w:i/>
          <w:iCs/>
          <w:color w:val="548DD4" w:themeColor="text2" w:themeTint="99"/>
        </w:rPr>
      </w:pPr>
      <w:proofErr w:type="spellStart"/>
      <w:r w:rsidRPr="00CE0CBA">
        <w:rPr>
          <w:i/>
          <w:iCs/>
          <w:color w:val="548DD4" w:themeColor="text2" w:themeTint="99"/>
        </w:rPr>
        <w:t>Leverans</w:t>
      </w:r>
      <w:proofErr w:type="spellEnd"/>
      <w:r w:rsidRPr="00CE0CBA">
        <w:rPr>
          <w:i/>
          <w:iCs/>
          <w:color w:val="548DD4" w:themeColor="text2" w:themeTint="99"/>
        </w:rPr>
        <w:t xml:space="preserve">- </w:t>
      </w:r>
      <w:proofErr w:type="spellStart"/>
      <w:r w:rsidRPr="00CE0CBA">
        <w:rPr>
          <w:i/>
          <w:iCs/>
          <w:color w:val="548DD4" w:themeColor="text2" w:themeTint="99"/>
        </w:rPr>
        <w:t>eller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  <w:proofErr w:type="spellStart"/>
      <w:r w:rsidRPr="00CE0CBA">
        <w:rPr>
          <w:i/>
          <w:iCs/>
          <w:color w:val="548DD4" w:themeColor="text2" w:themeTint="99"/>
        </w:rPr>
        <w:t>inställelsetid</w:t>
      </w:r>
      <w:proofErr w:type="spellEnd"/>
    </w:p>
    <w:p w14:paraId="2C377B6D" w14:textId="77777777" w:rsidR="00046DC0" w:rsidRPr="00CE0CBA" w:rsidRDefault="00046DC0" w:rsidP="002A1F6D">
      <w:pPr>
        <w:pStyle w:val="Liststycke"/>
        <w:numPr>
          <w:ilvl w:val="0"/>
          <w:numId w:val="19"/>
        </w:numPr>
        <w:rPr>
          <w:i/>
          <w:iCs/>
          <w:color w:val="548DD4" w:themeColor="text2" w:themeTint="99"/>
          <w:lang w:val="sv-SE"/>
        </w:rPr>
      </w:pPr>
      <w:proofErr w:type="spellStart"/>
      <w:r w:rsidRPr="00CE0CBA">
        <w:rPr>
          <w:i/>
          <w:iCs/>
          <w:color w:val="548DD4" w:themeColor="text2" w:themeTint="99"/>
        </w:rPr>
        <w:t>Tekniska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  <w:proofErr w:type="spellStart"/>
      <w:r w:rsidRPr="00CE0CBA">
        <w:rPr>
          <w:i/>
          <w:iCs/>
          <w:color w:val="548DD4" w:themeColor="text2" w:themeTint="99"/>
        </w:rPr>
        <w:t>krav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  <w:proofErr w:type="spellStart"/>
      <w:r w:rsidRPr="00CE0CBA">
        <w:rPr>
          <w:i/>
          <w:iCs/>
          <w:color w:val="548DD4" w:themeColor="text2" w:themeTint="99"/>
        </w:rPr>
        <w:t>på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  <w:proofErr w:type="spellStart"/>
      <w:r w:rsidRPr="00CE0CBA">
        <w:rPr>
          <w:i/>
          <w:iCs/>
          <w:color w:val="548DD4" w:themeColor="text2" w:themeTint="99"/>
        </w:rPr>
        <w:t>utrustning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</w:p>
    <w:p w14:paraId="6786D944" w14:textId="77777777" w:rsidR="00046DC0" w:rsidRPr="00CE0CBA" w:rsidRDefault="00046DC0" w:rsidP="002A1F6D">
      <w:pPr>
        <w:pStyle w:val="Liststycke"/>
        <w:numPr>
          <w:ilvl w:val="0"/>
          <w:numId w:val="19"/>
        </w:numPr>
        <w:rPr>
          <w:i/>
          <w:iCs/>
          <w:color w:val="548DD4" w:themeColor="text2" w:themeTint="99"/>
          <w:lang w:val="sv-SE"/>
        </w:rPr>
      </w:pPr>
      <w:r w:rsidRPr="00CE0CBA">
        <w:rPr>
          <w:i/>
          <w:iCs/>
          <w:color w:val="548DD4" w:themeColor="text2" w:themeTint="99"/>
          <w:lang w:val="sv-SE"/>
        </w:rPr>
        <w:t xml:space="preserve">Utföraren av uppdraget (erfarenhet, utbildning, </w:t>
      </w:r>
      <w:proofErr w:type="spellStart"/>
      <w:r w:rsidRPr="00CE0CBA">
        <w:rPr>
          <w:i/>
          <w:iCs/>
          <w:color w:val="548DD4" w:themeColor="text2" w:themeTint="99"/>
          <w:lang w:val="sv-SE"/>
        </w:rPr>
        <w:t>etc</w:t>
      </w:r>
      <w:proofErr w:type="spellEnd"/>
      <w:r w:rsidRPr="00CE0CBA">
        <w:rPr>
          <w:i/>
          <w:iCs/>
          <w:color w:val="548DD4" w:themeColor="text2" w:themeTint="99"/>
          <w:lang w:val="sv-SE"/>
        </w:rPr>
        <w:t>)</w:t>
      </w:r>
    </w:p>
    <w:p w14:paraId="3B49E949" w14:textId="77777777" w:rsidR="00046DC0" w:rsidRPr="00CE0CBA" w:rsidRDefault="00046DC0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br/>
        <w:t xml:space="preserve">Det är även möjligt att bifoga en kravspecifikation som bilaga. Texten ska i så fall anpassas och bilagan ska anges under punkt 7 i detta underlag. </w:t>
      </w:r>
      <w:r w:rsidRPr="00CE0CBA">
        <w:rPr>
          <w:i/>
          <w:iCs/>
          <w:color w:val="548DD4" w:themeColor="text2" w:themeTint="99"/>
        </w:rPr>
        <w:br/>
      </w:r>
    </w:p>
    <w:p w14:paraId="1D87585C" w14:textId="2AF4E54E" w:rsidR="00046DC0" w:rsidRPr="00CE0CBA" w:rsidRDefault="00046DC0" w:rsidP="002A1F6D">
      <w:pPr>
        <w:spacing w:line="240" w:lineRule="auto"/>
        <w:rPr>
          <w:i/>
          <w:iCs/>
          <w:color w:val="548DD4" w:themeColor="text2" w:themeTint="99"/>
          <w:szCs w:val="22"/>
        </w:rPr>
      </w:pPr>
      <w:r w:rsidRPr="00CE0CBA">
        <w:rPr>
          <w:i/>
          <w:iCs/>
          <w:color w:val="548DD4" w:themeColor="text2" w:themeTint="99"/>
          <w:szCs w:val="22"/>
        </w:rPr>
        <w:t xml:space="preserve">Krav på upphandlingsföremålet formuleras fritt. Kraven ska </w:t>
      </w:r>
      <w:r w:rsidRPr="00CE0CBA">
        <w:rPr>
          <w:i/>
          <w:iCs/>
          <w:color w:val="548DD4" w:themeColor="text2" w:themeTint="99"/>
        </w:rPr>
        <w:t xml:space="preserve">dock </w:t>
      </w:r>
      <w:r w:rsidRPr="00CE0CBA">
        <w:rPr>
          <w:i/>
          <w:iCs/>
          <w:color w:val="548DD4" w:themeColor="text2" w:themeTint="99"/>
          <w:szCs w:val="22"/>
        </w:rPr>
        <w:t>vara tydligt formulerade och proportionerliga</w:t>
      </w:r>
      <w:r w:rsidRPr="00CE0CBA">
        <w:rPr>
          <w:i/>
          <w:iCs/>
          <w:color w:val="548DD4" w:themeColor="text2" w:themeTint="99"/>
        </w:rPr>
        <w:t xml:space="preserve"> i förhållande till </w:t>
      </w:r>
      <w:r w:rsidR="00297729">
        <w:rPr>
          <w:i/>
          <w:iCs/>
          <w:color w:val="548DD4" w:themeColor="text2" w:themeTint="99"/>
        </w:rPr>
        <w:t>varan</w:t>
      </w:r>
      <w:r w:rsidRPr="00CE0CBA">
        <w:rPr>
          <w:i/>
          <w:iCs/>
          <w:color w:val="548DD4" w:themeColor="text2" w:themeTint="99"/>
        </w:rPr>
        <w:t>/tjänsten</w:t>
      </w:r>
      <w:r w:rsidRPr="00CE0CBA">
        <w:rPr>
          <w:i/>
          <w:iCs/>
          <w:color w:val="548DD4" w:themeColor="text2" w:themeTint="99"/>
          <w:szCs w:val="22"/>
        </w:rPr>
        <w:t>!</w:t>
      </w:r>
    </w:p>
    <w:p w14:paraId="72EE7E6D" w14:textId="17C0DDA2" w:rsidR="0078063F" w:rsidRPr="002A1F6D" w:rsidRDefault="00491E9D" w:rsidP="00491E9D">
      <w:pPr>
        <w:pStyle w:val="Rubrik2"/>
        <w:rPr>
          <w:b/>
          <w:bCs/>
        </w:rPr>
      </w:pPr>
      <w:r>
        <w:rPr>
          <w:b/>
          <w:bCs/>
        </w:rPr>
        <w:t xml:space="preserve">3. </w:t>
      </w:r>
      <w:r w:rsidR="0078063F" w:rsidRPr="002A1F6D">
        <w:rPr>
          <w:b/>
          <w:bCs/>
        </w:rPr>
        <w:t xml:space="preserve">Krav på </w:t>
      </w:r>
      <w:r w:rsidR="00A93FC4" w:rsidRPr="002A1F6D">
        <w:rPr>
          <w:b/>
          <w:bCs/>
        </w:rPr>
        <w:t>offertlämnare</w:t>
      </w:r>
    </w:p>
    <w:p w14:paraId="26E73EBF" w14:textId="62CD2D14" w:rsidR="00A7275F" w:rsidRDefault="00491E9D" w:rsidP="002A1F6D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3</w:t>
      </w:r>
      <w:r w:rsidR="00A7275F">
        <w:t xml:space="preserve">.1 </w:t>
      </w:r>
      <w:r w:rsidR="00A93FC4">
        <w:t>Offertlämnare</w:t>
      </w:r>
      <w:r w:rsidR="00A7275F" w:rsidRPr="006F1AA5">
        <w:rPr>
          <w:szCs w:val="22"/>
        </w:rPr>
        <w:t xml:space="preserve"> ska uteslutas om det finns grund för uteslutning enligt 13 kap</w:t>
      </w:r>
      <w:r w:rsidR="00A7275F">
        <w:t xml:space="preserve"> </w:t>
      </w:r>
      <w:r w:rsidR="00A7275F" w:rsidRPr="006F1AA5">
        <w:rPr>
          <w:szCs w:val="22"/>
        </w:rPr>
        <w:t>1§</w:t>
      </w:r>
      <w:r w:rsidR="00A7275F">
        <w:t xml:space="preserve"> L</w:t>
      </w:r>
      <w:r w:rsidR="00A93FC4">
        <w:t>agen om offentlig upphandling</w:t>
      </w:r>
      <w:r w:rsidR="00A7275F" w:rsidRPr="006F1AA5">
        <w:rPr>
          <w:szCs w:val="22"/>
        </w:rPr>
        <w:t xml:space="preserve">. </w:t>
      </w:r>
    </w:p>
    <w:p w14:paraId="245E2A7A" w14:textId="77777777" w:rsidR="00B406ED" w:rsidRDefault="00B406ED" w:rsidP="002A1F6D">
      <w:pPr>
        <w:autoSpaceDE w:val="0"/>
        <w:autoSpaceDN w:val="0"/>
        <w:adjustRightInd w:val="0"/>
        <w:spacing w:line="240" w:lineRule="auto"/>
      </w:pPr>
    </w:p>
    <w:p w14:paraId="33EB15D3" w14:textId="6FCF08A0" w:rsidR="00B406ED" w:rsidRPr="00B406ED" w:rsidRDefault="00491E9D" w:rsidP="002A1F6D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lastRenderedPageBreak/>
        <w:t>3</w:t>
      </w:r>
      <w:r w:rsidR="00A7275F">
        <w:rPr>
          <w:szCs w:val="22"/>
        </w:rPr>
        <w:t xml:space="preserve">.2 </w:t>
      </w:r>
      <w:r w:rsidR="00A93FC4">
        <w:rPr>
          <w:szCs w:val="22"/>
        </w:rPr>
        <w:t>Offertlämnaren</w:t>
      </w:r>
      <w:r w:rsidR="00A7275F" w:rsidRPr="00A7275F">
        <w:rPr>
          <w:szCs w:val="22"/>
        </w:rPr>
        <w:t xml:space="preserve"> ska uppfylla lagenligt ställda krav avseende registrerings-, skatte- och avgiftsskyldigheter i det land man är verksam i.</w:t>
      </w:r>
      <w:r w:rsidR="00A93FC4">
        <w:rPr>
          <w:szCs w:val="22"/>
        </w:rPr>
        <w:t xml:space="preserve"> </w:t>
      </w:r>
    </w:p>
    <w:p w14:paraId="650253B4" w14:textId="610DDEF9" w:rsidR="007D2086" w:rsidRPr="002A1F6D" w:rsidRDefault="00491E9D" w:rsidP="00491E9D">
      <w:pPr>
        <w:pStyle w:val="Rubrik2"/>
        <w:rPr>
          <w:b/>
          <w:bCs/>
        </w:rPr>
      </w:pPr>
      <w:r>
        <w:rPr>
          <w:b/>
          <w:bCs/>
        </w:rPr>
        <w:t xml:space="preserve">4. </w:t>
      </w:r>
      <w:r w:rsidR="007D2086" w:rsidRPr="002A1F6D">
        <w:rPr>
          <w:b/>
          <w:bCs/>
        </w:rPr>
        <w:t xml:space="preserve">Pris </w:t>
      </w:r>
    </w:p>
    <w:p w14:paraId="25520971" w14:textId="63E39186" w:rsidR="007D2086" w:rsidRDefault="007D2086" w:rsidP="002A1F6D">
      <w:pPr>
        <w:spacing w:line="240" w:lineRule="auto"/>
      </w:pPr>
      <w:r>
        <w:t xml:space="preserve">Angivet pris ska avse </w:t>
      </w:r>
      <w:r w:rsidRPr="007D2086">
        <w:t>totalt pris för uppdragets utförande. Offererat pris ska anges i svenska kronor exklusive moms, samt inkludera samtliga kostnader som är förenade med uppdraget (även eventuella rese- och traktamentskostnader, inställelsekostnader, förberedelsekostnader, samt övriga direkta kostnader).</w:t>
      </w:r>
    </w:p>
    <w:p w14:paraId="6F3C0694" w14:textId="77777777" w:rsidR="007D2086" w:rsidRDefault="007D2086" w:rsidP="002A1F6D">
      <w:pPr>
        <w:spacing w:line="240" w:lineRule="auto"/>
      </w:pPr>
    </w:p>
    <w:p w14:paraId="09BE0D4D" w14:textId="01A3CC25" w:rsidR="009108CA" w:rsidRPr="00CE0CBA" w:rsidRDefault="007D2086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Ovan text kan behöva anpassas beroende på om det är en vara och/eller tjänst som ska direktupphandlas. Exempelvis kan det vid direktupphandling av tjänst kan det vara aktuellt att ta in timpris i stället för totalt pris. </w:t>
      </w:r>
    </w:p>
    <w:p w14:paraId="2386FF7C" w14:textId="02119CE1" w:rsidR="009108CA" w:rsidRDefault="00491E9D" w:rsidP="00491E9D">
      <w:pPr>
        <w:pStyle w:val="Rubrik2"/>
      </w:pPr>
      <w:r>
        <w:rPr>
          <w:b/>
          <w:bCs/>
        </w:rPr>
        <w:t>5. Utvärdering</w:t>
      </w:r>
    </w:p>
    <w:p w14:paraId="12A70ACB" w14:textId="3D450FA5" w:rsidR="009108CA" w:rsidRPr="00CE0CBA" w:rsidRDefault="009108CA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Här formulerar du hur inkomna offerter kommer bedömas. Vad är viktigt för ditt inköp? Exempel på utvärderingskriterier kan vara pris, leveranstid eller kvalité som funktionalitet och ergonomi. </w:t>
      </w:r>
    </w:p>
    <w:p w14:paraId="2D55D215" w14:textId="77777777" w:rsidR="009108CA" w:rsidRPr="00CE0CBA" w:rsidRDefault="009108CA" w:rsidP="002A1F6D">
      <w:pPr>
        <w:spacing w:line="240" w:lineRule="auto"/>
        <w:rPr>
          <w:color w:val="548DD4" w:themeColor="text2" w:themeTint="99"/>
        </w:rPr>
      </w:pPr>
      <w:r w:rsidRPr="009108CA">
        <w:rPr>
          <w:i/>
          <w:iCs/>
        </w:rPr>
        <w:br/>
      </w:r>
      <w:r w:rsidRPr="00CE0CBA">
        <w:rPr>
          <w:i/>
          <w:iCs/>
          <w:color w:val="548DD4" w:themeColor="text2" w:themeTint="99"/>
        </w:rPr>
        <w:t>Exempel 1:</w:t>
      </w:r>
      <w:r w:rsidRPr="00CE0CBA">
        <w:rPr>
          <w:color w:val="548DD4" w:themeColor="text2" w:themeTint="99"/>
        </w:rPr>
        <w:br/>
        <w:t>Utvärdering kommer ske på lägsta pris.</w:t>
      </w:r>
    </w:p>
    <w:p w14:paraId="2F8D9A9D" w14:textId="1023EE5A" w:rsidR="009108CA" w:rsidRPr="00CE0CBA" w:rsidRDefault="009108CA" w:rsidP="002A1F6D">
      <w:pPr>
        <w:spacing w:line="240" w:lineRule="auto"/>
        <w:rPr>
          <w:color w:val="548DD4" w:themeColor="text2" w:themeTint="99"/>
        </w:rPr>
      </w:pPr>
      <w:r w:rsidRPr="00CE0CBA">
        <w:rPr>
          <w:color w:val="548DD4" w:themeColor="text2" w:themeTint="99"/>
        </w:rPr>
        <w:br/>
      </w:r>
      <w:r w:rsidRPr="00CE0CBA">
        <w:rPr>
          <w:i/>
          <w:iCs/>
          <w:color w:val="548DD4" w:themeColor="text2" w:themeTint="99"/>
        </w:rPr>
        <w:t>Exempel 2:</w:t>
      </w:r>
      <w:r w:rsidRPr="00CE0CBA">
        <w:rPr>
          <w:color w:val="548DD4" w:themeColor="text2" w:themeTint="99"/>
        </w:rPr>
        <w:br/>
        <w:t>Utvärdering kommer göras utifrån en sammanvägd bedömning av totalt pris och kvalité (utbildningens upplägg, ritning, utförarens kompetens).</w:t>
      </w:r>
      <w:r w:rsidR="00214897" w:rsidRPr="00CE0CBA">
        <w:rPr>
          <w:color w:val="548DD4" w:themeColor="text2" w:themeTint="99"/>
        </w:rPr>
        <w:t xml:space="preserve"> </w:t>
      </w:r>
      <w:r w:rsidR="00214897" w:rsidRPr="00CE0CBA">
        <w:rPr>
          <w:i/>
          <w:iCs/>
          <w:color w:val="548DD4" w:themeColor="text2" w:themeTint="99"/>
        </w:rPr>
        <w:t>Specificera tydligt vad som avses med kvalité, det ska kunna bedömas på ett likvärdigt sätt och framgå av det som offertlämnaren ska inkomma med</w:t>
      </w:r>
      <w:r w:rsidR="00214897" w:rsidRPr="00CE0CBA">
        <w:rPr>
          <w:color w:val="548DD4" w:themeColor="text2" w:themeTint="99"/>
        </w:rPr>
        <w:t xml:space="preserve"> </w:t>
      </w:r>
    </w:p>
    <w:p w14:paraId="4D7BAB0A" w14:textId="1C5D8F41" w:rsidR="00B44D15" w:rsidRDefault="00B44D15" w:rsidP="002A1F6D">
      <w:pPr>
        <w:spacing w:line="240" w:lineRule="auto"/>
      </w:pPr>
    </w:p>
    <w:p w14:paraId="500E37A4" w14:textId="1CC920B3" w:rsidR="00B44D15" w:rsidRPr="002A1F6D" w:rsidRDefault="00491E9D" w:rsidP="00491E9D">
      <w:pPr>
        <w:pStyle w:val="Rubrik2"/>
        <w:rPr>
          <w:b/>
          <w:bCs/>
        </w:rPr>
      </w:pPr>
      <w:r w:rsidRPr="00A43635">
        <w:rPr>
          <w:b/>
          <w:bCs/>
        </w:rPr>
        <w:t xml:space="preserve">6. </w:t>
      </w:r>
      <w:r w:rsidR="00B44D15" w:rsidRPr="00A43635">
        <w:rPr>
          <w:b/>
          <w:bCs/>
        </w:rPr>
        <w:t>O</w:t>
      </w:r>
      <w:r w:rsidR="00B44D15" w:rsidRPr="002A1F6D">
        <w:rPr>
          <w:b/>
          <w:bCs/>
        </w:rPr>
        <w:t xml:space="preserve">ffertens innehåll </w:t>
      </w:r>
    </w:p>
    <w:p w14:paraId="4C795B9B" w14:textId="77777777" w:rsidR="00B44D15" w:rsidRDefault="00B44D15" w:rsidP="002A1F6D">
      <w:pPr>
        <w:spacing w:line="240" w:lineRule="auto"/>
        <w:rPr>
          <w:highlight w:val="yellow"/>
        </w:rPr>
      </w:pPr>
      <w:r>
        <w:rPr>
          <w:iCs/>
        </w:rPr>
        <w:t>Offert</w:t>
      </w:r>
      <w:r w:rsidRPr="006A06F3">
        <w:rPr>
          <w:iCs/>
        </w:rPr>
        <w:t xml:space="preserve"> ska innehålla </w:t>
      </w:r>
      <w:r>
        <w:rPr>
          <w:iCs/>
        </w:rPr>
        <w:t xml:space="preserve">följande </w:t>
      </w:r>
      <w:r w:rsidRPr="006A06F3">
        <w:rPr>
          <w:iCs/>
        </w:rPr>
        <w:t xml:space="preserve">information: </w:t>
      </w:r>
      <w:r w:rsidRPr="006A06F3">
        <w:rPr>
          <w:iCs/>
        </w:rPr>
        <w:br/>
      </w:r>
    </w:p>
    <w:p w14:paraId="66BC18A8" w14:textId="77777777" w:rsidR="00B44D15" w:rsidRDefault="00B44D15" w:rsidP="002A1F6D">
      <w:pPr>
        <w:pStyle w:val="Liststycke"/>
        <w:numPr>
          <w:ilvl w:val="0"/>
          <w:numId w:val="21"/>
        </w:numPr>
      </w:pPr>
      <w:proofErr w:type="spellStart"/>
      <w:r>
        <w:t>Offertlämnarens</w:t>
      </w:r>
      <w:proofErr w:type="spellEnd"/>
      <w:r>
        <w:t xml:space="preserve"> </w:t>
      </w:r>
      <w:proofErr w:type="spellStart"/>
      <w:r>
        <w:t>namn</w:t>
      </w:r>
      <w:proofErr w:type="spellEnd"/>
    </w:p>
    <w:p w14:paraId="590ACC95" w14:textId="77777777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2A1F6D">
        <w:rPr>
          <w:rFonts w:ascii="Times New Roman" w:hAnsi="Times New Roman" w:cs="Times New Roman"/>
        </w:rPr>
        <w:t>Organisationsnummer</w:t>
      </w:r>
      <w:proofErr w:type="spellEnd"/>
      <w:r w:rsidRPr="002A1F6D">
        <w:rPr>
          <w:rFonts w:ascii="Times New Roman" w:hAnsi="Times New Roman" w:cs="Times New Roman"/>
        </w:rPr>
        <w:t xml:space="preserve"> </w:t>
      </w:r>
    </w:p>
    <w:p w14:paraId="0E574B05" w14:textId="77777777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r w:rsidRPr="002A1F6D">
        <w:rPr>
          <w:rFonts w:ascii="Times New Roman" w:hAnsi="Times New Roman" w:cs="Times New Roman"/>
        </w:rPr>
        <w:t>Adress</w:t>
      </w:r>
    </w:p>
    <w:p w14:paraId="45E5BEF4" w14:textId="77777777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2A1F6D">
        <w:rPr>
          <w:rFonts w:ascii="Times New Roman" w:hAnsi="Times New Roman" w:cs="Times New Roman"/>
        </w:rPr>
        <w:t>Postadress</w:t>
      </w:r>
      <w:proofErr w:type="spellEnd"/>
    </w:p>
    <w:p w14:paraId="19DB8311" w14:textId="77777777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2A1F6D">
        <w:rPr>
          <w:rFonts w:ascii="Times New Roman" w:hAnsi="Times New Roman" w:cs="Times New Roman"/>
        </w:rPr>
        <w:t>Kontaktpersonens</w:t>
      </w:r>
      <w:proofErr w:type="spellEnd"/>
      <w:r w:rsidRPr="002A1F6D">
        <w:rPr>
          <w:rFonts w:ascii="Times New Roman" w:hAnsi="Times New Roman" w:cs="Times New Roman"/>
        </w:rPr>
        <w:t xml:space="preserve"> </w:t>
      </w:r>
      <w:proofErr w:type="spellStart"/>
      <w:r w:rsidRPr="002A1F6D">
        <w:rPr>
          <w:rFonts w:ascii="Times New Roman" w:hAnsi="Times New Roman" w:cs="Times New Roman"/>
        </w:rPr>
        <w:t>namn</w:t>
      </w:r>
      <w:proofErr w:type="spellEnd"/>
    </w:p>
    <w:p w14:paraId="153FD049" w14:textId="77777777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2A1F6D">
        <w:rPr>
          <w:rFonts w:ascii="Times New Roman" w:hAnsi="Times New Roman" w:cs="Times New Roman"/>
        </w:rPr>
        <w:t>Telefonnummer</w:t>
      </w:r>
      <w:proofErr w:type="spellEnd"/>
      <w:r w:rsidRPr="002A1F6D">
        <w:rPr>
          <w:rFonts w:ascii="Times New Roman" w:hAnsi="Times New Roman" w:cs="Times New Roman"/>
        </w:rPr>
        <w:t xml:space="preserve"> </w:t>
      </w:r>
    </w:p>
    <w:p w14:paraId="4C264155" w14:textId="77777777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r w:rsidRPr="002A1F6D">
        <w:rPr>
          <w:rFonts w:ascii="Times New Roman" w:hAnsi="Times New Roman" w:cs="Times New Roman"/>
        </w:rPr>
        <w:t>E-post</w:t>
      </w:r>
    </w:p>
    <w:p w14:paraId="72A53849" w14:textId="77777777" w:rsidR="00B44D15" w:rsidRPr="00CE0CBA" w:rsidRDefault="00B44D15" w:rsidP="002A1F6D">
      <w:pPr>
        <w:spacing w:line="240" w:lineRule="auto"/>
        <w:rPr>
          <w:i/>
          <w:iCs/>
          <w:color w:val="548DD4" w:themeColor="text2" w:themeTint="99"/>
        </w:rPr>
      </w:pPr>
      <w:r>
        <w:rPr>
          <w:highlight w:val="yellow"/>
        </w:rPr>
        <w:lastRenderedPageBreak/>
        <w:br/>
      </w:r>
      <w:r w:rsidRPr="00CE0CBA">
        <w:rPr>
          <w:i/>
          <w:iCs/>
          <w:color w:val="548DD4" w:themeColor="text2" w:themeTint="99"/>
        </w:rPr>
        <w:t xml:space="preserve">Här beskriver du det offerten behöver innehålla utöver ovanstående för att du ska kunna ta ställning till om det uppfyller ert behov, ex: </w:t>
      </w:r>
    </w:p>
    <w:p w14:paraId="476D43A0" w14:textId="77777777" w:rsidR="00B44D15" w:rsidRPr="00CE0CBA" w:rsidRDefault="00B44D15" w:rsidP="002A1F6D">
      <w:pPr>
        <w:spacing w:line="240" w:lineRule="auto"/>
        <w:rPr>
          <w:i/>
          <w:iCs/>
          <w:color w:val="548DD4" w:themeColor="text2" w:themeTint="99"/>
        </w:rPr>
      </w:pPr>
    </w:p>
    <w:p w14:paraId="45C83BBF" w14:textId="77777777" w:rsidR="00B44D15" w:rsidRPr="00CE0CBA" w:rsidRDefault="00B44D15" w:rsidP="002A1F6D">
      <w:pPr>
        <w:pStyle w:val="Liststycke"/>
        <w:numPr>
          <w:ilvl w:val="0"/>
          <w:numId w:val="20"/>
        </w:numPr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CV</w:t>
      </w:r>
    </w:p>
    <w:p w14:paraId="2DA8FA6F" w14:textId="77777777" w:rsidR="00B44D15" w:rsidRPr="00CE0CBA" w:rsidRDefault="00B44D15" w:rsidP="002A1F6D">
      <w:pPr>
        <w:pStyle w:val="Liststycke"/>
        <w:numPr>
          <w:ilvl w:val="0"/>
          <w:numId w:val="20"/>
        </w:numPr>
        <w:rPr>
          <w:i/>
          <w:iCs/>
          <w:color w:val="548DD4" w:themeColor="text2" w:themeTint="99"/>
        </w:rPr>
      </w:pPr>
      <w:proofErr w:type="spellStart"/>
      <w:r w:rsidRPr="00CE0CBA">
        <w:rPr>
          <w:i/>
          <w:iCs/>
          <w:color w:val="548DD4" w:themeColor="text2" w:themeTint="99"/>
        </w:rPr>
        <w:t>Produktblad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</w:p>
    <w:p w14:paraId="469C4B51" w14:textId="77777777" w:rsidR="00B44D15" w:rsidRPr="00CE0CBA" w:rsidRDefault="00B44D15" w:rsidP="002A1F6D">
      <w:pPr>
        <w:pStyle w:val="Liststycke"/>
        <w:numPr>
          <w:ilvl w:val="0"/>
          <w:numId w:val="20"/>
        </w:numPr>
        <w:rPr>
          <w:i/>
          <w:iCs/>
          <w:color w:val="548DD4" w:themeColor="text2" w:themeTint="99"/>
        </w:rPr>
      </w:pPr>
      <w:proofErr w:type="spellStart"/>
      <w:r w:rsidRPr="00CE0CBA">
        <w:rPr>
          <w:i/>
          <w:iCs/>
          <w:color w:val="548DD4" w:themeColor="text2" w:themeTint="99"/>
        </w:rPr>
        <w:t>Genomförandebeskrivning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</w:p>
    <w:p w14:paraId="4C4D6450" w14:textId="1AC48EEF" w:rsidR="00B44D15" w:rsidRDefault="00B44D15" w:rsidP="002A1F6D">
      <w:pPr>
        <w:spacing w:line="240" w:lineRule="auto"/>
      </w:pPr>
    </w:p>
    <w:p w14:paraId="01AC21CC" w14:textId="1CE84865" w:rsidR="002A1F6D" w:rsidRDefault="002A1F6D" w:rsidP="002A1F6D">
      <w:pPr>
        <w:spacing w:line="240" w:lineRule="auto"/>
      </w:pPr>
      <w:r w:rsidRPr="00446E6A">
        <w:t xml:space="preserve">Genom att lämna offert intygar </w:t>
      </w:r>
      <w:r w:rsidR="00C76F2D" w:rsidRPr="00446E6A">
        <w:t>offertlämnaren</w:t>
      </w:r>
      <w:r w:rsidRPr="00446E6A">
        <w:t xml:space="preserve"> att alla krav och villkor i offertförfrågan uppfylls.</w:t>
      </w:r>
      <w:r>
        <w:t xml:space="preserve"> </w:t>
      </w:r>
    </w:p>
    <w:p w14:paraId="23BBF61A" w14:textId="1C556114" w:rsidR="009108CA" w:rsidRPr="002A1F6D" w:rsidRDefault="00491E9D" w:rsidP="00491E9D">
      <w:pPr>
        <w:pStyle w:val="Rubrik2"/>
        <w:rPr>
          <w:b/>
          <w:bCs/>
        </w:rPr>
      </w:pPr>
      <w:r>
        <w:rPr>
          <w:b/>
          <w:bCs/>
        </w:rPr>
        <w:t xml:space="preserve">7. </w:t>
      </w:r>
      <w:r w:rsidR="009108CA" w:rsidRPr="002A1F6D">
        <w:rPr>
          <w:b/>
          <w:bCs/>
        </w:rPr>
        <w:t>Avtal</w:t>
      </w:r>
    </w:p>
    <w:p w14:paraId="239093E9" w14:textId="65F1DC5C" w:rsidR="009108CA" w:rsidRPr="00CE0CBA" w:rsidRDefault="009108CA" w:rsidP="002A1F6D">
      <w:pPr>
        <w:spacing w:line="240" w:lineRule="auto"/>
        <w:rPr>
          <w:color w:val="548DD4" w:themeColor="text2" w:themeTint="99"/>
        </w:rPr>
      </w:pPr>
      <w:r>
        <w:t xml:space="preserve">Avtal tecknas i enlighet med Bilaga 1. </w:t>
      </w:r>
      <w:r w:rsidRPr="00CE0CBA">
        <w:rPr>
          <w:i/>
          <w:iCs/>
          <w:color w:val="548DD4" w:themeColor="text2" w:themeTint="99"/>
        </w:rPr>
        <w:t>Avtalsvillkor XXXX</w:t>
      </w:r>
    </w:p>
    <w:p w14:paraId="0A9F9C60" w14:textId="283ED862" w:rsidR="009108CA" w:rsidRPr="009108CA" w:rsidRDefault="009108CA" w:rsidP="002A1F6D">
      <w:pPr>
        <w:spacing w:line="240" w:lineRule="auto"/>
        <w:rPr>
          <w:i/>
          <w:iCs/>
        </w:rPr>
      </w:pPr>
    </w:p>
    <w:p w14:paraId="054C4C96" w14:textId="7E1FF3C2" w:rsidR="009108CA" w:rsidRPr="00CE0CBA" w:rsidRDefault="009108CA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Ovanstående ska justeras utifrån vilken avtalsmall man använder (</w:t>
      </w:r>
      <w:r w:rsidR="00EB19AB">
        <w:rPr>
          <w:i/>
          <w:iCs/>
          <w:color w:val="548DD4" w:themeColor="text2" w:themeTint="99"/>
        </w:rPr>
        <w:t>Vara/</w:t>
      </w:r>
      <w:r w:rsidRPr="00CE0CBA">
        <w:rPr>
          <w:i/>
          <w:iCs/>
          <w:color w:val="548DD4" w:themeColor="text2" w:themeTint="99"/>
        </w:rPr>
        <w:t>Tjänst</w:t>
      </w:r>
      <w:r w:rsidR="004E03AF" w:rsidRPr="00CE0CBA">
        <w:rPr>
          <w:i/>
          <w:iCs/>
          <w:color w:val="548DD4" w:themeColor="text2" w:themeTint="99"/>
        </w:rPr>
        <w:t>/</w:t>
      </w:r>
      <w:r w:rsidR="00297729">
        <w:rPr>
          <w:i/>
          <w:iCs/>
          <w:color w:val="548DD4" w:themeColor="text2" w:themeTint="99"/>
        </w:rPr>
        <w:t>Utrustning</w:t>
      </w:r>
      <w:r w:rsidRPr="00CE0CBA">
        <w:rPr>
          <w:i/>
          <w:iCs/>
          <w:color w:val="548DD4" w:themeColor="text2" w:themeTint="99"/>
        </w:rPr>
        <w:t>)</w:t>
      </w:r>
      <w:r w:rsidR="00214897" w:rsidRPr="00CE0CBA">
        <w:rPr>
          <w:i/>
          <w:iCs/>
          <w:color w:val="548DD4" w:themeColor="text2" w:themeTint="99"/>
        </w:rPr>
        <w:t xml:space="preserve">. </w:t>
      </w:r>
    </w:p>
    <w:p w14:paraId="53334DB5" w14:textId="44C1DCFB" w:rsidR="007D2086" w:rsidRPr="002A1F6D" w:rsidRDefault="00491E9D" w:rsidP="00491E9D">
      <w:pPr>
        <w:pStyle w:val="Rubrik2"/>
        <w:rPr>
          <w:b/>
          <w:bCs/>
        </w:rPr>
      </w:pPr>
      <w:r>
        <w:rPr>
          <w:b/>
          <w:bCs/>
        </w:rPr>
        <w:t xml:space="preserve">8. </w:t>
      </w:r>
      <w:r w:rsidR="009108CA" w:rsidRPr="002A1F6D">
        <w:rPr>
          <w:b/>
          <w:bCs/>
        </w:rPr>
        <w:t xml:space="preserve">Bilagor </w:t>
      </w:r>
    </w:p>
    <w:p w14:paraId="57C91014" w14:textId="67E0C5D9" w:rsidR="009108CA" w:rsidRDefault="009108CA" w:rsidP="002A1F6D">
      <w:pPr>
        <w:spacing w:line="240" w:lineRule="auto"/>
        <w:rPr>
          <w:i/>
          <w:iCs/>
        </w:rPr>
      </w:pPr>
      <w:r w:rsidRPr="00CE0CBA">
        <w:t xml:space="preserve">Bilaga 1. Avtalsvillkor </w:t>
      </w:r>
      <w:r w:rsidRPr="00CE0CBA">
        <w:rPr>
          <w:i/>
          <w:iCs/>
          <w:color w:val="548DD4" w:themeColor="text2" w:themeTint="99"/>
        </w:rPr>
        <w:t>XXX (</w:t>
      </w:r>
      <w:r w:rsidR="00EB19AB">
        <w:rPr>
          <w:i/>
          <w:iCs/>
          <w:color w:val="548DD4" w:themeColor="text2" w:themeTint="99"/>
        </w:rPr>
        <w:t>Vara</w:t>
      </w:r>
      <w:r w:rsidRPr="00CE0CBA">
        <w:rPr>
          <w:i/>
          <w:iCs/>
          <w:color w:val="548DD4" w:themeColor="text2" w:themeTint="99"/>
        </w:rPr>
        <w:t>/Tjänst</w:t>
      </w:r>
      <w:r w:rsidR="004E03AF" w:rsidRPr="00CE0CBA">
        <w:rPr>
          <w:i/>
          <w:iCs/>
          <w:color w:val="548DD4" w:themeColor="text2" w:themeTint="99"/>
        </w:rPr>
        <w:t>/</w:t>
      </w:r>
      <w:r w:rsidR="00297729">
        <w:rPr>
          <w:i/>
          <w:iCs/>
          <w:color w:val="548DD4" w:themeColor="text2" w:themeTint="99"/>
        </w:rPr>
        <w:t>Utrustning</w:t>
      </w:r>
      <w:r w:rsidRPr="00CE0CBA">
        <w:rPr>
          <w:i/>
          <w:iCs/>
          <w:color w:val="548DD4" w:themeColor="text2" w:themeTint="99"/>
        </w:rPr>
        <w:t>)</w:t>
      </w:r>
    </w:p>
    <w:p w14:paraId="66517ED6" w14:textId="579B061E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>
        <w:rPr>
          <w:i/>
          <w:iCs/>
        </w:rPr>
        <w:br/>
      </w:r>
      <w:r w:rsidRPr="00CE0CBA">
        <w:rPr>
          <w:i/>
          <w:iCs/>
          <w:color w:val="548DD4" w:themeColor="text2" w:themeTint="99"/>
        </w:rPr>
        <w:t>Justera ovan utifrån vilke</w:t>
      </w:r>
      <w:r w:rsidR="004E03AF" w:rsidRPr="00CE0CBA">
        <w:rPr>
          <w:i/>
          <w:iCs/>
          <w:color w:val="548DD4" w:themeColor="text2" w:themeTint="99"/>
        </w:rPr>
        <w:t>n</w:t>
      </w:r>
      <w:r w:rsidRPr="00CE0CBA">
        <w:rPr>
          <w:i/>
          <w:iCs/>
          <w:color w:val="548DD4" w:themeColor="text2" w:themeTint="99"/>
        </w:rPr>
        <w:t xml:space="preserve"> avtal</w:t>
      </w:r>
      <w:r w:rsidR="004E03AF" w:rsidRPr="00CE0CBA">
        <w:rPr>
          <w:i/>
          <w:iCs/>
          <w:color w:val="548DD4" w:themeColor="text2" w:themeTint="99"/>
        </w:rPr>
        <w:t>styp</w:t>
      </w:r>
      <w:r w:rsidRPr="00CE0CBA">
        <w:rPr>
          <w:i/>
          <w:iCs/>
          <w:color w:val="548DD4" w:themeColor="text2" w:themeTint="99"/>
        </w:rPr>
        <w:t xml:space="preserve"> man använder. Utöver ovan ska alla övriga bilagor listas här, ex.:</w:t>
      </w:r>
    </w:p>
    <w:p w14:paraId="02D11430" w14:textId="0167BDB7" w:rsidR="009108CA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Bilaga 2. Kravspecifikation </w:t>
      </w:r>
    </w:p>
    <w:p w14:paraId="03E5D134" w14:textId="5D681C60" w:rsidR="00601493" w:rsidRPr="00CE0CBA" w:rsidRDefault="00601493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Bilaga 3. Kommersiella villkor </w:t>
      </w:r>
    </w:p>
    <w:p w14:paraId="639E85A3" w14:textId="438B1339" w:rsidR="009108CA" w:rsidRPr="002A1F6D" w:rsidRDefault="00491E9D" w:rsidP="00491E9D">
      <w:pPr>
        <w:pStyle w:val="Rubrik2"/>
        <w:rPr>
          <w:b/>
          <w:bCs/>
        </w:rPr>
      </w:pPr>
      <w:r>
        <w:rPr>
          <w:b/>
          <w:bCs/>
        </w:rPr>
        <w:t xml:space="preserve">9. </w:t>
      </w:r>
      <w:r w:rsidR="009108CA" w:rsidRPr="002A1F6D">
        <w:rPr>
          <w:b/>
          <w:bCs/>
        </w:rPr>
        <w:t>Offertinlämn</w:t>
      </w:r>
      <w:r w:rsidR="00A40261">
        <w:rPr>
          <w:b/>
          <w:bCs/>
        </w:rPr>
        <w:t>ande</w:t>
      </w:r>
      <w:r w:rsidR="009108CA" w:rsidRPr="002A1F6D">
        <w:rPr>
          <w:b/>
          <w:bCs/>
        </w:rPr>
        <w:t xml:space="preserve"> och frågor </w:t>
      </w:r>
    </w:p>
    <w:p w14:paraId="3574BE99" w14:textId="6C781B82" w:rsidR="009108CA" w:rsidRDefault="00923DD5" w:rsidP="002A1F6D">
      <w:pPr>
        <w:spacing w:line="240" w:lineRule="auto"/>
        <w:rPr>
          <w:i/>
          <w:iCs/>
        </w:rPr>
      </w:pPr>
      <w:r>
        <w:t>Offert ska vara Lunds universitet till handa senast 20</w:t>
      </w:r>
      <w:r w:rsidRPr="00CE0CBA">
        <w:rPr>
          <w:i/>
          <w:iCs/>
          <w:color w:val="548DD4" w:themeColor="text2" w:themeTint="99"/>
        </w:rPr>
        <w:t>XX-XX-XX</w:t>
      </w:r>
      <w:r w:rsidR="009D3A94">
        <w:rPr>
          <w:i/>
          <w:iCs/>
        </w:rPr>
        <w:t xml:space="preserve"> </w:t>
      </w:r>
    </w:p>
    <w:p w14:paraId="7EC60EAD" w14:textId="42F5EF67" w:rsidR="00923DD5" w:rsidRDefault="00923DD5" w:rsidP="002A1F6D">
      <w:pPr>
        <w:spacing w:line="240" w:lineRule="auto"/>
        <w:rPr>
          <w:i/>
          <w:iCs/>
        </w:rPr>
      </w:pPr>
      <w:r w:rsidRPr="00923DD5">
        <w:t>Offert ska vara giltig tom</w:t>
      </w:r>
      <w:r>
        <w:rPr>
          <w:i/>
          <w:iCs/>
        </w:rPr>
        <w:t xml:space="preserve"> </w:t>
      </w:r>
      <w:r w:rsidRPr="00923DD5">
        <w:t>20</w:t>
      </w:r>
      <w:r w:rsidRPr="00CE0CBA">
        <w:rPr>
          <w:i/>
          <w:iCs/>
          <w:color w:val="548DD4" w:themeColor="text2" w:themeTint="99"/>
        </w:rPr>
        <w:t>XX-XX-XX</w:t>
      </w:r>
    </w:p>
    <w:p w14:paraId="6A810188" w14:textId="6F808C2F" w:rsidR="00923DD5" w:rsidRPr="00CE0CBA" w:rsidRDefault="009D3A94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color w:val="548DD4" w:themeColor="text2" w:themeTint="99"/>
          <w:szCs w:val="22"/>
        </w:rPr>
        <w:t>Ange skälig tid med hänsyn till omfattning</w:t>
      </w:r>
    </w:p>
    <w:p w14:paraId="071E736F" w14:textId="1B90A183" w:rsidR="00923DD5" w:rsidRPr="00923DD5" w:rsidRDefault="009D3A94" w:rsidP="002A1F6D">
      <w:pPr>
        <w:spacing w:line="240" w:lineRule="auto"/>
      </w:pPr>
      <w:r>
        <w:br/>
      </w:r>
      <w:r w:rsidR="00923DD5" w:rsidRPr="00923DD5">
        <w:t xml:space="preserve">Offert ska </w:t>
      </w:r>
      <w:r w:rsidR="00923DD5" w:rsidRPr="004E03AF">
        <w:t xml:space="preserve">skickas </w:t>
      </w:r>
      <w:r w:rsidR="002A1F6D">
        <w:t>via e-post</w:t>
      </w:r>
      <w:r w:rsidR="00C624B3" w:rsidRPr="004E03AF">
        <w:t xml:space="preserve"> </w:t>
      </w:r>
      <w:r w:rsidR="00923DD5" w:rsidRPr="004E03AF">
        <w:t>till</w:t>
      </w:r>
    </w:p>
    <w:p w14:paraId="0BF860E9" w14:textId="68948341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e-postadress </w:t>
      </w:r>
    </w:p>
    <w:p w14:paraId="247C3114" w14:textId="4B738549" w:rsidR="00923DD5" w:rsidRDefault="00923DD5" w:rsidP="002A1F6D">
      <w:pPr>
        <w:spacing w:line="240" w:lineRule="auto"/>
        <w:rPr>
          <w:i/>
          <w:iCs/>
        </w:rPr>
      </w:pPr>
    </w:p>
    <w:p w14:paraId="29CD2420" w14:textId="7F8BB9DD" w:rsidR="00923DD5" w:rsidRPr="00923DD5" w:rsidRDefault="00923DD5" w:rsidP="002A1F6D">
      <w:pPr>
        <w:spacing w:line="240" w:lineRule="auto"/>
      </w:pPr>
      <w:r w:rsidRPr="00923DD5">
        <w:t xml:space="preserve">Frågor gällande </w:t>
      </w:r>
      <w:r w:rsidR="004E03AF">
        <w:t>offert</w:t>
      </w:r>
      <w:r w:rsidR="008C15B5">
        <w:t>lämnande</w:t>
      </w:r>
      <w:r w:rsidRPr="00923DD5">
        <w:t xml:space="preserve"> ställs till</w:t>
      </w:r>
    </w:p>
    <w:p w14:paraId="777FFCFF" w14:textId="0283AD03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e-postadress</w:t>
      </w:r>
    </w:p>
    <w:p w14:paraId="10910078" w14:textId="68A94D17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telefonnummer </w:t>
      </w:r>
    </w:p>
    <w:p w14:paraId="41FF4EDC" w14:textId="77777777" w:rsidR="00923DD5" w:rsidRPr="00923DD5" w:rsidRDefault="00923DD5" w:rsidP="002A1F6D">
      <w:pPr>
        <w:spacing w:line="240" w:lineRule="auto"/>
        <w:rPr>
          <w:i/>
          <w:iCs/>
        </w:rPr>
      </w:pPr>
    </w:p>
    <w:p w14:paraId="38C609E6" w14:textId="0B1BFA6F" w:rsidR="009108CA" w:rsidRDefault="009108CA" w:rsidP="002A1F6D">
      <w:pPr>
        <w:spacing w:line="240" w:lineRule="auto"/>
      </w:pPr>
    </w:p>
    <w:p w14:paraId="4B6339EF" w14:textId="7BFDED42" w:rsidR="00923DD5" w:rsidRDefault="00923DD5" w:rsidP="002A1F6D">
      <w:pPr>
        <w:spacing w:line="240" w:lineRule="auto"/>
      </w:pPr>
      <w:r>
        <w:t xml:space="preserve">Med vänlig hälsning </w:t>
      </w:r>
    </w:p>
    <w:p w14:paraId="5783EB58" w14:textId="7AE87E3C" w:rsidR="00923DD5" w:rsidRDefault="00923DD5" w:rsidP="002A1F6D">
      <w:pPr>
        <w:spacing w:line="240" w:lineRule="auto"/>
      </w:pPr>
    </w:p>
    <w:p w14:paraId="443FB9E2" w14:textId="0F32D867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Förnamn Efternamn </w:t>
      </w:r>
    </w:p>
    <w:p w14:paraId="2CA4ADDA" w14:textId="6F50F876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Titel/Befattning</w:t>
      </w:r>
    </w:p>
    <w:p w14:paraId="1058C0A1" w14:textId="23DBF157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Institution/Avdelning</w:t>
      </w:r>
    </w:p>
    <w:p w14:paraId="0ECE2CD5" w14:textId="21B76B62" w:rsidR="00923DD5" w:rsidRPr="00923DD5" w:rsidRDefault="00923DD5" w:rsidP="002A1F6D">
      <w:pPr>
        <w:spacing w:line="240" w:lineRule="auto"/>
      </w:pPr>
      <w:r>
        <w:t>Lunds universitet</w:t>
      </w:r>
    </w:p>
    <w:sectPr w:rsidR="00923DD5" w:rsidRPr="00923DD5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A966B" w14:textId="77777777" w:rsidR="00644487" w:rsidRDefault="00644487" w:rsidP="00E678E2">
      <w:r>
        <w:separator/>
      </w:r>
    </w:p>
    <w:p w14:paraId="42F94D4E" w14:textId="77777777" w:rsidR="00644487" w:rsidRDefault="00644487" w:rsidP="00E678E2"/>
  </w:endnote>
  <w:endnote w:type="continuationSeparator" w:id="0">
    <w:p w14:paraId="2C94B818" w14:textId="77777777" w:rsidR="00644487" w:rsidRDefault="00644487" w:rsidP="00E678E2">
      <w:r>
        <w:continuationSeparator/>
      </w:r>
    </w:p>
    <w:p w14:paraId="60672AC9" w14:textId="77777777" w:rsidR="00644487" w:rsidRDefault="00644487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4BF15" w14:textId="77777777" w:rsidR="00644487" w:rsidRDefault="00644487" w:rsidP="00E678E2">
      <w:r>
        <w:separator/>
      </w:r>
    </w:p>
    <w:p w14:paraId="7B23470A" w14:textId="77777777" w:rsidR="00644487" w:rsidRDefault="00644487" w:rsidP="00E678E2"/>
  </w:footnote>
  <w:footnote w:type="continuationSeparator" w:id="0">
    <w:p w14:paraId="4B2C111C" w14:textId="77777777" w:rsidR="00644487" w:rsidRDefault="00644487" w:rsidP="00E678E2">
      <w:r>
        <w:continuationSeparator/>
      </w:r>
    </w:p>
    <w:p w14:paraId="74993DBA" w14:textId="77777777" w:rsidR="00644487" w:rsidRDefault="00644487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6867982"/>
      <w:docPartObj>
        <w:docPartGallery w:val="Page Numbers (Top of Page)"/>
        <w:docPartUnique/>
      </w:docPartObj>
    </w:sdtPr>
    <w:sdtEndPr/>
    <w:sdtContent>
      <w:p w14:paraId="59E70403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0E91C55A" w14:textId="77777777" w:rsidR="00C12C99" w:rsidRDefault="00566430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1254A" w14:textId="562509D7" w:rsidR="00C12C99" w:rsidRPr="003C407E" w:rsidRDefault="00C12C99" w:rsidP="00E678E2">
    <w:pPr>
      <w:pStyle w:val="Sidhuvud"/>
      <w:ind w:right="-1426"/>
    </w:pPr>
  </w:p>
  <w:p w14:paraId="6C806C36" w14:textId="77777777" w:rsidR="00C12C99" w:rsidRDefault="00C12C99" w:rsidP="00E678E2">
    <w:pPr>
      <w:pStyle w:val="Sidhuvud"/>
    </w:pPr>
  </w:p>
  <w:p w14:paraId="15C435C7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44858" w14:textId="77777777" w:rsidR="00C12C99" w:rsidRPr="003C407E" w:rsidRDefault="00457422" w:rsidP="00E678E2">
    <w:pPr>
      <w:pStyle w:val="Sidhuvud"/>
    </w:pPr>
    <w:r w:rsidRPr="003C407E">
      <w:t xml:space="preserve">Sida 1 av </w:t>
    </w:r>
    <w:r w:rsidR="00566430">
      <w:fldChar w:fldCharType="begin"/>
    </w:r>
    <w:r w:rsidR="00566430">
      <w:instrText xml:space="preserve"> NUMPAGES  \* MERGEFORMAT </w:instrText>
    </w:r>
    <w:r w:rsidR="00566430">
      <w:fldChar w:fldCharType="separate"/>
    </w:r>
    <w:r w:rsidRPr="003C407E">
      <w:rPr>
        <w:noProof/>
      </w:rPr>
      <w:t>2</w:t>
    </w:r>
    <w:r w:rsidR="0056643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30BEC"/>
    <w:multiLevelType w:val="hybridMultilevel"/>
    <w:tmpl w:val="1CD46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365F7"/>
    <w:multiLevelType w:val="hybridMultilevel"/>
    <w:tmpl w:val="C69A8802"/>
    <w:lvl w:ilvl="0" w:tplc="75FCD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254B6"/>
    <w:multiLevelType w:val="hybridMultilevel"/>
    <w:tmpl w:val="C1880F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33F83"/>
    <w:multiLevelType w:val="multilevel"/>
    <w:tmpl w:val="9BB26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E80795"/>
    <w:multiLevelType w:val="hybridMultilevel"/>
    <w:tmpl w:val="B9FEF3A0"/>
    <w:lvl w:ilvl="0" w:tplc="288CF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E6B8E"/>
    <w:multiLevelType w:val="hybridMultilevel"/>
    <w:tmpl w:val="0860A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7C73"/>
    <w:multiLevelType w:val="hybridMultilevel"/>
    <w:tmpl w:val="238ABB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A254A4"/>
    <w:multiLevelType w:val="hybridMultilevel"/>
    <w:tmpl w:val="AEAA654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A235A4"/>
    <w:multiLevelType w:val="hybridMultilevel"/>
    <w:tmpl w:val="450A0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049FC"/>
    <w:multiLevelType w:val="hybridMultilevel"/>
    <w:tmpl w:val="2EA86B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4318">
    <w:abstractNumId w:val="4"/>
  </w:num>
  <w:num w:numId="2" w16cid:durableId="215355723">
    <w:abstractNumId w:val="5"/>
  </w:num>
  <w:num w:numId="3" w16cid:durableId="1776173069">
    <w:abstractNumId w:val="6"/>
  </w:num>
  <w:num w:numId="4" w16cid:durableId="172689034">
    <w:abstractNumId w:val="7"/>
  </w:num>
  <w:num w:numId="5" w16cid:durableId="598416352">
    <w:abstractNumId w:val="9"/>
  </w:num>
  <w:num w:numId="6" w16cid:durableId="772018343">
    <w:abstractNumId w:val="0"/>
  </w:num>
  <w:num w:numId="7" w16cid:durableId="2005279687">
    <w:abstractNumId w:val="1"/>
  </w:num>
  <w:num w:numId="8" w16cid:durableId="1360396964">
    <w:abstractNumId w:val="2"/>
  </w:num>
  <w:num w:numId="9" w16cid:durableId="1153182921">
    <w:abstractNumId w:val="3"/>
  </w:num>
  <w:num w:numId="10" w16cid:durableId="2115589837">
    <w:abstractNumId w:val="8"/>
  </w:num>
  <w:num w:numId="11" w16cid:durableId="697313685">
    <w:abstractNumId w:val="21"/>
  </w:num>
  <w:num w:numId="12" w16cid:durableId="149375432">
    <w:abstractNumId w:val="20"/>
  </w:num>
  <w:num w:numId="13" w16cid:durableId="1712194218">
    <w:abstractNumId w:val="16"/>
  </w:num>
  <w:num w:numId="14" w16cid:durableId="1575624076">
    <w:abstractNumId w:val="10"/>
  </w:num>
  <w:num w:numId="15" w16cid:durableId="2104912840">
    <w:abstractNumId w:val="11"/>
  </w:num>
  <w:num w:numId="16" w16cid:durableId="430978814">
    <w:abstractNumId w:val="13"/>
  </w:num>
  <w:num w:numId="17" w16cid:durableId="534536527">
    <w:abstractNumId w:val="17"/>
  </w:num>
  <w:num w:numId="18" w16cid:durableId="547061753">
    <w:abstractNumId w:val="18"/>
  </w:num>
  <w:num w:numId="19" w16cid:durableId="55401589">
    <w:abstractNumId w:val="12"/>
  </w:num>
  <w:num w:numId="20" w16cid:durableId="411239363">
    <w:abstractNumId w:val="14"/>
  </w:num>
  <w:num w:numId="21" w16cid:durableId="391078948">
    <w:abstractNumId w:val="15"/>
  </w:num>
  <w:num w:numId="22" w16cid:durableId="7751031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64"/>
    <w:rsid w:val="00014C30"/>
    <w:rsid w:val="0002626F"/>
    <w:rsid w:val="00040224"/>
    <w:rsid w:val="0004683C"/>
    <w:rsid w:val="00046DC0"/>
    <w:rsid w:val="0005589D"/>
    <w:rsid w:val="00076CF3"/>
    <w:rsid w:val="00076E57"/>
    <w:rsid w:val="000773A9"/>
    <w:rsid w:val="00077FEE"/>
    <w:rsid w:val="000872FA"/>
    <w:rsid w:val="00087773"/>
    <w:rsid w:val="000A6132"/>
    <w:rsid w:val="000C5367"/>
    <w:rsid w:val="000C6FD3"/>
    <w:rsid w:val="000E46DE"/>
    <w:rsid w:val="000E7A07"/>
    <w:rsid w:val="000F76CA"/>
    <w:rsid w:val="0011333A"/>
    <w:rsid w:val="00126D48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10E17"/>
    <w:rsid w:val="00214897"/>
    <w:rsid w:val="00224155"/>
    <w:rsid w:val="00250F57"/>
    <w:rsid w:val="002755FD"/>
    <w:rsid w:val="002869F9"/>
    <w:rsid w:val="00297729"/>
    <w:rsid w:val="002A1015"/>
    <w:rsid w:val="002A1F6D"/>
    <w:rsid w:val="002A23D2"/>
    <w:rsid w:val="002A3A6E"/>
    <w:rsid w:val="002C55B1"/>
    <w:rsid w:val="002F4BE0"/>
    <w:rsid w:val="002F6FA2"/>
    <w:rsid w:val="003306C4"/>
    <w:rsid w:val="00346537"/>
    <w:rsid w:val="003816E6"/>
    <w:rsid w:val="003858F7"/>
    <w:rsid w:val="003C150C"/>
    <w:rsid w:val="003C407E"/>
    <w:rsid w:val="003C5B38"/>
    <w:rsid w:val="003D1A7D"/>
    <w:rsid w:val="003D6DEA"/>
    <w:rsid w:val="003E5860"/>
    <w:rsid w:val="003F5766"/>
    <w:rsid w:val="0044437E"/>
    <w:rsid w:val="00444B13"/>
    <w:rsid w:val="00446E6A"/>
    <w:rsid w:val="00454E34"/>
    <w:rsid w:val="00455974"/>
    <w:rsid w:val="00455FDF"/>
    <w:rsid w:val="00457422"/>
    <w:rsid w:val="00491E9D"/>
    <w:rsid w:val="004A21B3"/>
    <w:rsid w:val="004B0873"/>
    <w:rsid w:val="004C0E68"/>
    <w:rsid w:val="004C2F00"/>
    <w:rsid w:val="004D01E8"/>
    <w:rsid w:val="004E03AF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66430"/>
    <w:rsid w:val="00570E37"/>
    <w:rsid w:val="00575E0F"/>
    <w:rsid w:val="005C5D79"/>
    <w:rsid w:val="005F253D"/>
    <w:rsid w:val="005F6AF1"/>
    <w:rsid w:val="00601493"/>
    <w:rsid w:val="00602E6C"/>
    <w:rsid w:val="0061546A"/>
    <w:rsid w:val="00632B59"/>
    <w:rsid w:val="00644487"/>
    <w:rsid w:val="00666377"/>
    <w:rsid w:val="00671C90"/>
    <w:rsid w:val="006A0515"/>
    <w:rsid w:val="006A7ED3"/>
    <w:rsid w:val="006B33EA"/>
    <w:rsid w:val="006E4D0B"/>
    <w:rsid w:val="006F7839"/>
    <w:rsid w:val="007057F5"/>
    <w:rsid w:val="00705814"/>
    <w:rsid w:val="00712CD5"/>
    <w:rsid w:val="00732BDC"/>
    <w:rsid w:val="00746C3F"/>
    <w:rsid w:val="00750069"/>
    <w:rsid w:val="0075146D"/>
    <w:rsid w:val="00770CB7"/>
    <w:rsid w:val="0078063F"/>
    <w:rsid w:val="007A654F"/>
    <w:rsid w:val="007D2086"/>
    <w:rsid w:val="0080655D"/>
    <w:rsid w:val="00821795"/>
    <w:rsid w:val="00834203"/>
    <w:rsid w:val="00843E27"/>
    <w:rsid w:val="00846B2E"/>
    <w:rsid w:val="00873D4E"/>
    <w:rsid w:val="008751CD"/>
    <w:rsid w:val="00887E97"/>
    <w:rsid w:val="008A2C37"/>
    <w:rsid w:val="008B3AF6"/>
    <w:rsid w:val="008C15B5"/>
    <w:rsid w:val="008C280D"/>
    <w:rsid w:val="008D258B"/>
    <w:rsid w:val="008D4068"/>
    <w:rsid w:val="008E64C0"/>
    <w:rsid w:val="008F0175"/>
    <w:rsid w:val="008F1BE9"/>
    <w:rsid w:val="0090462E"/>
    <w:rsid w:val="009108CA"/>
    <w:rsid w:val="00914A08"/>
    <w:rsid w:val="00917EF4"/>
    <w:rsid w:val="00922638"/>
    <w:rsid w:val="00923DD5"/>
    <w:rsid w:val="00932C2C"/>
    <w:rsid w:val="00955D0E"/>
    <w:rsid w:val="009A53F8"/>
    <w:rsid w:val="009A5B25"/>
    <w:rsid w:val="009B0515"/>
    <w:rsid w:val="009D3A94"/>
    <w:rsid w:val="009F0A64"/>
    <w:rsid w:val="009F2A31"/>
    <w:rsid w:val="00A40261"/>
    <w:rsid w:val="00A43635"/>
    <w:rsid w:val="00A5672F"/>
    <w:rsid w:val="00A7275F"/>
    <w:rsid w:val="00A825DC"/>
    <w:rsid w:val="00A93FC4"/>
    <w:rsid w:val="00AA1A47"/>
    <w:rsid w:val="00AA2D02"/>
    <w:rsid w:val="00AA2FCF"/>
    <w:rsid w:val="00AE2392"/>
    <w:rsid w:val="00B25EB6"/>
    <w:rsid w:val="00B406ED"/>
    <w:rsid w:val="00B42469"/>
    <w:rsid w:val="00B444F4"/>
    <w:rsid w:val="00B44D15"/>
    <w:rsid w:val="00B451D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624B3"/>
    <w:rsid w:val="00C64372"/>
    <w:rsid w:val="00C76F2D"/>
    <w:rsid w:val="00C906DF"/>
    <w:rsid w:val="00C92223"/>
    <w:rsid w:val="00CB789F"/>
    <w:rsid w:val="00CE0CBA"/>
    <w:rsid w:val="00CF4D21"/>
    <w:rsid w:val="00D04772"/>
    <w:rsid w:val="00D07D53"/>
    <w:rsid w:val="00D134EE"/>
    <w:rsid w:val="00D143FB"/>
    <w:rsid w:val="00D17D2A"/>
    <w:rsid w:val="00D6430B"/>
    <w:rsid w:val="00D90F13"/>
    <w:rsid w:val="00DC1956"/>
    <w:rsid w:val="00DC71B2"/>
    <w:rsid w:val="00DD27A4"/>
    <w:rsid w:val="00E012CB"/>
    <w:rsid w:val="00E26A1B"/>
    <w:rsid w:val="00E37748"/>
    <w:rsid w:val="00E46D5C"/>
    <w:rsid w:val="00E53293"/>
    <w:rsid w:val="00E55AF5"/>
    <w:rsid w:val="00E678E2"/>
    <w:rsid w:val="00E84BC7"/>
    <w:rsid w:val="00E91616"/>
    <w:rsid w:val="00EA53C9"/>
    <w:rsid w:val="00EB19AB"/>
    <w:rsid w:val="00EF0125"/>
    <w:rsid w:val="00F44E52"/>
    <w:rsid w:val="00F44FEC"/>
    <w:rsid w:val="00F53F5D"/>
    <w:rsid w:val="00F73CE0"/>
    <w:rsid w:val="00FA23AB"/>
    <w:rsid w:val="00FB6370"/>
    <w:rsid w:val="00FC4302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B7530B"/>
  <w14:defaultImageDpi w14:val="300"/>
  <w15:docId w15:val="{6A24F72E-E6FC-4E82-B301-63548B2B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4F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Liststycke">
    <w:name w:val="List Paragraph"/>
    <w:basedOn w:val="Normal"/>
    <w:uiPriority w:val="34"/>
    <w:qFormat/>
    <w:rsid w:val="009F0A64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213ku\AppData\Local\Temp\Temp1_LUwordmall%20(2).zip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F462F3-7F32-404B-9F8E-BCCDB3D2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0</TotalTime>
  <Pages>3</Pages>
  <Words>506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3763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Emir Kurtanovic</dc:creator>
  <cp:keywords/>
  <dc:description/>
  <cp:lastModifiedBy>Elna Rosén</cp:lastModifiedBy>
  <cp:revision>2</cp:revision>
  <cp:lastPrinted>2017-12-15T10:09:00Z</cp:lastPrinted>
  <dcterms:created xsi:type="dcterms:W3CDTF">2024-06-13T08:11:00Z</dcterms:created>
  <dcterms:modified xsi:type="dcterms:W3CDTF">2024-06-13T08:11:00Z</dcterms:modified>
  <cp:category/>
</cp:coreProperties>
</file>